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E42553" w14:textId="77777777" w:rsidR="007F1068" w:rsidRDefault="001862CF" w:rsidP="00ED61C4">
      <w:pPr>
        <w:jc w:val="center"/>
        <w:rPr>
          <w:b/>
          <w:bCs/>
          <w:sz w:val="48"/>
          <w:szCs w:val="48"/>
        </w:rPr>
      </w:pPr>
      <w:r w:rsidRPr="007F1068">
        <w:rPr>
          <w:b/>
          <w:bCs/>
          <w:sz w:val="48"/>
          <w:szCs w:val="48"/>
        </w:rPr>
        <w:t>Online-Friendly</w:t>
      </w:r>
    </w:p>
    <w:p w14:paraId="60893486" w14:textId="01CA6728" w:rsidR="00F23E69" w:rsidRPr="007F1068" w:rsidRDefault="001862CF" w:rsidP="00ED61C4">
      <w:pPr>
        <w:jc w:val="center"/>
        <w:rPr>
          <w:b/>
          <w:bCs/>
          <w:sz w:val="48"/>
          <w:szCs w:val="48"/>
        </w:rPr>
      </w:pPr>
      <w:r w:rsidRPr="007F1068">
        <w:rPr>
          <w:b/>
          <w:bCs/>
          <w:sz w:val="48"/>
          <w:szCs w:val="48"/>
        </w:rPr>
        <w:t>Interactive</w:t>
      </w:r>
      <w:r w:rsidR="007D093E" w:rsidRPr="007F1068">
        <w:rPr>
          <w:b/>
          <w:bCs/>
          <w:sz w:val="48"/>
          <w:szCs w:val="48"/>
        </w:rPr>
        <w:t xml:space="preserve"> </w:t>
      </w:r>
      <w:r w:rsidRPr="007F1068">
        <w:rPr>
          <w:b/>
          <w:bCs/>
          <w:sz w:val="48"/>
          <w:szCs w:val="48"/>
        </w:rPr>
        <w:t>Learning</w:t>
      </w:r>
      <w:r w:rsidR="007D093E" w:rsidRPr="007F1068">
        <w:rPr>
          <w:b/>
          <w:bCs/>
          <w:sz w:val="48"/>
          <w:szCs w:val="48"/>
        </w:rPr>
        <w:t xml:space="preserve"> </w:t>
      </w:r>
      <w:r w:rsidRPr="007F1068">
        <w:rPr>
          <w:b/>
          <w:bCs/>
          <w:sz w:val="48"/>
          <w:szCs w:val="48"/>
        </w:rPr>
        <w:t>Activities</w:t>
      </w:r>
      <w:r w:rsidR="007D093E" w:rsidRPr="007F1068">
        <w:rPr>
          <w:b/>
          <w:bCs/>
          <w:sz w:val="48"/>
          <w:szCs w:val="48"/>
        </w:rPr>
        <w:t xml:space="preserve"> </w:t>
      </w:r>
      <w:r w:rsidRPr="007F1068">
        <w:rPr>
          <w:b/>
          <w:bCs/>
          <w:sz w:val="48"/>
          <w:szCs w:val="48"/>
        </w:rPr>
        <w:t>for</w:t>
      </w:r>
      <w:r w:rsidR="007D093E" w:rsidRPr="007F1068">
        <w:rPr>
          <w:b/>
          <w:bCs/>
          <w:sz w:val="48"/>
          <w:szCs w:val="48"/>
        </w:rPr>
        <w:t xml:space="preserve"> </w:t>
      </w:r>
      <w:r w:rsidRPr="007F1068">
        <w:rPr>
          <w:b/>
          <w:bCs/>
          <w:sz w:val="48"/>
          <w:szCs w:val="48"/>
        </w:rPr>
        <w:t>Fall</w:t>
      </w:r>
      <w:r w:rsidR="007D093E" w:rsidRPr="007F1068">
        <w:rPr>
          <w:b/>
          <w:bCs/>
          <w:sz w:val="48"/>
          <w:szCs w:val="48"/>
        </w:rPr>
        <w:t xml:space="preserve"> </w:t>
      </w:r>
      <w:r w:rsidRPr="007F1068">
        <w:rPr>
          <w:b/>
          <w:bCs/>
          <w:sz w:val="48"/>
          <w:szCs w:val="48"/>
        </w:rPr>
        <w:t>2020</w:t>
      </w:r>
    </w:p>
    <w:p w14:paraId="0AB0EA76" w14:textId="77777777" w:rsidR="00F23E69" w:rsidRDefault="00F23E69" w:rsidP="00ED61C4">
      <w:pPr>
        <w:jc w:val="center"/>
        <w:rPr>
          <w:sz w:val="36"/>
          <w:szCs w:val="36"/>
        </w:rPr>
      </w:pPr>
    </w:p>
    <w:p w14:paraId="401F70B5" w14:textId="77777777" w:rsidR="008A2FEF" w:rsidRDefault="008A2FEF" w:rsidP="00ED61C4"/>
    <w:p w14:paraId="1133A04E" w14:textId="77777777" w:rsidR="008A2FEF" w:rsidRDefault="001D3731" w:rsidP="00ED61C4">
      <w:pPr>
        <w:pStyle w:val="LeftHead"/>
        <w:spacing w:before="0"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KJ</w:t>
      </w:r>
      <w:r w:rsidR="001862CF" w:rsidRPr="007D093E">
        <w:rPr>
          <w:rFonts w:ascii="Times New Roman" w:hAnsi="Times New Roman" w:cs="Times New Roman"/>
          <w:b/>
          <w:bCs/>
          <w:sz w:val="36"/>
          <w:szCs w:val="36"/>
        </w:rPr>
        <w:t>V</w:t>
      </w:r>
      <w:r w:rsidR="007D093E" w:rsidRPr="007D093E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1862CF" w:rsidRPr="007D093E">
        <w:rPr>
          <w:rFonts w:ascii="Times New Roman" w:hAnsi="Times New Roman" w:cs="Times New Roman"/>
          <w:b/>
          <w:bCs/>
          <w:sz w:val="36"/>
          <w:szCs w:val="36"/>
        </w:rPr>
        <w:t>Online-Friendly</w:t>
      </w:r>
      <w:r w:rsidR="007D093E" w:rsidRPr="007D093E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1862CF" w:rsidRPr="007D093E">
        <w:rPr>
          <w:rFonts w:ascii="Times New Roman" w:hAnsi="Times New Roman" w:cs="Times New Roman"/>
          <w:b/>
          <w:bCs/>
          <w:sz w:val="36"/>
          <w:szCs w:val="36"/>
        </w:rPr>
        <w:t>Involvement</w:t>
      </w:r>
      <w:r w:rsidR="007D093E" w:rsidRPr="007D093E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1862CF" w:rsidRPr="007D093E">
        <w:rPr>
          <w:rFonts w:ascii="Times New Roman" w:hAnsi="Times New Roman" w:cs="Times New Roman"/>
          <w:b/>
          <w:bCs/>
          <w:sz w:val="36"/>
          <w:szCs w:val="36"/>
        </w:rPr>
        <w:t>Learning</w:t>
      </w:r>
      <w:r w:rsidR="001862CF" w:rsidRPr="007D093E">
        <w:rPr>
          <w:rFonts w:ascii="Times New Roman" w:hAnsi="Times New Roman" w:cs="Times New Roman"/>
          <w:b/>
          <w:bCs/>
          <w:sz w:val="36"/>
          <w:szCs w:val="36"/>
        </w:rPr>
        <w:br/>
        <w:t>Lesson</w:t>
      </w:r>
      <w:r w:rsidR="007D093E" w:rsidRPr="007D093E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1862CF" w:rsidRPr="007D093E">
        <w:rPr>
          <w:rFonts w:ascii="Times New Roman" w:hAnsi="Times New Roman" w:cs="Times New Roman"/>
          <w:b/>
          <w:bCs/>
          <w:sz w:val="36"/>
          <w:szCs w:val="36"/>
        </w:rPr>
        <w:t>1</w:t>
      </w:r>
      <w:r w:rsidR="007D093E" w:rsidRPr="007D093E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1862CF" w:rsidRPr="007D093E">
        <w:rPr>
          <w:rFonts w:ascii="Times New Roman" w:hAnsi="Times New Roman" w:cs="Times New Roman"/>
          <w:b/>
          <w:bCs/>
          <w:sz w:val="36"/>
          <w:szCs w:val="36"/>
        </w:rPr>
        <w:t>|</w:t>
      </w:r>
      <w:r w:rsidR="007D093E" w:rsidRPr="007D093E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1862CF" w:rsidRPr="007D093E">
        <w:rPr>
          <w:rFonts w:ascii="Times New Roman" w:hAnsi="Times New Roman" w:cs="Times New Roman"/>
          <w:b/>
          <w:bCs/>
          <w:sz w:val="36"/>
          <w:szCs w:val="36"/>
        </w:rPr>
        <w:t>September</w:t>
      </w:r>
      <w:r w:rsidR="007D093E" w:rsidRPr="007D093E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1862CF" w:rsidRPr="007D093E">
        <w:rPr>
          <w:rFonts w:ascii="Times New Roman" w:hAnsi="Times New Roman" w:cs="Times New Roman"/>
          <w:b/>
          <w:bCs/>
          <w:sz w:val="36"/>
          <w:szCs w:val="36"/>
        </w:rPr>
        <w:t>6,</w:t>
      </w:r>
      <w:r w:rsidR="007D093E" w:rsidRPr="007D093E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1862CF" w:rsidRPr="007D093E">
        <w:rPr>
          <w:rFonts w:ascii="Times New Roman" w:hAnsi="Times New Roman" w:cs="Times New Roman"/>
          <w:b/>
          <w:bCs/>
          <w:sz w:val="36"/>
          <w:szCs w:val="36"/>
        </w:rPr>
        <w:t>2020</w:t>
      </w:r>
    </w:p>
    <w:p w14:paraId="04998DEE" w14:textId="77777777" w:rsidR="008A2FEF" w:rsidRDefault="008A2FEF" w:rsidP="00ED61C4">
      <w:pPr>
        <w:pStyle w:val="LeftHead"/>
        <w:spacing w:before="0" w:after="0" w:line="240" w:lineRule="auto"/>
        <w:rPr>
          <w:rFonts w:ascii="Times New Roman" w:hAnsi="Times New Roman" w:cs="Times New Roman"/>
        </w:rPr>
      </w:pPr>
    </w:p>
    <w:p w14:paraId="20124087" w14:textId="77777777" w:rsidR="007F1068" w:rsidRDefault="00E208AE" w:rsidP="00ED61C4">
      <w:pPr>
        <w:autoSpaceDE w:val="0"/>
        <w:autoSpaceDN w:val="0"/>
        <w:adjustRightInd w:val="0"/>
        <w:rPr>
          <w:b/>
          <w:bCs/>
        </w:rPr>
      </w:pPr>
      <w:r w:rsidRPr="007D093E">
        <w:rPr>
          <w:b/>
          <w:bCs/>
        </w:rPr>
        <w:t>Into</w:t>
      </w:r>
      <w:r w:rsidR="007D093E" w:rsidRPr="007D093E">
        <w:rPr>
          <w:b/>
          <w:bCs/>
        </w:rPr>
        <w:t xml:space="preserve"> </w:t>
      </w:r>
      <w:r w:rsidRPr="007D093E">
        <w:rPr>
          <w:b/>
          <w:bCs/>
        </w:rPr>
        <w:t>the</w:t>
      </w:r>
      <w:r w:rsidR="007D093E" w:rsidRPr="007D093E">
        <w:rPr>
          <w:b/>
          <w:bCs/>
        </w:rPr>
        <w:t xml:space="preserve"> </w:t>
      </w:r>
      <w:r w:rsidRPr="007D093E">
        <w:rPr>
          <w:b/>
          <w:bCs/>
        </w:rPr>
        <w:t>Lesson</w:t>
      </w:r>
    </w:p>
    <w:p w14:paraId="57FF726D" w14:textId="693B394D" w:rsidR="008A2FEF" w:rsidRDefault="008A2FEF" w:rsidP="00ED61C4">
      <w:pPr>
        <w:autoSpaceDE w:val="0"/>
        <w:autoSpaceDN w:val="0"/>
        <w:adjustRightInd w:val="0"/>
        <w:rPr>
          <w:b/>
          <w:bCs/>
        </w:rPr>
      </w:pPr>
    </w:p>
    <w:p w14:paraId="7DD59A08" w14:textId="77777777" w:rsidR="008A2FEF" w:rsidRDefault="00E208AE" w:rsidP="00ED61C4">
      <w:pPr>
        <w:autoSpaceDE w:val="0"/>
        <w:autoSpaceDN w:val="0"/>
        <w:adjustRightInd w:val="0"/>
      </w:pPr>
      <w:r w:rsidRPr="007D093E">
        <w:rPr>
          <w:i/>
          <w:iCs/>
        </w:rPr>
        <w:t>Option.</w:t>
      </w:r>
      <w:r w:rsidR="007D093E" w:rsidRPr="007D093E">
        <w:t xml:space="preserve"> </w:t>
      </w:r>
      <w:r w:rsidRPr="007D093E">
        <w:t>Before</w:t>
      </w:r>
      <w:r w:rsidR="007D093E" w:rsidRPr="007D093E">
        <w:t xml:space="preserve"> </w:t>
      </w:r>
      <w:r w:rsidRPr="007D093E">
        <w:t>class</w:t>
      </w:r>
      <w:r w:rsidR="007D093E" w:rsidRPr="007D093E">
        <w:t xml:space="preserve"> </w:t>
      </w:r>
      <w:r w:rsidRPr="007D093E">
        <w:t>members</w:t>
      </w:r>
      <w:r w:rsidR="007D093E" w:rsidRPr="007D093E">
        <w:t xml:space="preserve"> </w:t>
      </w:r>
      <w:r w:rsidRPr="007D093E">
        <w:t>arrive,</w:t>
      </w:r>
      <w:r w:rsidR="007D093E" w:rsidRPr="007D093E">
        <w:t xml:space="preserve"> </w:t>
      </w:r>
      <w:r w:rsidRPr="007D093E">
        <w:t>place</w:t>
      </w:r>
      <w:r w:rsidR="007D093E" w:rsidRPr="007D093E">
        <w:t xml:space="preserve"> </w:t>
      </w:r>
      <w:r w:rsidRPr="007D093E">
        <w:t>in</w:t>
      </w:r>
      <w:r w:rsidR="007D093E" w:rsidRPr="007D093E">
        <w:t xml:space="preserve"> </w:t>
      </w:r>
      <w:r w:rsidRPr="007D093E">
        <w:t>chairs</w:t>
      </w:r>
      <w:r w:rsidR="007D093E" w:rsidRPr="007D093E">
        <w:t xml:space="preserve"> </w:t>
      </w:r>
      <w:r w:rsidRPr="007D093E">
        <w:t>copies</w:t>
      </w:r>
      <w:r w:rsidR="007D093E" w:rsidRPr="007D093E">
        <w:t xml:space="preserve"> </w:t>
      </w:r>
      <w:r w:rsidRPr="007D093E">
        <w:t>of</w:t>
      </w:r>
      <w:r w:rsidR="007D093E" w:rsidRPr="007D093E">
        <w:t xml:space="preserve"> </w:t>
      </w:r>
      <w:r w:rsidRPr="007D093E">
        <w:t>the</w:t>
      </w:r>
      <w:r w:rsidR="007D093E" w:rsidRPr="007D093E">
        <w:t xml:space="preserve"> </w:t>
      </w:r>
      <w:r w:rsidRPr="007D093E">
        <w:t>“Yep—That’s</w:t>
      </w:r>
      <w:r w:rsidR="007D093E" w:rsidRPr="007D093E">
        <w:t xml:space="preserve"> </w:t>
      </w:r>
      <w:r w:rsidRPr="007D093E">
        <w:t>Family!”</w:t>
      </w:r>
      <w:r w:rsidR="007D093E" w:rsidRPr="007D093E">
        <w:t xml:space="preserve"> </w:t>
      </w:r>
      <w:r w:rsidRPr="007D093E">
        <w:t>exercise</w:t>
      </w:r>
      <w:r w:rsidR="007D093E" w:rsidRPr="007D093E">
        <w:t xml:space="preserve"> </w:t>
      </w:r>
      <w:r w:rsidRPr="007D093E">
        <w:t>from</w:t>
      </w:r>
      <w:r w:rsidR="007D093E" w:rsidRPr="007D093E">
        <w:t xml:space="preserve"> </w:t>
      </w:r>
      <w:r w:rsidRPr="007D093E">
        <w:t>the</w:t>
      </w:r>
      <w:r w:rsidR="007D093E" w:rsidRPr="007D093E">
        <w:t xml:space="preserve"> </w:t>
      </w:r>
      <w:r w:rsidRPr="007D093E">
        <w:t>activity</w:t>
      </w:r>
      <w:r w:rsidR="007D093E" w:rsidRPr="007D093E">
        <w:t xml:space="preserve"> </w:t>
      </w:r>
      <w:r w:rsidRPr="007D093E">
        <w:t>page,</w:t>
      </w:r>
      <w:r w:rsidR="007D093E" w:rsidRPr="007D093E">
        <w:t xml:space="preserve"> </w:t>
      </w:r>
      <w:r w:rsidRPr="007D093E">
        <w:t>which</w:t>
      </w:r>
      <w:r w:rsidR="007D093E" w:rsidRPr="007D093E">
        <w:t xml:space="preserve"> </w:t>
      </w:r>
      <w:r w:rsidRPr="007D093E">
        <w:t>you</w:t>
      </w:r>
      <w:r w:rsidR="007D093E" w:rsidRPr="007D093E">
        <w:t xml:space="preserve"> </w:t>
      </w:r>
      <w:r w:rsidRPr="007D093E">
        <w:t>can</w:t>
      </w:r>
      <w:r w:rsidR="007D093E" w:rsidRPr="007D093E">
        <w:t xml:space="preserve"> </w:t>
      </w:r>
      <w:r w:rsidRPr="007D093E">
        <w:t>download</w:t>
      </w:r>
      <w:r w:rsidR="007D093E" w:rsidRPr="007D093E">
        <w:t xml:space="preserve"> </w:t>
      </w:r>
      <w:hyperlink r:id="rId5" w:history="1">
        <w:r w:rsidR="00FC1731" w:rsidRPr="007D093E">
          <w:rPr>
            <w:rStyle w:val="Hyperlink"/>
          </w:rPr>
          <w:t>here</w:t>
        </w:r>
      </w:hyperlink>
      <w:r w:rsidRPr="007D093E">
        <w:t>.</w:t>
      </w:r>
      <w:r w:rsidR="007D093E" w:rsidRPr="007D093E">
        <w:t xml:space="preserve"> </w:t>
      </w:r>
      <w:r w:rsidRPr="007D093E">
        <w:t>Your</w:t>
      </w:r>
      <w:r w:rsidR="007D093E" w:rsidRPr="007D093E">
        <w:t xml:space="preserve"> </w:t>
      </w:r>
      <w:r w:rsidRPr="007D093E">
        <w:t>early</w:t>
      </w:r>
      <w:r w:rsidR="007D093E" w:rsidRPr="007D093E">
        <w:t xml:space="preserve"> </w:t>
      </w:r>
      <w:r w:rsidRPr="007D093E">
        <w:t>arrivers</w:t>
      </w:r>
      <w:r w:rsidR="007D093E" w:rsidRPr="007D093E">
        <w:t xml:space="preserve"> </w:t>
      </w:r>
      <w:r w:rsidRPr="007D093E">
        <w:t>can</w:t>
      </w:r>
      <w:r w:rsidR="007D093E" w:rsidRPr="007D093E">
        <w:t xml:space="preserve"> </w:t>
      </w:r>
      <w:r w:rsidRPr="007D093E">
        <w:t>work</w:t>
      </w:r>
      <w:r w:rsidR="007D093E" w:rsidRPr="007D093E">
        <w:t xml:space="preserve"> </w:t>
      </w:r>
      <w:r w:rsidRPr="007D093E">
        <w:t>on</w:t>
      </w:r>
      <w:r w:rsidR="007D093E" w:rsidRPr="007D093E">
        <w:t xml:space="preserve"> </w:t>
      </w:r>
      <w:r w:rsidRPr="007D093E">
        <w:t>this</w:t>
      </w:r>
      <w:r w:rsidR="007D093E" w:rsidRPr="007D093E">
        <w:t xml:space="preserve"> </w:t>
      </w:r>
      <w:r w:rsidRPr="007D093E">
        <w:t>as</w:t>
      </w:r>
      <w:r w:rsidR="007D093E" w:rsidRPr="007D093E">
        <w:t xml:space="preserve"> </w:t>
      </w:r>
      <w:r w:rsidRPr="007D093E">
        <w:t>indicated.</w:t>
      </w:r>
      <w:r w:rsidR="007D093E" w:rsidRPr="007D093E">
        <w:t xml:space="preserve"> </w:t>
      </w:r>
      <w:r w:rsidR="00620CD0" w:rsidRPr="007D093E">
        <w:t>If</w:t>
      </w:r>
      <w:r w:rsidR="007D093E" w:rsidRPr="007D093E">
        <w:t xml:space="preserve"> </w:t>
      </w:r>
      <w:r w:rsidR="00620CD0" w:rsidRPr="007D093E">
        <w:t>you’re</w:t>
      </w:r>
      <w:r w:rsidR="007D093E" w:rsidRPr="007D093E">
        <w:t xml:space="preserve"> </w:t>
      </w:r>
      <w:r w:rsidR="00620CD0" w:rsidRPr="007D093E">
        <w:t>meeting</w:t>
      </w:r>
      <w:r w:rsidR="007D093E" w:rsidRPr="007D093E">
        <w:t xml:space="preserve"> </w:t>
      </w:r>
      <w:r w:rsidR="008B28C5">
        <w:t xml:space="preserve">completely or partially </w:t>
      </w:r>
      <w:r w:rsidR="00620CD0" w:rsidRPr="007D093E">
        <w:t>online,</w:t>
      </w:r>
      <w:r w:rsidR="007D093E" w:rsidRPr="007D093E">
        <w:t xml:space="preserve"> </w:t>
      </w:r>
      <w:r w:rsidR="00620CD0" w:rsidRPr="007D093E">
        <w:t>send</w:t>
      </w:r>
      <w:r w:rsidR="007D093E" w:rsidRPr="007D093E">
        <w:t xml:space="preserve"> </w:t>
      </w:r>
      <w:r w:rsidR="00620CD0" w:rsidRPr="007D093E">
        <w:t>the</w:t>
      </w:r>
      <w:r w:rsidR="007D093E" w:rsidRPr="007D093E">
        <w:t xml:space="preserve"> </w:t>
      </w:r>
      <w:r w:rsidR="00620CD0" w:rsidRPr="007D093E">
        <w:t>activity</w:t>
      </w:r>
      <w:r w:rsidR="007D093E" w:rsidRPr="007D093E">
        <w:t xml:space="preserve"> </w:t>
      </w:r>
      <w:r w:rsidR="00620CD0" w:rsidRPr="007D093E">
        <w:t>page</w:t>
      </w:r>
      <w:r w:rsidR="007D093E" w:rsidRPr="007D093E">
        <w:t xml:space="preserve"> </w:t>
      </w:r>
      <w:r w:rsidR="00620CD0" w:rsidRPr="007D093E">
        <w:t>exercise</w:t>
      </w:r>
      <w:r w:rsidR="007D093E" w:rsidRPr="007D093E">
        <w:t xml:space="preserve"> </w:t>
      </w:r>
      <w:r w:rsidR="00620CD0" w:rsidRPr="007D093E">
        <w:t>to</w:t>
      </w:r>
      <w:r w:rsidR="007D093E" w:rsidRPr="007D093E">
        <w:t xml:space="preserve"> </w:t>
      </w:r>
      <w:r w:rsidR="008B28C5">
        <w:t xml:space="preserve">remote </w:t>
      </w:r>
      <w:r w:rsidR="00620CD0" w:rsidRPr="007D093E">
        <w:t>class</w:t>
      </w:r>
      <w:r w:rsidR="007D093E" w:rsidRPr="007D093E">
        <w:t xml:space="preserve"> </w:t>
      </w:r>
      <w:r w:rsidR="00620CD0" w:rsidRPr="007D093E">
        <w:t>members</w:t>
      </w:r>
      <w:r w:rsidR="007D093E" w:rsidRPr="007D093E">
        <w:t xml:space="preserve"> </w:t>
      </w:r>
      <w:r w:rsidR="00620CD0" w:rsidRPr="007D093E">
        <w:t>via</w:t>
      </w:r>
      <w:r w:rsidR="007D093E" w:rsidRPr="007D093E">
        <w:t xml:space="preserve"> </w:t>
      </w:r>
      <w:r w:rsidR="00620CD0" w:rsidRPr="007D093E">
        <w:t>e-mail</w:t>
      </w:r>
      <w:r w:rsidR="007D093E" w:rsidRPr="007D093E">
        <w:t xml:space="preserve"> </w:t>
      </w:r>
      <w:r w:rsidR="00620CD0" w:rsidRPr="007D093E">
        <w:t>or</w:t>
      </w:r>
      <w:r w:rsidR="007D093E" w:rsidRPr="007D093E">
        <w:t xml:space="preserve"> </w:t>
      </w:r>
      <w:r w:rsidR="00620CD0" w:rsidRPr="007D093E">
        <w:t>text.</w:t>
      </w:r>
    </w:p>
    <w:p w14:paraId="06832E54" w14:textId="77777777" w:rsidR="008A2FEF" w:rsidRDefault="008A2FEF" w:rsidP="00ED61C4">
      <w:pPr>
        <w:autoSpaceDE w:val="0"/>
        <w:autoSpaceDN w:val="0"/>
        <w:adjustRightInd w:val="0"/>
        <w:rPr>
          <w:b/>
          <w:bCs/>
        </w:rPr>
      </w:pPr>
    </w:p>
    <w:p w14:paraId="71950515" w14:textId="77777777" w:rsidR="001E3D60" w:rsidRPr="001E3D60" w:rsidRDefault="00E208AE" w:rsidP="001E3D60">
      <w:pPr>
        <w:autoSpaceDE w:val="0"/>
        <w:autoSpaceDN w:val="0"/>
        <w:adjustRightInd w:val="0"/>
      </w:pPr>
      <w:r w:rsidRPr="007D093E">
        <w:t>Write</w:t>
      </w:r>
      <w:r w:rsidR="007D093E" w:rsidRPr="007D093E">
        <w:t xml:space="preserve"> </w:t>
      </w:r>
      <w:r w:rsidRPr="007D093E">
        <w:t>the</w:t>
      </w:r>
      <w:r w:rsidR="007D093E" w:rsidRPr="007D093E">
        <w:t xml:space="preserve"> </w:t>
      </w:r>
      <w:r w:rsidRPr="007D093E">
        <w:t>following</w:t>
      </w:r>
      <w:r w:rsidR="007D093E" w:rsidRPr="007D093E">
        <w:t xml:space="preserve"> </w:t>
      </w:r>
      <w:r w:rsidR="00DE4307">
        <w:t xml:space="preserve">on the board: </w:t>
      </w:r>
      <w:r w:rsidRPr="007D093E">
        <w:rPr>
          <w:i/>
          <w:iCs/>
        </w:rPr>
        <w:t>What</w:t>
      </w:r>
      <w:r w:rsidR="007D093E" w:rsidRPr="007D093E">
        <w:rPr>
          <w:i/>
          <w:iCs/>
        </w:rPr>
        <w:t xml:space="preserve"> </w:t>
      </w:r>
      <w:r w:rsidRPr="007D093E">
        <w:rPr>
          <w:i/>
          <w:iCs/>
        </w:rPr>
        <w:t>is</w:t>
      </w:r>
      <w:r w:rsidR="007D093E" w:rsidRPr="007D093E">
        <w:rPr>
          <w:i/>
          <w:iCs/>
        </w:rPr>
        <w:t xml:space="preserve"> </w:t>
      </w:r>
      <w:r w:rsidRPr="007D093E">
        <w:rPr>
          <w:i/>
          <w:iCs/>
        </w:rPr>
        <w:t>the</w:t>
      </w:r>
      <w:r w:rsidR="007D093E" w:rsidRPr="007D093E">
        <w:rPr>
          <w:i/>
          <w:iCs/>
        </w:rPr>
        <w:t xml:space="preserve"> </w:t>
      </w:r>
      <w:r w:rsidRPr="007D093E">
        <w:rPr>
          <w:i/>
          <w:iCs/>
        </w:rPr>
        <w:t>difference</w:t>
      </w:r>
      <w:r w:rsidR="007D093E" w:rsidRPr="007D093E">
        <w:rPr>
          <w:i/>
          <w:iCs/>
        </w:rPr>
        <w:t xml:space="preserve"> </w:t>
      </w:r>
      <w:r w:rsidRPr="007D093E">
        <w:rPr>
          <w:i/>
          <w:iCs/>
        </w:rPr>
        <w:t>between</w:t>
      </w:r>
      <w:r w:rsidR="007D093E" w:rsidRPr="007D093E">
        <w:rPr>
          <w:i/>
          <w:iCs/>
        </w:rPr>
        <w:t xml:space="preserve"> </w:t>
      </w:r>
      <w:r w:rsidRPr="007D093E">
        <w:rPr>
          <w:i/>
          <w:iCs/>
        </w:rPr>
        <w:t>a</w:t>
      </w:r>
      <w:r w:rsidR="007D093E" w:rsidRPr="007D093E">
        <w:rPr>
          <w:i/>
          <w:iCs/>
        </w:rPr>
        <w:t xml:space="preserve"> </w:t>
      </w:r>
      <w:r w:rsidRPr="007D093E">
        <w:rPr>
          <w:i/>
          <w:iCs/>
        </w:rPr>
        <w:t>house</w:t>
      </w:r>
      <w:r w:rsidR="007D093E" w:rsidRPr="007D093E">
        <w:rPr>
          <w:i/>
          <w:iCs/>
        </w:rPr>
        <w:t xml:space="preserve"> </w:t>
      </w:r>
      <w:r w:rsidRPr="007D093E">
        <w:rPr>
          <w:i/>
          <w:iCs/>
        </w:rPr>
        <w:t>and</w:t>
      </w:r>
      <w:r w:rsidR="007D093E" w:rsidRPr="007D093E">
        <w:rPr>
          <w:i/>
          <w:iCs/>
        </w:rPr>
        <w:t xml:space="preserve"> </w:t>
      </w:r>
      <w:r w:rsidRPr="007D093E">
        <w:rPr>
          <w:i/>
          <w:iCs/>
        </w:rPr>
        <w:t>a</w:t>
      </w:r>
      <w:r w:rsidR="007D093E" w:rsidRPr="007D093E">
        <w:rPr>
          <w:i/>
          <w:iCs/>
        </w:rPr>
        <w:t xml:space="preserve"> </w:t>
      </w:r>
      <w:r w:rsidRPr="007D093E">
        <w:rPr>
          <w:i/>
          <w:iCs/>
        </w:rPr>
        <w:t>home?</w:t>
      </w:r>
      <w:r w:rsidR="007D093E" w:rsidRPr="007D093E">
        <w:rPr>
          <w:i/>
          <w:iCs/>
        </w:rPr>
        <w:t xml:space="preserve"> </w:t>
      </w:r>
      <w:r w:rsidR="001E3D60" w:rsidRPr="001E3D60">
        <w:t>Be sure to share your screen—if all participants are meeting online and you’re capturing notes on your computer—or turn your webcam toward the board</w:t>
      </w:r>
      <w:r w:rsidR="001E3D60">
        <w:t>—</w:t>
      </w:r>
      <w:r w:rsidR="001E3D60" w:rsidRPr="001E3D60">
        <w:t>if your class is a hybrid of those physically and virtually present—so your online learners can see and participate.</w:t>
      </w:r>
    </w:p>
    <w:p w14:paraId="7CF0FC26" w14:textId="77777777" w:rsidR="008A2FEF" w:rsidRDefault="008A2FEF" w:rsidP="00ED61C4">
      <w:pPr>
        <w:autoSpaceDE w:val="0"/>
        <w:autoSpaceDN w:val="0"/>
        <w:adjustRightInd w:val="0"/>
      </w:pPr>
    </w:p>
    <w:p w14:paraId="4152D23D" w14:textId="77777777" w:rsidR="007F1068" w:rsidRDefault="00E208AE" w:rsidP="00ED61C4">
      <w:pPr>
        <w:autoSpaceDE w:val="0"/>
        <w:autoSpaceDN w:val="0"/>
        <w:adjustRightInd w:val="0"/>
      </w:pPr>
      <w:r w:rsidRPr="007D093E">
        <w:t>As</w:t>
      </w:r>
      <w:r w:rsidR="007D093E" w:rsidRPr="007D093E">
        <w:t xml:space="preserve"> </w:t>
      </w:r>
      <w:r w:rsidRPr="007D093E">
        <w:t>volunteers</w:t>
      </w:r>
      <w:r w:rsidR="007D093E" w:rsidRPr="007D093E">
        <w:t xml:space="preserve"> </w:t>
      </w:r>
      <w:r w:rsidRPr="007D093E">
        <w:t>share</w:t>
      </w:r>
      <w:r w:rsidR="007D093E" w:rsidRPr="007D093E">
        <w:t xml:space="preserve"> </w:t>
      </w:r>
      <w:r w:rsidRPr="007D093E">
        <w:t>their</w:t>
      </w:r>
      <w:r w:rsidR="007D093E" w:rsidRPr="007D093E">
        <w:t xml:space="preserve"> </w:t>
      </w:r>
      <w:r w:rsidRPr="007D093E">
        <w:t>responses,</w:t>
      </w:r>
      <w:r w:rsidR="007D093E" w:rsidRPr="007D093E">
        <w:t xml:space="preserve"> </w:t>
      </w:r>
      <w:r w:rsidRPr="007D093E">
        <w:t>jot</w:t>
      </w:r>
      <w:r w:rsidR="007D093E" w:rsidRPr="007D093E">
        <w:t xml:space="preserve"> </w:t>
      </w:r>
      <w:r w:rsidR="008B28C5">
        <w:t xml:space="preserve">down </w:t>
      </w:r>
      <w:r w:rsidRPr="007D093E">
        <w:t>their</w:t>
      </w:r>
      <w:r w:rsidR="007D093E" w:rsidRPr="007D093E">
        <w:t xml:space="preserve"> </w:t>
      </w:r>
      <w:r w:rsidRPr="007D093E">
        <w:t>ideas</w:t>
      </w:r>
      <w:r w:rsidR="007D093E" w:rsidRPr="007D093E">
        <w:t xml:space="preserve"> </w:t>
      </w:r>
      <w:r w:rsidR="00DE4307">
        <w:t>on the board</w:t>
      </w:r>
      <w:r w:rsidRPr="007D093E">
        <w:t>.</w:t>
      </w:r>
      <w:r w:rsidR="007D093E" w:rsidRPr="007D093E">
        <w:t xml:space="preserve"> </w:t>
      </w:r>
      <w:r w:rsidRPr="007D093E">
        <w:t>Then</w:t>
      </w:r>
      <w:r w:rsidR="007D093E" w:rsidRPr="007D093E">
        <w:t xml:space="preserve"> </w:t>
      </w:r>
      <w:r w:rsidRPr="007D093E">
        <w:t>ask</w:t>
      </w:r>
      <w:r w:rsidR="007D093E" w:rsidRPr="007D093E">
        <w:t xml:space="preserve"> </w:t>
      </w:r>
      <w:r w:rsidRPr="007D093E">
        <w:t>how</w:t>
      </w:r>
      <w:r w:rsidR="007D093E" w:rsidRPr="007D093E">
        <w:t xml:space="preserve"> </w:t>
      </w:r>
      <w:r w:rsidRPr="007D093E">
        <w:t>a</w:t>
      </w:r>
      <w:r w:rsidR="007D093E" w:rsidRPr="007D093E">
        <w:t xml:space="preserve"> </w:t>
      </w:r>
      <w:r w:rsidRPr="007D093E">
        <w:t>house</w:t>
      </w:r>
      <w:r w:rsidR="007D093E" w:rsidRPr="007D093E">
        <w:t xml:space="preserve"> </w:t>
      </w:r>
      <w:r w:rsidRPr="007D093E">
        <w:t>becomes</w:t>
      </w:r>
      <w:r w:rsidR="007D093E" w:rsidRPr="007D093E">
        <w:t xml:space="preserve"> </w:t>
      </w:r>
      <w:r w:rsidRPr="007D093E">
        <w:t>a</w:t>
      </w:r>
      <w:r w:rsidR="007D093E" w:rsidRPr="007D093E">
        <w:t xml:space="preserve"> </w:t>
      </w:r>
      <w:r w:rsidRPr="007D093E">
        <w:t>home.</w:t>
      </w:r>
      <w:r w:rsidR="007D093E" w:rsidRPr="007D093E">
        <w:t xml:space="preserve"> </w:t>
      </w:r>
      <w:r w:rsidRPr="007D093E">
        <w:t>After</w:t>
      </w:r>
      <w:r w:rsidR="007D093E" w:rsidRPr="007D093E">
        <w:t xml:space="preserve"> </w:t>
      </w:r>
      <w:r w:rsidRPr="007D093E">
        <w:t>several</w:t>
      </w:r>
      <w:r w:rsidR="007D093E" w:rsidRPr="007D093E">
        <w:t xml:space="preserve"> </w:t>
      </w:r>
      <w:r w:rsidRPr="007D093E">
        <w:t>responses,</w:t>
      </w:r>
      <w:r w:rsidR="007D093E" w:rsidRPr="007D093E">
        <w:t xml:space="preserve"> </w:t>
      </w:r>
      <w:r w:rsidRPr="007D093E">
        <w:t>flip</w:t>
      </w:r>
      <w:r w:rsidR="007D093E" w:rsidRPr="007D093E">
        <w:t xml:space="preserve"> </w:t>
      </w:r>
      <w:r w:rsidRPr="007D093E">
        <w:t>it</w:t>
      </w:r>
      <w:r w:rsidR="007D093E" w:rsidRPr="007D093E">
        <w:t xml:space="preserve"> </w:t>
      </w:r>
      <w:r w:rsidRPr="007D093E">
        <w:t>around</w:t>
      </w:r>
      <w:r w:rsidR="007D093E" w:rsidRPr="007D093E">
        <w:t xml:space="preserve"> </w:t>
      </w:r>
      <w:r w:rsidRPr="007D093E">
        <w:t>and</w:t>
      </w:r>
      <w:r w:rsidR="007D093E" w:rsidRPr="007D093E">
        <w:t xml:space="preserve"> </w:t>
      </w:r>
      <w:r w:rsidRPr="007D093E">
        <w:t>ask</w:t>
      </w:r>
      <w:r w:rsidR="007D093E" w:rsidRPr="007D093E">
        <w:t xml:space="preserve"> </w:t>
      </w:r>
      <w:r w:rsidR="00DE4307">
        <w:t>“W</w:t>
      </w:r>
      <w:r w:rsidR="00DE4307" w:rsidRPr="007D093E">
        <w:t xml:space="preserve">hat </w:t>
      </w:r>
      <w:r w:rsidRPr="007D093E">
        <w:t>actions</w:t>
      </w:r>
      <w:r w:rsidR="007D093E" w:rsidRPr="007D093E">
        <w:t xml:space="preserve"> </w:t>
      </w:r>
      <w:r w:rsidRPr="007D093E">
        <w:t>and</w:t>
      </w:r>
      <w:r w:rsidR="007D093E" w:rsidRPr="007D093E">
        <w:t xml:space="preserve"> </w:t>
      </w:r>
      <w:r w:rsidRPr="007D093E">
        <w:t>attitudes</w:t>
      </w:r>
      <w:r w:rsidR="007D093E" w:rsidRPr="007D093E">
        <w:t xml:space="preserve"> </w:t>
      </w:r>
      <w:r w:rsidRPr="007D093E">
        <w:t>could</w:t>
      </w:r>
      <w:r w:rsidR="007D093E" w:rsidRPr="007D093E">
        <w:t xml:space="preserve"> </w:t>
      </w:r>
      <w:r w:rsidRPr="007D093E">
        <w:t>cause</w:t>
      </w:r>
      <w:r w:rsidR="007D093E" w:rsidRPr="007D093E">
        <w:t xml:space="preserve"> </w:t>
      </w:r>
      <w:r w:rsidRPr="007D093E">
        <w:t>a</w:t>
      </w:r>
      <w:r w:rsidR="007D093E" w:rsidRPr="007D093E">
        <w:t xml:space="preserve"> </w:t>
      </w:r>
      <w:r w:rsidRPr="007D093E">
        <w:t>home</w:t>
      </w:r>
      <w:r w:rsidR="007D093E" w:rsidRPr="007D093E">
        <w:t xml:space="preserve"> </w:t>
      </w:r>
      <w:r w:rsidRPr="007D093E">
        <w:t>to</w:t>
      </w:r>
      <w:r w:rsidR="007D093E" w:rsidRPr="007D093E">
        <w:t xml:space="preserve"> </w:t>
      </w:r>
      <w:r w:rsidRPr="007D093E">
        <w:t>devolve</w:t>
      </w:r>
      <w:r w:rsidR="007D093E" w:rsidRPr="007D093E">
        <w:t xml:space="preserve"> </w:t>
      </w:r>
      <w:r w:rsidRPr="007D093E">
        <w:t>into</w:t>
      </w:r>
      <w:r w:rsidR="007D093E" w:rsidRPr="007D093E">
        <w:t xml:space="preserve"> </w:t>
      </w:r>
      <w:r w:rsidRPr="007D093E">
        <w:t>being</w:t>
      </w:r>
      <w:r w:rsidR="007D093E" w:rsidRPr="007D093E">
        <w:t xml:space="preserve"> </w:t>
      </w:r>
      <w:r w:rsidRPr="007D093E">
        <w:t>merely</w:t>
      </w:r>
      <w:r w:rsidR="007D093E" w:rsidRPr="007D093E">
        <w:t xml:space="preserve"> </w:t>
      </w:r>
      <w:r w:rsidRPr="007D093E">
        <w:t>a</w:t>
      </w:r>
      <w:r w:rsidR="007D093E" w:rsidRPr="007D093E">
        <w:t xml:space="preserve"> </w:t>
      </w:r>
      <w:r w:rsidRPr="007D093E">
        <w:t>house?</w:t>
      </w:r>
      <w:r w:rsidR="00DE4307">
        <w:t>”</w:t>
      </w:r>
    </w:p>
    <w:p w14:paraId="3CB9B92A" w14:textId="774230B0" w:rsidR="008A2FEF" w:rsidRDefault="008A2FEF" w:rsidP="00ED61C4">
      <w:pPr>
        <w:autoSpaceDE w:val="0"/>
        <w:autoSpaceDN w:val="0"/>
        <w:adjustRightInd w:val="0"/>
      </w:pPr>
    </w:p>
    <w:p w14:paraId="521701F3" w14:textId="77777777" w:rsidR="007F1068" w:rsidRDefault="00E208AE" w:rsidP="00ED61C4">
      <w:pPr>
        <w:autoSpaceDE w:val="0"/>
        <w:autoSpaceDN w:val="0"/>
        <w:adjustRightInd w:val="0"/>
      </w:pPr>
      <w:r w:rsidRPr="007D093E">
        <w:t>After</w:t>
      </w:r>
      <w:r w:rsidR="007D093E" w:rsidRPr="007D093E">
        <w:t xml:space="preserve"> </w:t>
      </w:r>
      <w:r w:rsidRPr="007D093E">
        <w:t>learners</w:t>
      </w:r>
      <w:r w:rsidR="007D093E" w:rsidRPr="007D093E">
        <w:t xml:space="preserve"> </w:t>
      </w:r>
      <w:r w:rsidRPr="007D093E">
        <w:t>offer</w:t>
      </w:r>
      <w:r w:rsidR="007D093E" w:rsidRPr="007D093E">
        <w:t xml:space="preserve"> </w:t>
      </w:r>
      <w:r w:rsidRPr="007D093E">
        <w:t>responses</w:t>
      </w:r>
      <w:r w:rsidR="007D093E" w:rsidRPr="007D093E">
        <w:t xml:space="preserve"> </w:t>
      </w:r>
      <w:r w:rsidRPr="007D093E">
        <w:t>regarding</w:t>
      </w:r>
      <w:r w:rsidR="007D093E" w:rsidRPr="007D093E">
        <w:t xml:space="preserve"> </w:t>
      </w:r>
      <w:r w:rsidRPr="007D093E">
        <w:t>family</w:t>
      </w:r>
      <w:r w:rsidR="007D093E" w:rsidRPr="007D093E">
        <w:t xml:space="preserve"> </w:t>
      </w:r>
      <w:r w:rsidRPr="007D093E">
        <w:t>strife,</w:t>
      </w:r>
      <w:r w:rsidR="007D093E" w:rsidRPr="007D093E">
        <w:t xml:space="preserve"> </w:t>
      </w:r>
      <w:r w:rsidR="00DE4307">
        <w:t xml:space="preserve">etc., </w:t>
      </w:r>
      <w:r w:rsidRPr="007D093E">
        <w:t>make</w:t>
      </w:r>
      <w:r w:rsidR="007D093E" w:rsidRPr="007D093E">
        <w:t xml:space="preserve"> </w:t>
      </w:r>
      <w:r w:rsidRPr="007D093E">
        <w:t>a</w:t>
      </w:r>
      <w:r w:rsidR="007D093E" w:rsidRPr="007D093E">
        <w:t xml:space="preserve"> </w:t>
      </w:r>
      <w:r w:rsidRPr="007D093E">
        <w:t>transition</w:t>
      </w:r>
      <w:r w:rsidR="007D093E" w:rsidRPr="007D093E">
        <w:t xml:space="preserve"> </w:t>
      </w:r>
      <w:r w:rsidRPr="007D093E">
        <w:t>by</w:t>
      </w:r>
      <w:r w:rsidR="007D093E" w:rsidRPr="007D093E">
        <w:t xml:space="preserve"> </w:t>
      </w:r>
      <w:r w:rsidRPr="007D093E">
        <w:t>saying,</w:t>
      </w:r>
      <w:r w:rsidR="007D093E" w:rsidRPr="007D093E">
        <w:t xml:space="preserve"> </w:t>
      </w:r>
      <w:r w:rsidRPr="007D093E">
        <w:t>“Family</w:t>
      </w:r>
      <w:r w:rsidR="007D093E" w:rsidRPr="007D093E">
        <w:t xml:space="preserve"> </w:t>
      </w:r>
      <w:r w:rsidRPr="007D093E">
        <w:t>strife</w:t>
      </w:r>
      <w:r w:rsidR="007D093E" w:rsidRPr="007D093E">
        <w:t xml:space="preserve"> </w:t>
      </w:r>
      <w:r w:rsidRPr="007D093E">
        <w:t>is</w:t>
      </w:r>
      <w:r w:rsidR="007D093E" w:rsidRPr="007D093E">
        <w:t xml:space="preserve"> </w:t>
      </w:r>
      <w:r w:rsidRPr="007D093E">
        <w:t>nothing</w:t>
      </w:r>
      <w:r w:rsidR="007D093E" w:rsidRPr="007D093E">
        <w:t xml:space="preserve"> </w:t>
      </w:r>
      <w:r w:rsidRPr="007D093E">
        <w:t>new—it</w:t>
      </w:r>
      <w:r w:rsidR="007D093E" w:rsidRPr="007D093E">
        <w:t xml:space="preserve"> </w:t>
      </w:r>
      <w:r w:rsidRPr="007D093E">
        <w:t>goes</w:t>
      </w:r>
      <w:r w:rsidR="007D093E" w:rsidRPr="007D093E">
        <w:t xml:space="preserve"> </w:t>
      </w:r>
      <w:r w:rsidRPr="007D093E">
        <w:t>clear</w:t>
      </w:r>
      <w:r w:rsidR="007D093E" w:rsidRPr="007D093E">
        <w:t xml:space="preserve"> </w:t>
      </w:r>
      <w:r w:rsidRPr="007D093E">
        <w:t>back</w:t>
      </w:r>
      <w:r w:rsidR="007D093E" w:rsidRPr="007D093E">
        <w:t xml:space="preserve"> </w:t>
      </w:r>
      <w:r w:rsidRPr="007D093E">
        <w:t>to</w:t>
      </w:r>
      <w:r w:rsidR="007D093E" w:rsidRPr="007D093E">
        <w:t xml:space="preserve"> </w:t>
      </w:r>
      <w:r w:rsidRPr="007D093E">
        <w:t>Genesis</w:t>
      </w:r>
      <w:r w:rsidR="007D093E" w:rsidRPr="007D093E">
        <w:t xml:space="preserve"> </w:t>
      </w:r>
      <w:r w:rsidRPr="007D093E">
        <w:t>4.</w:t>
      </w:r>
      <w:r w:rsidR="007D093E" w:rsidRPr="007D093E">
        <w:t xml:space="preserve"> </w:t>
      </w:r>
      <w:r w:rsidRPr="007D093E">
        <w:t>Let’s</w:t>
      </w:r>
      <w:r w:rsidR="007D093E" w:rsidRPr="007D093E">
        <w:t xml:space="preserve"> </w:t>
      </w:r>
      <w:r w:rsidRPr="007D093E">
        <w:t>examine</w:t>
      </w:r>
      <w:r w:rsidR="007D093E" w:rsidRPr="007D093E">
        <w:t xml:space="preserve"> </w:t>
      </w:r>
      <w:r w:rsidRPr="007D093E">
        <w:t>a</w:t>
      </w:r>
      <w:r w:rsidR="007D093E" w:rsidRPr="007D093E">
        <w:t xml:space="preserve"> </w:t>
      </w:r>
      <w:r w:rsidRPr="007D093E">
        <w:t>case</w:t>
      </w:r>
      <w:r w:rsidR="007D093E" w:rsidRPr="007D093E">
        <w:t xml:space="preserve"> </w:t>
      </w:r>
      <w:r w:rsidRPr="007D093E">
        <w:t>of</w:t>
      </w:r>
      <w:r w:rsidR="007D093E" w:rsidRPr="007D093E">
        <w:t xml:space="preserve"> </w:t>
      </w:r>
      <w:r w:rsidRPr="007D093E">
        <w:t>reconciliation</w:t>
      </w:r>
      <w:r w:rsidR="007D093E" w:rsidRPr="007D093E">
        <w:t xml:space="preserve"> </w:t>
      </w:r>
      <w:r w:rsidRPr="007D093E">
        <w:t>to</w:t>
      </w:r>
      <w:r w:rsidR="007D093E" w:rsidRPr="007D093E">
        <w:t xml:space="preserve"> </w:t>
      </w:r>
      <w:r w:rsidRPr="007D093E">
        <w:t>see</w:t>
      </w:r>
      <w:r w:rsidR="007D093E" w:rsidRPr="007D093E">
        <w:t xml:space="preserve"> </w:t>
      </w:r>
      <w:r w:rsidRPr="007D093E">
        <w:t>what</w:t>
      </w:r>
      <w:r w:rsidR="007D093E" w:rsidRPr="007D093E">
        <w:t xml:space="preserve"> </w:t>
      </w:r>
      <w:r w:rsidRPr="007D093E">
        <w:t>it</w:t>
      </w:r>
      <w:r w:rsidR="007D093E" w:rsidRPr="007D093E">
        <w:t xml:space="preserve"> </w:t>
      </w:r>
      <w:r w:rsidRPr="007D093E">
        <w:t>can</w:t>
      </w:r>
      <w:r w:rsidR="007D093E" w:rsidRPr="007D093E">
        <w:t xml:space="preserve"> </w:t>
      </w:r>
      <w:r w:rsidRPr="007D093E">
        <w:t>teach</w:t>
      </w:r>
      <w:r w:rsidR="007D093E" w:rsidRPr="007D093E">
        <w:t xml:space="preserve"> </w:t>
      </w:r>
      <w:r w:rsidRPr="007D093E">
        <w:t>us</w:t>
      </w:r>
      <w:r w:rsidR="007D093E" w:rsidRPr="007D093E">
        <w:t xml:space="preserve"> </w:t>
      </w:r>
      <w:r w:rsidRPr="007D093E">
        <w:t>today.”</w:t>
      </w:r>
    </w:p>
    <w:p w14:paraId="1CF84B17" w14:textId="21584335" w:rsidR="008A2FEF" w:rsidRDefault="008A2FEF" w:rsidP="00ED61C4">
      <w:pPr>
        <w:autoSpaceDE w:val="0"/>
        <w:autoSpaceDN w:val="0"/>
        <w:adjustRightInd w:val="0"/>
      </w:pPr>
    </w:p>
    <w:p w14:paraId="7A12969F" w14:textId="77777777" w:rsidR="007F1068" w:rsidRDefault="00E208AE" w:rsidP="00ED61C4">
      <w:pPr>
        <w:autoSpaceDE w:val="0"/>
        <w:autoSpaceDN w:val="0"/>
        <w:adjustRightInd w:val="0"/>
        <w:rPr>
          <w:b/>
          <w:bCs/>
        </w:rPr>
      </w:pPr>
      <w:r w:rsidRPr="007D093E">
        <w:rPr>
          <w:b/>
          <w:bCs/>
        </w:rPr>
        <w:t>Into</w:t>
      </w:r>
      <w:r w:rsidR="007D093E" w:rsidRPr="007D093E">
        <w:rPr>
          <w:b/>
          <w:bCs/>
        </w:rPr>
        <w:t xml:space="preserve"> </w:t>
      </w:r>
      <w:r w:rsidRPr="007D093E">
        <w:rPr>
          <w:b/>
          <w:bCs/>
        </w:rPr>
        <w:t>the</w:t>
      </w:r>
      <w:r w:rsidR="007D093E" w:rsidRPr="007D093E">
        <w:rPr>
          <w:b/>
          <w:bCs/>
        </w:rPr>
        <w:t xml:space="preserve"> </w:t>
      </w:r>
      <w:r w:rsidRPr="007D093E">
        <w:rPr>
          <w:b/>
          <w:bCs/>
        </w:rPr>
        <w:t>Word</w:t>
      </w:r>
    </w:p>
    <w:p w14:paraId="5ABFDB32" w14:textId="57B29BDF" w:rsidR="008A2FEF" w:rsidRDefault="008A2FEF" w:rsidP="00ED61C4">
      <w:pPr>
        <w:autoSpaceDE w:val="0"/>
        <w:autoSpaceDN w:val="0"/>
        <w:adjustRightInd w:val="0"/>
        <w:rPr>
          <w:b/>
          <w:bCs/>
        </w:rPr>
      </w:pPr>
    </w:p>
    <w:p w14:paraId="6765E311" w14:textId="77777777" w:rsidR="007F1068" w:rsidRDefault="00E208AE" w:rsidP="00ED61C4">
      <w:pPr>
        <w:autoSpaceDE w:val="0"/>
        <w:autoSpaceDN w:val="0"/>
        <w:adjustRightInd w:val="0"/>
      </w:pPr>
      <w:r w:rsidRPr="007D093E">
        <w:t>Ask</w:t>
      </w:r>
      <w:r w:rsidR="007D093E" w:rsidRPr="007D093E">
        <w:t xml:space="preserve"> </w:t>
      </w:r>
      <w:r w:rsidRPr="007D093E">
        <w:t>learners</w:t>
      </w:r>
      <w:r w:rsidR="007D093E" w:rsidRPr="007D093E">
        <w:t xml:space="preserve"> </w:t>
      </w:r>
      <w:r w:rsidRPr="007D093E">
        <w:t>what</w:t>
      </w:r>
      <w:r w:rsidR="007D093E" w:rsidRPr="007D093E">
        <w:t xml:space="preserve"> </w:t>
      </w:r>
      <w:r w:rsidRPr="007D093E">
        <w:t>they</w:t>
      </w:r>
      <w:r w:rsidR="007D093E" w:rsidRPr="007D093E">
        <w:t xml:space="preserve"> </w:t>
      </w:r>
      <w:r w:rsidRPr="007D093E">
        <w:t>know</w:t>
      </w:r>
      <w:r w:rsidR="007D093E" w:rsidRPr="007D093E">
        <w:t xml:space="preserve"> </w:t>
      </w:r>
      <w:r w:rsidRPr="007D093E">
        <w:t>about</w:t>
      </w:r>
      <w:r w:rsidR="007D093E" w:rsidRPr="007D093E">
        <w:t xml:space="preserve"> </w:t>
      </w:r>
      <w:r w:rsidRPr="007D093E">
        <w:t>Esau</w:t>
      </w:r>
      <w:r w:rsidR="007D093E" w:rsidRPr="007D093E">
        <w:t xml:space="preserve"> </w:t>
      </w:r>
      <w:r w:rsidRPr="007D093E">
        <w:t>and</w:t>
      </w:r>
      <w:r w:rsidR="007D093E" w:rsidRPr="007D093E">
        <w:t xml:space="preserve"> </w:t>
      </w:r>
      <w:r w:rsidRPr="007D093E">
        <w:t>Jacob,</w:t>
      </w:r>
      <w:r w:rsidR="007D093E" w:rsidRPr="007D093E">
        <w:t xml:space="preserve"> </w:t>
      </w:r>
      <w:r w:rsidRPr="007D093E">
        <w:t>the</w:t>
      </w:r>
      <w:r w:rsidR="007D093E" w:rsidRPr="007D093E">
        <w:t xml:space="preserve"> </w:t>
      </w:r>
      <w:r w:rsidRPr="007D093E">
        <w:t>sons</w:t>
      </w:r>
      <w:r w:rsidR="007D093E" w:rsidRPr="007D093E">
        <w:t xml:space="preserve"> </w:t>
      </w:r>
      <w:r w:rsidRPr="007D093E">
        <w:t>of</w:t>
      </w:r>
      <w:r w:rsidR="007D093E" w:rsidRPr="007D093E">
        <w:t xml:space="preserve"> </w:t>
      </w:r>
      <w:r w:rsidRPr="007D093E">
        <w:t>Isaac</w:t>
      </w:r>
      <w:r w:rsidR="007D093E" w:rsidRPr="007D093E">
        <w:t xml:space="preserve"> </w:t>
      </w:r>
      <w:r w:rsidRPr="007D093E">
        <w:t>and</w:t>
      </w:r>
      <w:r w:rsidR="007D093E" w:rsidRPr="007D093E">
        <w:t xml:space="preserve"> </w:t>
      </w:r>
      <w:r w:rsidRPr="007D093E">
        <w:t>Rebekah.</w:t>
      </w:r>
      <w:r w:rsidR="007D093E" w:rsidRPr="007D093E">
        <w:t xml:space="preserve"> </w:t>
      </w:r>
      <w:r w:rsidRPr="007D093E">
        <w:t>(</w:t>
      </w:r>
      <w:r w:rsidRPr="007D093E">
        <w:rPr>
          <w:i/>
          <w:iCs/>
        </w:rPr>
        <w:t>Expected</w:t>
      </w:r>
      <w:r w:rsidR="007D093E" w:rsidRPr="007D093E">
        <w:rPr>
          <w:i/>
          <w:iCs/>
        </w:rPr>
        <w:t xml:space="preserve"> </w:t>
      </w:r>
      <w:r w:rsidRPr="007D093E">
        <w:rPr>
          <w:i/>
          <w:iCs/>
        </w:rPr>
        <w:t>responses:</w:t>
      </w:r>
      <w:r w:rsidR="007D093E" w:rsidRPr="007D093E">
        <w:t xml:space="preserve"> </w:t>
      </w:r>
      <w:r w:rsidRPr="007D093E">
        <w:t>they</w:t>
      </w:r>
      <w:r w:rsidR="007D093E" w:rsidRPr="007D093E">
        <w:t xml:space="preserve"> </w:t>
      </w:r>
      <w:r w:rsidRPr="007D093E">
        <w:t>were</w:t>
      </w:r>
      <w:r w:rsidR="007D093E" w:rsidRPr="007D093E">
        <w:t xml:space="preserve"> </w:t>
      </w:r>
      <w:r w:rsidRPr="007D093E">
        <w:t>twins;</w:t>
      </w:r>
      <w:r w:rsidR="007D093E" w:rsidRPr="007D093E">
        <w:t xml:space="preserve"> </w:t>
      </w:r>
      <w:r w:rsidRPr="007D093E">
        <w:t>Isaac</w:t>
      </w:r>
      <w:r w:rsidR="007D093E" w:rsidRPr="007D093E">
        <w:t xml:space="preserve"> </w:t>
      </w:r>
      <w:r w:rsidRPr="007D093E">
        <w:t>favored</w:t>
      </w:r>
      <w:r w:rsidR="007D093E" w:rsidRPr="007D093E">
        <w:t xml:space="preserve"> </w:t>
      </w:r>
      <w:r w:rsidRPr="007D093E">
        <w:t>Esau;</w:t>
      </w:r>
      <w:r w:rsidR="007D093E" w:rsidRPr="007D093E">
        <w:t xml:space="preserve"> </w:t>
      </w:r>
      <w:r w:rsidRPr="007D093E">
        <w:t>Rebekah</w:t>
      </w:r>
      <w:r w:rsidR="007D093E" w:rsidRPr="007D093E">
        <w:t xml:space="preserve"> </w:t>
      </w:r>
      <w:r w:rsidRPr="007D093E">
        <w:t>favored</w:t>
      </w:r>
      <w:r w:rsidR="007D093E" w:rsidRPr="007D093E">
        <w:t xml:space="preserve"> </w:t>
      </w:r>
      <w:r w:rsidRPr="007D093E">
        <w:t>Jacob;</w:t>
      </w:r>
      <w:r w:rsidR="007D093E" w:rsidRPr="007D093E">
        <w:t xml:space="preserve"> </w:t>
      </w:r>
      <w:r w:rsidRPr="007D093E">
        <w:t>etc.)</w:t>
      </w:r>
      <w:r w:rsidR="007D093E" w:rsidRPr="007D093E">
        <w:t xml:space="preserve"> </w:t>
      </w:r>
      <w:r w:rsidRPr="007D093E">
        <w:t>If</w:t>
      </w:r>
      <w:r w:rsidR="007D093E" w:rsidRPr="007D093E">
        <w:t xml:space="preserve"> </w:t>
      </w:r>
      <w:r w:rsidRPr="007D093E">
        <w:t>no</w:t>
      </w:r>
      <w:r w:rsidR="007D093E" w:rsidRPr="007D093E">
        <w:t xml:space="preserve"> </w:t>
      </w:r>
      <w:r w:rsidRPr="007D093E">
        <w:t>one</w:t>
      </w:r>
      <w:r w:rsidR="007D093E" w:rsidRPr="007D093E">
        <w:t xml:space="preserve"> </w:t>
      </w:r>
      <w:r w:rsidRPr="007D093E">
        <w:t>does</w:t>
      </w:r>
      <w:r w:rsidR="007D093E" w:rsidRPr="007D093E">
        <w:t xml:space="preserve"> </w:t>
      </w:r>
      <w:r w:rsidRPr="007D093E">
        <w:t>so,</w:t>
      </w:r>
      <w:r w:rsidR="007D093E" w:rsidRPr="007D093E">
        <w:t xml:space="preserve"> </w:t>
      </w:r>
      <w:r w:rsidRPr="007D093E">
        <w:t>summarize</w:t>
      </w:r>
      <w:r w:rsidR="007D093E" w:rsidRPr="007D093E">
        <w:t xml:space="preserve"> </w:t>
      </w:r>
      <w:r w:rsidRPr="007D093E">
        <w:t>Jacob’s</w:t>
      </w:r>
      <w:r w:rsidR="007D093E" w:rsidRPr="007D093E">
        <w:t xml:space="preserve"> </w:t>
      </w:r>
      <w:r w:rsidRPr="007D093E">
        <w:t>“like</w:t>
      </w:r>
      <w:r w:rsidR="007D093E" w:rsidRPr="007D093E">
        <w:t xml:space="preserve"> </w:t>
      </w:r>
      <w:r w:rsidRPr="007D093E">
        <w:t>father,</w:t>
      </w:r>
      <w:r w:rsidR="007D093E" w:rsidRPr="007D093E">
        <w:t xml:space="preserve"> </w:t>
      </w:r>
      <w:r w:rsidRPr="007D093E">
        <w:t>like</w:t>
      </w:r>
      <w:r w:rsidR="007D093E" w:rsidRPr="007D093E">
        <w:t xml:space="preserve"> </w:t>
      </w:r>
      <w:r w:rsidRPr="007D093E">
        <w:t>son”</w:t>
      </w:r>
      <w:r w:rsidR="007D093E" w:rsidRPr="007D093E">
        <w:t xml:space="preserve"> </w:t>
      </w:r>
      <w:r w:rsidRPr="007D093E">
        <w:t>favoritism.</w:t>
      </w:r>
      <w:r w:rsidR="007D093E" w:rsidRPr="007D093E">
        <w:t xml:space="preserve"> </w:t>
      </w:r>
      <w:r w:rsidRPr="007D093E">
        <w:t>Ask</w:t>
      </w:r>
      <w:r w:rsidR="007D093E" w:rsidRPr="007D093E">
        <w:t xml:space="preserve"> </w:t>
      </w:r>
      <w:r w:rsidRPr="007D093E">
        <w:t>students</w:t>
      </w:r>
      <w:r w:rsidR="007D093E" w:rsidRPr="007D093E">
        <w:t xml:space="preserve"> </w:t>
      </w:r>
      <w:r w:rsidRPr="007D093E">
        <w:t>to</w:t>
      </w:r>
      <w:r w:rsidR="007D093E" w:rsidRPr="007D093E">
        <w:t xml:space="preserve"> </w:t>
      </w:r>
      <w:r w:rsidRPr="007D093E">
        <w:t>share</w:t>
      </w:r>
      <w:r w:rsidR="007D093E" w:rsidRPr="007D093E">
        <w:t xml:space="preserve"> </w:t>
      </w:r>
      <w:r w:rsidRPr="007D093E">
        <w:t>how</w:t>
      </w:r>
      <w:r w:rsidR="007D093E" w:rsidRPr="007D093E">
        <w:t xml:space="preserve"> </w:t>
      </w:r>
      <w:r w:rsidRPr="007D093E">
        <w:t>the</w:t>
      </w:r>
      <w:r w:rsidR="007D093E" w:rsidRPr="007D093E">
        <w:t xml:space="preserve"> </w:t>
      </w:r>
      <w:r w:rsidRPr="007D093E">
        <w:t>parents’</w:t>
      </w:r>
      <w:r w:rsidR="007D093E" w:rsidRPr="007D093E">
        <w:t xml:space="preserve"> </w:t>
      </w:r>
      <w:r w:rsidRPr="007D093E">
        <w:t>favoritism</w:t>
      </w:r>
      <w:r w:rsidR="007D093E" w:rsidRPr="007D093E">
        <w:t xml:space="preserve"> </w:t>
      </w:r>
      <w:r w:rsidRPr="007D093E">
        <w:t>caused</w:t>
      </w:r>
      <w:r w:rsidR="007D093E" w:rsidRPr="007D093E">
        <w:t xml:space="preserve"> </w:t>
      </w:r>
      <w:r w:rsidRPr="007D093E">
        <w:t>calamity</w:t>
      </w:r>
      <w:r w:rsidR="007D093E" w:rsidRPr="007D093E">
        <w:t xml:space="preserve"> </w:t>
      </w:r>
      <w:r w:rsidRPr="007D093E">
        <w:t>in</w:t>
      </w:r>
      <w:r w:rsidR="007D093E" w:rsidRPr="007D093E">
        <w:t xml:space="preserve"> </w:t>
      </w:r>
      <w:r w:rsidRPr="007D093E">
        <w:t>the</w:t>
      </w:r>
      <w:r w:rsidR="007D093E" w:rsidRPr="007D093E">
        <w:t xml:space="preserve"> </w:t>
      </w:r>
      <w:r w:rsidRPr="007D093E">
        <w:t>family.</w:t>
      </w:r>
      <w:r w:rsidR="007D093E" w:rsidRPr="007D093E">
        <w:t xml:space="preserve"> </w:t>
      </w:r>
      <w:r w:rsidRPr="007D093E">
        <w:t>(</w:t>
      </w:r>
      <w:r w:rsidRPr="007D093E">
        <w:rPr>
          <w:i/>
          <w:iCs/>
        </w:rPr>
        <w:t>Expected</w:t>
      </w:r>
      <w:r w:rsidR="007D093E" w:rsidRPr="007D093E">
        <w:rPr>
          <w:i/>
          <w:iCs/>
        </w:rPr>
        <w:t xml:space="preserve"> </w:t>
      </w:r>
      <w:r w:rsidRPr="007D093E">
        <w:rPr>
          <w:i/>
          <w:iCs/>
        </w:rPr>
        <w:t>responses</w:t>
      </w:r>
      <w:r w:rsidR="007D093E" w:rsidRPr="007D093E">
        <w:t xml:space="preserve"> </w:t>
      </w:r>
      <w:r w:rsidRPr="007D093E">
        <w:t>are</w:t>
      </w:r>
      <w:r w:rsidR="007D093E" w:rsidRPr="007D093E">
        <w:t xml:space="preserve"> </w:t>
      </w:r>
      <w:r w:rsidRPr="007D093E">
        <w:t>per</w:t>
      </w:r>
      <w:r w:rsidR="007D093E" w:rsidRPr="007D093E">
        <w:t xml:space="preserve"> </w:t>
      </w:r>
      <w:r w:rsidRPr="007D093E">
        <w:t>Genesis</w:t>
      </w:r>
      <w:r w:rsidR="007D093E" w:rsidRPr="007D093E">
        <w:t xml:space="preserve"> </w:t>
      </w:r>
      <w:r w:rsidRPr="007D093E">
        <w:t>25:27-34;</w:t>
      </w:r>
      <w:r w:rsidR="007D093E" w:rsidRPr="007D093E">
        <w:t xml:space="preserve"> </w:t>
      </w:r>
      <w:r w:rsidRPr="007D093E">
        <w:t>27:1-45.)</w:t>
      </w:r>
    </w:p>
    <w:p w14:paraId="3FE16DE6" w14:textId="36293F15" w:rsidR="008A2FEF" w:rsidRDefault="008A2FEF" w:rsidP="00ED61C4">
      <w:pPr>
        <w:autoSpaceDE w:val="0"/>
        <w:autoSpaceDN w:val="0"/>
        <w:adjustRightInd w:val="0"/>
      </w:pPr>
    </w:p>
    <w:p w14:paraId="7EC14437" w14:textId="77777777" w:rsidR="007F1068" w:rsidRDefault="00E208AE" w:rsidP="00ED61C4">
      <w:pPr>
        <w:autoSpaceDE w:val="0"/>
        <w:autoSpaceDN w:val="0"/>
        <w:adjustRightInd w:val="0"/>
      </w:pPr>
      <w:r w:rsidRPr="007D093E">
        <w:t>Distribute</w:t>
      </w:r>
      <w:r w:rsidR="007D093E" w:rsidRPr="007D093E">
        <w:t xml:space="preserve"> </w:t>
      </w:r>
      <w:r w:rsidRPr="007D093E">
        <w:t>handouts</w:t>
      </w:r>
      <w:r w:rsidR="00E12330" w:rsidRPr="007D093E">
        <w:rPr>
          <w:highlight w:val="magenta"/>
        </w:rPr>
        <w:t>*</w:t>
      </w:r>
      <w:r w:rsidR="007D093E" w:rsidRPr="007D093E">
        <w:t xml:space="preserve"> </w:t>
      </w:r>
      <w:r w:rsidRPr="007D093E">
        <w:t>(you</w:t>
      </w:r>
      <w:r w:rsidR="007D093E" w:rsidRPr="007D093E">
        <w:t xml:space="preserve"> </w:t>
      </w:r>
      <w:r w:rsidRPr="007D093E">
        <w:t>prepare)</w:t>
      </w:r>
      <w:r w:rsidR="007D093E" w:rsidRPr="007D093E">
        <w:t xml:space="preserve"> </w:t>
      </w:r>
      <w:r w:rsidRPr="007D093E">
        <w:t>titled</w:t>
      </w:r>
      <w:r w:rsidR="007D093E" w:rsidRPr="007D093E">
        <w:t xml:space="preserve"> </w:t>
      </w:r>
      <w:r w:rsidRPr="007D093E">
        <w:t>“Family</w:t>
      </w:r>
      <w:r w:rsidR="007D093E" w:rsidRPr="007D093E">
        <w:t xml:space="preserve"> </w:t>
      </w:r>
      <w:r w:rsidRPr="007D093E">
        <w:t>Conflict”</w:t>
      </w:r>
      <w:r w:rsidR="007D093E" w:rsidRPr="007D093E">
        <w:t xml:space="preserve"> </w:t>
      </w:r>
      <w:r w:rsidRPr="007D093E">
        <w:t>that</w:t>
      </w:r>
      <w:r w:rsidR="007D093E" w:rsidRPr="007D093E">
        <w:t xml:space="preserve"> </w:t>
      </w:r>
      <w:r w:rsidRPr="007D093E">
        <w:t>feature</w:t>
      </w:r>
      <w:r w:rsidR="007D093E" w:rsidRPr="007D093E">
        <w:t xml:space="preserve"> </w:t>
      </w:r>
      <w:r w:rsidRPr="007D093E">
        <w:t>four</w:t>
      </w:r>
      <w:r w:rsidR="007D093E" w:rsidRPr="007D093E">
        <w:t xml:space="preserve"> </w:t>
      </w:r>
      <w:r w:rsidRPr="007D093E">
        <w:t>columns</w:t>
      </w:r>
      <w:r w:rsidR="007D093E" w:rsidRPr="007D093E">
        <w:t xml:space="preserve"> </w:t>
      </w:r>
      <w:r w:rsidRPr="007D093E">
        <w:t>headed</w:t>
      </w:r>
      <w:r w:rsidR="007D093E" w:rsidRPr="007D093E">
        <w:t xml:space="preserve"> </w:t>
      </w:r>
      <w:r w:rsidRPr="007D093E">
        <w:rPr>
          <w:i/>
          <w:iCs/>
        </w:rPr>
        <w:t>Lesson</w:t>
      </w:r>
      <w:r w:rsidR="007D093E" w:rsidRPr="007D093E">
        <w:rPr>
          <w:i/>
          <w:iCs/>
        </w:rPr>
        <w:t xml:space="preserve"> </w:t>
      </w:r>
      <w:r w:rsidRPr="007D093E">
        <w:rPr>
          <w:i/>
          <w:iCs/>
        </w:rPr>
        <w:t>Text</w:t>
      </w:r>
      <w:r w:rsidR="007D093E" w:rsidRPr="007D093E">
        <w:rPr>
          <w:i/>
          <w:iCs/>
        </w:rPr>
        <w:t xml:space="preserve"> </w:t>
      </w:r>
      <w:r w:rsidRPr="007D093E">
        <w:rPr>
          <w:i/>
          <w:iCs/>
        </w:rPr>
        <w:t>/</w:t>
      </w:r>
      <w:r w:rsidR="007D093E" w:rsidRPr="007D093E">
        <w:rPr>
          <w:i/>
          <w:iCs/>
        </w:rPr>
        <w:t xml:space="preserve"> </w:t>
      </w:r>
      <w:r w:rsidRPr="007D093E">
        <w:rPr>
          <w:i/>
          <w:iCs/>
        </w:rPr>
        <w:t>Jacob’s</w:t>
      </w:r>
      <w:r w:rsidR="007D093E" w:rsidRPr="007D093E">
        <w:rPr>
          <w:i/>
          <w:iCs/>
        </w:rPr>
        <w:t xml:space="preserve"> </w:t>
      </w:r>
      <w:r w:rsidRPr="007D093E">
        <w:rPr>
          <w:i/>
          <w:iCs/>
        </w:rPr>
        <w:t>Actions</w:t>
      </w:r>
      <w:r w:rsidR="007D093E" w:rsidRPr="007D093E">
        <w:rPr>
          <w:i/>
          <w:iCs/>
        </w:rPr>
        <w:t xml:space="preserve"> </w:t>
      </w:r>
      <w:r w:rsidRPr="007D093E">
        <w:rPr>
          <w:i/>
          <w:iCs/>
        </w:rPr>
        <w:t>/</w:t>
      </w:r>
      <w:r w:rsidR="007D093E" w:rsidRPr="007D093E">
        <w:rPr>
          <w:i/>
          <w:iCs/>
        </w:rPr>
        <w:t xml:space="preserve"> </w:t>
      </w:r>
      <w:r w:rsidRPr="007D093E">
        <w:rPr>
          <w:i/>
          <w:iCs/>
        </w:rPr>
        <w:t>Joseph’s</w:t>
      </w:r>
      <w:r w:rsidR="007D093E" w:rsidRPr="007D093E">
        <w:rPr>
          <w:i/>
          <w:iCs/>
        </w:rPr>
        <w:t xml:space="preserve"> </w:t>
      </w:r>
      <w:r w:rsidRPr="007D093E">
        <w:rPr>
          <w:i/>
          <w:iCs/>
        </w:rPr>
        <w:t>Actions</w:t>
      </w:r>
      <w:r w:rsidR="007D093E" w:rsidRPr="007D093E">
        <w:rPr>
          <w:i/>
          <w:iCs/>
        </w:rPr>
        <w:t xml:space="preserve"> </w:t>
      </w:r>
      <w:r w:rsidRPr="007D093E">
        <w:rPr>
          <w:i/>
          <w:iCs/>
        </w:rPr>
        <w:t>/</w:t>
      </w:r>
      <w:r w:rsidR="007D093E" w:rsidRPr="007D093E">
        <w:rPr>
          <w:i/>
          <w:iCs/>
        </w:rPr>
        <w:t xml:space="preserve"> </w:t>
      </w:r>
      <w:r w:rsidRPr="007D093E">
        <w:rPr>
          <w:i/>
          <w:iCs/>
        </w:rPr>
        <w:t>Brothers’</w:t>
      </w:r>
      <w:r w:rsidR="007D093E" w:rsidRPr="007D093E">
        <w:rPr>
          <w:i/>
          <w:iCs/>
        </w:rPr>
        <w:t xml:space="preserve"> </w:t>
      </w:r>
      <w:r w:rsidRPr="007D093E">
        <w:rPr>
          <w:i/>
          <w:iCs/>
        </w:rPr>
        <w:t>Actions.</w:t>
      </w:r>
      <w:r w:rsidR="007D093E" w:rsidRPr="007D093E">
        <w:t xml:space="preserve"> </w:t>
      </w:r>
      <w:r w:rsidRPr="007D093E">
        <w:t>Under</w:t>
      </w:r>
      <w:r w:rsidR="007D093E" w:rsidRPr="007D093E">
        <w:t xml:space="preserve"> </w:t>
      </w:r>
      <w:r w:rsidRPr="007D093E">
        <w:t>the</w:t>
      </w:r>
      <w:r w:rsidR="007D093E" w:rsidRPr="007D093E">
        <w:t xml:space="preserve"> </w:t>
      </w:r>
      <w:r w:rsidRPr="007D093E">
        <w:t>far</w:t>
      </w:r>
      <w:r w:rsidR="008B28C5">
        <w:t>-</w:t>
      </w:r>
      <w:r w:rsidRPr="007D093E">
        <w:t>left</w:t>
      </w:r>
      <w:r w:rsidR="007D093E" w:rsidRPr="007D093E">
        <w:t xml:space="preserve"> </w:t>
      </w:r>
      <w:r w:rsidRPr="007D093E">
        <w:t>column</w:t>
      </w:r>
      <w:r w:rsidR="007D093E" w:rsidRPr="007D093E">
        <w:t xml:space="preserve"> </w:t>
      </w:r>
      <w:r w:rsidRPr="007D093E">
        <w:t>(Lesson</w:t>
      </w:r>
      <w:r w:rsidR="007D093E" w:rsidRPr="007D093E">
        <w:t xml:space="preserve"> </w:t>
      </w:r>
      <w:r w:rsidRPr="007D093E">
        <w:t>Text),</w:t>
      </w:r>
      <w:r w:rsidR="007D093E" w:rsidRPr="007D093E">
        <w:t xml:space="preserve"> </w:t>
      </w:r>
      <w:r w:rsidRPr="007D093E">
        <w:t>have</w:t>
      </w:r>
      <w:r w:rsidR="007D093E" w:rsidRPr="007D093E">
        <w:t xml:space="preserve"> </w:t>
      </w:r>
      <w:r w:rsidRPr="007D093E">
        <w:t>printed</w:t>
      </w:r>
      <w:r w:rsidR="007D093E" w:rsidRPr="007D093E">
        <w:t xml:space="preserve"> </w:t>
      </w:r>
      <w:r w:rsidRPr="007D093E">
        <w:t>the</w:t>
      </w:r>
      <w:r w:rsidR="007D093E" w:rsidRPr="007D093E">
        <w:t xml:space="preserve"> </w:t>
      </w:r>
      <w:r w:rsidRPr="007D093E">
        <w:t>following</w:t>
      </w:r>
      <w:r w:rsidR="007D093E" w:rsidRPr="007D093E">
        <w:t xml:space="preserve"> </w:t>
      </w:r>
      <w:r w:rsidRPr="007D093E">
        <w:t>as</w:t>
      </w:r>
      <w:r w:rsidR="007D093E" w:rsidRPr="007D093E">
        <w:t xml:space="preserve"> </w:t>
      </w:r>
      <w:r w:rsidRPr="007D093E">
        <w:t>labels</w:t>
      </w:r>
      <w:r w:rsidR="007D093E" w:rsidRPr="007D093E">
        <w:t xml:space="preserve"> </w:t>
      </w:r>
      <w:r w:rsidRPr="007D093E">
        <w:t>to</w:t>
      </w:r>
      <w:r w:rsidR="007D093E" w:rsidRPr="007D093E">
        <w:t xml:space="preserve"> </w:t>
      </w:r>
      <w:r w:rsidRPr="007D093E">
        <w:t>rows:</w:t>
      </w:r>
      <w:r w:rsidR="007D093E" w:rsidRPr="007D093E">
        <w:t xml:space="preserve"> </w:t>
      </w:r>
      <w:r w:rsidRPr="007D093E">
        <w:t>A–verse</w:t>
      </w:r>
      <w:r w:rsidR="007D093E" w:rsidRPr="007D093E">
        <w:t xml:space="preserve"> </w:t>
      </w:r>
      <w:r w:rsidRPr="007D093E">
        <w:t>2;</w:t>
      </w:r>
      <w:r w:rsidR="007D093E" w:rsidRPr="007D093E">
        <w:t xml:space="preserve"> </w:t>
      </w:r>
      <w:r w:rsidRPr="007D093E">
        <w:t>B–verses</w:t>
      </w:r>
      <w:r w:rsidR="007D093E" w:rsidRPr="007D093E">
        <w:t xml:space="preserve"> </w:t>
      </w:r>
      <w:r w:rsidRPr="007D093E">
        <w:t>3-4;</w:t>
      </w:r>
      <w:r w:rsidR="007D093E" w:rsidRPr="007D093E">
        <w:t xml:space="preserve"> </w:t>
      </w:r>
      <w:r w:rsidRPr="007D093E">
        <w:t>C–verses</w:t>
      </w:r>
      <w:r w:rsidR="007D093E" w:rsidRPr="007D093E">
        <w:t xml:space="preserve"> </w:t>
      </w:r>
      <w:r w:rsidRPr="007D093E">
        <w:t>5-11;</w:t>
      </w:r>
      <w:r w:rsidR="007D093E" w:rsidRPr="007D093E">
        <w:t xml:space="preserve"> </w:t>
      </w:r>
      <w:r w:rsidRPr="007D093E">
        <w:t>D–</w:t>
      </w:r>
      <w:r w:rsidR="007D093E" w:rsidRPr="007D093E">
        <w:t xml:space="preserve"> </w:t>
      </w:r>
      <w:r w:rsidRPr="007D093E">
        <w:t>verses</w:t>
      </w:r>
      <w:r w:rsidR="007D093E" w:rsidRPr="007D093E">
        <w:t xml:space="preserve"> </w:t>
      </w:r>
      <w:r w:rsidRPr="007D093E">
        <w:t>23-24a;</w:t>
      </w:r>
      <w:r w:rsidR="007D093E" w:rsidRPr="007D093E">
        <w:t xml:space="preserve"> </w:t>
      </w:r>
      <w:r w:rsidRPr="007D093E">
        <w:t>E–verse</w:t>
      </w:r>
      <w:r w:rsidR="007D093E" w:rsidRPr="007D093E">
        <w:t xml:space="preserve"> </w:t>
      </w:r>
      <w:r w:rsidRPr="007D093E">
        <w:t>28.</w:t>
      </w:r>
      <w:r w:rsidR="007D093E" w:rsidRPr="007D093E">
        <w:t xml:space="preserve"> </w:t>
      </w:r>
      <w:r w:rsidRPr="007D093E">
        <w:t>Include</w:t>
      </w:r>
      <w:r w:rsidR="007D093E" w:rsidRPr="007D093E">
        <w:t xml:space="preserve"> </w:t>
      </w:r>
      <w:r w:rsidRPr="007D093E">
        <w:t>these</w:t>
      </w:r>
      <w:r w:rsidR="007D093E" w:rsidRPr="007D093E">
        <w:t xml:space="preserve"> </w:t>
      </w:r>
      <w:r w:rsidRPr="007D093E">
        <w:t>instructions:</w:t>
      </w:r>
      <w:r w:rsidR="007D093E" w:rsidRPr="007D093E">
        <w:t xml:space="preserve"> </w:t>
      </w:r>
      <w:r w:rsidRPr="007D093E">
        <w:t>“Read</w:t>
      </w:r>
      <w:r w:rsidR="007D093E" w:rsidRPr="007D093E">
        <w:t xml:space="preserve"> </w:t>
      </w:r>
      <w:r w:rsidRPr="007D093E">
        <w:t>through</w:t>
      </w:r>
      <w:r w:rsidR="007D093E" w:rsidRPr="007D093E">
        <w:t xml:space="preserve"> </w:t>
      </w:r>
      <w:r w:rsidRPr="007D093E">
        <w:t>each</w:t>
      </w:r>
      <w:r w:rsidR="007D093E" w:rsidRPr="007D093E">
        <w:t xml:space="preserve"> </w:t>
      </w:r>
      <w:r w:rsidRPr="007D093E">
        <w:t>section</w:t>
      </w:r>
      <w:r w:rsidR="007D093E" w:rsidRPr="007D093E">
        <w:t xml:space="preserve"> </w:t>
      </w:r>
      <w:r w:rsidRPr="007D093E">
        <w:t>of</w:t>
      </w:r>
      <w:r w:rsidR="007D093E" w:rsidRPr="007D093E">
        <w:t xml:space="preserve"> </w:t>
      </w:r>
      <w:r w:rsidRPr="007D093E">
        <w:t>the</w:t>
      </w:r>
      <w:r w:rsidR="007D093E" w:rsidRPr="007D093E">
        <w:t xml:space="preserve"> </w:t>
      </w:r>
      <w:r w:rsidRPr="007D093E">
        <w:t>lesson</w:t>
      </w:r>
      <w:r w:rsidR="007D093E" w:rsidRPr="007D093E">
        <w:t xml:space="preserve"> </w:t>
      </w:r>
      <w:r w:rsidRPr="007D093E">
        <w:t>text</w:t>
      </w:r>
      <w:r w:rsidR="007D093E" w:rsidRPr="007D093E">
        <w:t xml:space="preserve"> </w:t>
      </w:r>
      <w:r w:rsidRPr="007D093E">
        <w:t>of</w:t>
      </w:r>
      <w:r w:rsidR="007D093E" w:rsidRPr="007D093E">
        <w:t xml:space="preserve"> </w:t>
      </w:r>
      <w:r w:rsidRPr="007D093E">
        <w:t>Genesis</w:t>
      </w:r>
      <w:r w:rsidR="007D093E" w:rsidRPr="007D093E">
        <w:t xml:space="preserve"> </w:t>
      </w:r>
      <w:r w:rsidRPr="007D093E">
        <w:t>37:2-11,</w:t>
      </w:r>
      <w:r w:rsidR="007D093E" w:rsidRPr="007D093E">
        <w:t xml:space="preserve"> </w:t>
      </w:r>
      <w:r w:rsidRPr="007D093E">
        <w:t>23-24a,</w:t>
      </w:r>
      <w:r w:rsidR="007D093E" w:rsidRPr="007D093E">
        <w:t xml:space="preserve"> </w:t>
      </w:r>
      <w:r w:rsidRPr="007D093E">
        <w:t>28.</w:t>
      </w:r>
      <w:r w:rsidR="007D093E" w:rsidRPr="007D093E">
        <w:t xml:space="preserve"> </w:t>
      </w:r>
      <w:r w:rsidRPr="007D093E">
        <w:t>As</w:t>
      </w:r>
      <w:r w:rsidR="007D093E" w:rsidRPr="007D093E">
        <w:t xml:space="preserve"> </w:t>
      </w:r>
      <w:r w:rsidRPr="007D093E">
        <w:t>you</w:t>
      </w:r>
      <w:r w:rsidR="007D093E" w:rsidRPr="007D093E">
        <w:t xml:space="preserve"> </w:t>
      </w:r>
      <w:r w:rsidRPr="007D093E">
        <w:t>do,</w:t>
      </w:r>
      <w:r w:rsidR="007D093E" w:rsidRPr="007D093E">
        <w:t xml:space="preserve"> </w:t>
      </w:r>
      <w:r w:rsidRPr="007D093E">
        <w:t>fill</w:t>
      </w:r>
      <w:r w:rsidR="007D093E" w:rsidRPr="007D093E">
        <w:t xml:space="preserve"> </w:t>
      </w:r>
      <w:r w:rsidRPr="007D093E">
        <w:t>in</w:t>
      </w:r>
      <w:r w:rsidR="007D093E" w:rsidRPr="007D093E">
        <w:t xml:space="preserve"> </w:t>
      </w:r>
      <w:r w:rsidRPr="007D093E">
        <w:t>the</w:t>
      </w:r>
      <w:r w:rsidR="007D093E" w:rsidRPr="007D093E">
        <w:t xml:space="preserve"> </w:t>
      </w:r>
      <w:r w:rsidRPr="007D093E">
        <w:t>chart</w:t>
      </w:r>
      <w:r w:rsidR="007D093E" w:rsidRPr="007D093E">
        <w:t xml:space="preserve"> </w:t>
      </w:r>
      <w:r w:rsidRPr="007D093E">
        <w:t>as</w:t>
      </w:r>
      <w:r w:rsidR="007D093E" w:rsidRPr="007D093E">
        <w:t xml:space="preserve"> </w:t>
      </w:r>
      <w:r w:rsidRPr="007D093E">
        <w:t>the</w:t>
      </w:r>
      <w:r w:rsidR="007D093E" w:rsidRPr="007D093E">
        <w:t xml:space="preserve"> </w:t>
      </w:r>
      <w:r w:rsidRPr="007D093E">
        <w:t>headers</w:t>
      </w:r>
      <w:r w:rsidR="007D093E" w:rsidRPr="007D093E">
        <w:t xml:space="preserve"> </w:t>
      </w:r>
      <w:r w:rsidRPr="007D093E">
        <w:t>imply</w:t>
      </w:r>
      <w:r w:rsidR="007D093E" w:rsidRPr="007D093E">
        <w:t xml:space="preserve"> </w:t>
      </w:r>
      <w:r w:rsidRPr="007D093E">
        <w:t>concerning</w:t>
      </w:r>
      <w:r w:rsidR="007D093E" w:rsidRPr="007D093E">
        <w:t xml:space="preserve"> </w:t>
      </w:r>
      <w:r w:rsidRPr="007D093E">
        <w:t>actions</w:t>
      </w:r>
      <w:r w:rsidR="007D093E" w:rsidRPr="007D093E">
        <w:t xml:space="preserve"> </w:t>
      </w:r>
      <w:r w:rsidRPr="007D093E">
        <w:t>that</w:t>
      </w:r>
      <w:r w:rsidR="007D093E" w:rsidRPr="007D093E">
        <w:t xml:space="preserve"> </w:t>
      </w:r>
      <w:r w:rsidRPr="007D093E">
        <w:t>contributed</w:t>
      </w:r>
      <w:r w:rsidR="007D093E" w:rsidRPr="007D093E">
        <w:t xml:space="preserve"> </w:t>
      </w:r>
      <w:r w:rsidRPr="007D093E">
        <w:t>to</w:t>
      </w:r>
      <w:r w:rsidR="007D093E" w:rsidRPr="007D093E">
        <w:t xml:space="preserve"> </w:t>
      </w:r>
      <w:r w:rsidRPr="007D093E">
        <w:t>family</w:t>
      </w:r>
      <w:r w:rsidR="007D093E" w:rsidRPr="007D093E">
        <w:t xml:space="preserve"> </w:t>
      </w:r>
      <w:r w:rsidRPr="007D093E">
        <w:t>conflict.</w:t>
      </w:r>
      <w:r w:rsidR="007D093E" w:rsidRPr="007D093E">
        <w:t xml:space="preserve"> </w:t>
      </w:r>
      <w:r w:rsidRPr="007D093E">
        <w:t>Not</w:t>
      </w:r>
      <w:r w:rsidR="007D093E" w:rsidRPr="007D093E">
        <w:t xml:space="preserve"> </w:t>
      </w:r>
      <w:r w:rsidRPr="007D093E">
        <w:t>every</w:t>
      </w:r>
      <w:r w:rsidR="007D093E" w:rsidRPr="007D093E">
        <w:t xml:space="preserve"> </w:t>
      </w:r>
      <w:r w:rsidRPr="007D093E">
        <w:t>box</w:t>
      </w:r>
      <w:r w:rsidR="007D093E" w:rsidRPr="007D093E">
        <w:t xml:space="preserve"> </w:t>
      </w:r>
      <w:r w:rsidRPr="007D093E">
        <w:t>will</w:t>
      </w:r>
      <w:r w:rsidR="007D093E" w:rsidRPr="007D093E">
        <w:t xml:space="preserve"> </w:t>
      </w:r>
      <w:r w:rsidRPr="007D093E">
        <w:t>require</w:t>
      </w:r>
      <w:r w:rsidR="007D093E" w:rsidRPr="007D093E">
        <w:t xml:space="preserve"> </w:t>
      </w:r>
      <w:r w:rsidRPr="007D093E">
        <w:t>a</w:t>
      </w:r>
      <w:r w:rsidR="007D093E" w:rsidRPr="007D093E">
        <w:t xml:space="preserve"> </w:t>
      </w:r>
      <w:r w:rsidRPr="007D093E">
        <w:t>response.”</w:t>
      </w:r>
    </w:p>
    <w:p w14:paraId="69DB3596" w14:textId="4AC4E63B" w:rsidR="008A2FEF" w:rsidRDefault="008A2FEF" w:rsidP="00ED61C4">
      <w:pPr>
        <w:autoSpaceDE w:val="0"/>
        <w:autoSpaceDN w:val="0"/>
        <w:adjustRightInd w:val="0"/>
      </w:pPr>
    </w:p>
    <w:p w14:paraId="08A7359F" w14:textId="77777777" w:rsidR="007F1068" w:rsidRDefault="00E208AE" w:rsidP="00ED61C4">
      <w:pPr>
        <w:autoSpaceDE w:val="0"/>
        <w:autoSpaceDN w:val="0"/>
        <w:adjustRightInd w:val="0"/>
      </w:pPr>
      <w:r w:rsidRPr="007D093E">
        <w:lastRenderedPageBreak/>
        <w:t>Have</w:t>
      </w:r>
      <w:r w:rsidR="007D093E" w:rsidRPr="007D093E">
        <w:t xml:space="preserve"> </w:t>
      </w:r>
      <w:r w:rsidRPr="007D093E">
        <w:t>learners</w:t>
      </w:r>
      <w:r w:rsidR="007D093E" w:rsidRPr="007D093E">
        <w:t xml:space="preserve"> </w:t>
      </w:r>
      <w:r w:rsidRPr="007D093E">
        <w:t>discuss</w:t>
      </w:r>
      <w:r w:rsidR="007D093E" w:rsidRPr="007D093E">
        <w:t xml:space="preserve"> </w:t>
      </w:r>
      <w:r w:rsidRPr="007D093E">
        <w:t>and</w:t>
      </w:r>
      <w:r w:rsidR="007D093E" w:rsidRPr="007D093E">
        <w:t xml:space="preserve"> </w:t>
      </w:r>
      <w:r w:rsidRPr="007D093E">
        <w:t>complete</w:t>
      </w:r>
      <w:r w:rsidR="007D093E" w:rsidRPr="007D093E">
        <w:t xml:space="preserve"> </w:t>
      </w:r>
      <w:r w:rsidRPr="007D093E">
        <w:t>the</w:t>
      </w:r>
      <w:r w:rsidR="007D093E" w:rsidRPr="007D093E">
        <w:t xml:space="preserve"> </w:t>
      </w:r>
      <w:r w:rsidRPr="007D093E">
        <w:t>chart</w:t>
      </w:r>
      <w:r w:rsidR="007D093E" w:rsidRPr="007D093E">
        <w:t xml:space="preserve"> </w:t>
      </w:r>
      <w:r w:rsidRPr="007D093E">
        <w:t>in</w:t>
      </w:r>
      <w:r w:rsidR="007D093E" w:rsidRPr="007D093E">
        <w:t xml:space="preserve"> </w:t>
      </w:r>
      <w:r w:rsidRPr="007D093E">
        <w:t>small</w:t>
      </w:r>
      <w:r w:rsidR="007D093E" w:rsidRPr="007D093E">
        <w:t xml:space="preserve"> </w:t>
      </w:r>
      <w:r w:rsidRPr="007D093E">
        <w:t>groups</w:t>
      </w:r>
      <w:r w:rsidR="008B28C5">
        <w:t xml:space="preserve">. If you’re </w:t>
      </w:r>
      <w:r w:rsidR="00C81833">
        <w:t xml:space="preserve">meeting online, you might make use of Zoom breakouts to create discussion groups. If you’re in a hybrid situation, you might group all the online people into one group and the in-person people in other groups. Afterward, </w:t>
      </w:r>
      <w:r w:rsidRPr="007D093E">
        <w:t>reconvene</w:t>
      </w:r>
      <w:r w:rsidR="007D093E" w:rsidRPr="007D093E">
        <w:t xml:space="preserve"> </w:t>
      </w:r>
      <w:r w:rsidRPr="007D093E">
        <w:t>for</w:t>
      </w:r>
      <w:r w:rsidR="007D093E" w:rsidRPr="007D093E">
        <w:t xml:space="preserve"> </w:t>
      </w:r>
      <w:r w:rsidRPr="007D093E">
        <w:t>whole-class</w:t>
      </w:r>
      <w:r w:rsidR="007D093E" w:rsidRPr="007D093E">
        <w:t xml:space="preserve"> </w:t>
      </w:r>
      <w:r w:rsidRPr="007D093E">
        <w:t>discussion.</w:t>
      </w:r>
      <w:r w:rsidR="007D093E" w:rsidRPr="007D093E">
        <w:t xml:space="preserve"> </w:t>
      </w:r>
      <w:r w:rsidRPr="007D093E">
        <w:t>Using</w:t>
      </w:r>
      <w:r w:rsidR="007D093E" w:rsidRPr="007D093E">
        <w:t xml:space="preserve"> </w:t>
      </w:r>
      <w:r w:rsidRPr="007D093E">
        <w:t>the</w:t>
      </w:r>
      <w:r w:rsidR="007D093E" w:rsidRPr="007D093E">
        <w:t xml:space="preserve"> </w:t>
      </w:r>
      <w:r w:rsidRPr="007D093E">
        <w:t>rows</w:t>
      </w:r>
      <w:r w:rsidR="007D093E" w:rsidRPr="007D093E">
        <w:t xml:space="preserve"> </w:t>
      </w:r>
      <w:r w:rsidRPr="007D093E">
        <w:t>to</w:t>
      </w:r>
      <w:r w:rsidR="007D093E" w:rsidRPr="007D093E">
        <w:t xml:space="preserve"> </w:t>
      </w:r>
      <w:r w:rsidRPr="007D093E">
        <w:t>go</w:t>
      </w:r>
      <w:r w:rsidR="007D093E" w:rsidRPr="007D093E">
        <w:t xml:space="preserve"> </w:t>
      </w:r>
      <w:r w:rsidRPr="007D093E">
        <w:t>verse</w:t>
      </w:r>
      <w:r w:rsidR="007D093E" w:rsidRPr="007D093E">
        <w:t xml:space="preserve"> </w:t>
      </w:r>
      <w:r w:rsidRPr="007D093E">
        <w:t>by</w:t>
      </w:r>
      <w:r w:rsidR="007D093E" w:rsidRPr="007D093E">
        <w:t xml:space="preserve"> </w:t>
      </w:r>
      <w:r w:rsidRPr="007D093E">
        <w:t>verse</w:t>
      </w:r>
      <w:r w:rsidR="007D093E" w:rsidRPr="007D093E">
        <w:t xml:space="preserve"> </w:t>
      </w:r>
      <w:r w:rsidRPr="007D093E">
        <w:t>through</w:t>
      </w:r>
      <w:r w:rsidR="007D093E" w:rsidRPr="007D093E">
        <w:t xml:space="preserve"> </w:t>
      </w:r>
      <w:r w:rsidRPr="007D093E">
        <w:t>the</w:t>
      </w:r>
      <w:r w:rsidR="007D093E" w:rsidRPr="007D093E">
        <w:t xml:space="preserve"> </w:t>
      </w:r>
      <w:r w:rsidRPr="007D093E">
        <w:t>lesson</w:t>
      </w:r>
      <w:r w:rsidR="007D093E" w:rsidRPr="007D093E">
        <w:t xml:space="preserve"> </w:t>
      </w:r>
      <w:r w:rsidRPr="007D093E">
        <w:t>text,</w:t>
      </w:r>
      <w:r w:rsidR="007D093E" w:rsidRPr="007D093E">
        <w:t xml:space="preserve"> </w:t>
      </w:r>
      <w:r w:rsidRPr="007D093E">
        <w:t>ask</w:t>
      </w:r>
      <w:r w:rsidR="007D093E" w:rsidRPr="007D093E">
        <w:t xml:space="preserve"> </w:t>
      </w:r>
      <w:r w:rsidRPr="007D093E">
        <w:t>“What’s</w:t>
      </w:r>
      <w:r w:rsidR="007D093E" w:rsidRPr="007D093E">
        <w:t xml:space="preserve"> </w:t>
      </w:r>
      <w:r w:rsidRPr="007D093E">
        <w:t>so?”</w:t>
      </w:r>
      <w:r w:rsidR="007D093E" w:rsidRPr="007D093E">
        <w:t xml:space="preserve"> </w:t>
      </w:r>
      <w:r w:rsidRPr="007D093E">
        <w:t>as</w:t>
      </w:r>
      <w:r w:rsidR="007D093E" w:rsidRPr="007D093E">
        <w:t xml:space="preserve"> </w:t>
      </w:r>
      <w:r w:rsidRPr="007D093E">
        <w:t>you</w:t>
      </w:r>
      <w:r w:rsidR="007D093E" w:rsidRPr="007D093E">
        <w:t xml:space="preserve"> </w:t>
      </w:r>
      <w:r w:rsidRPr="007D093E">
        <w:t>pause</w:t>
      </w:r>
      <w:r w:rsidR="007D093E" w:rsidRPr="007D093E">
        <w:t xml:space="preserve"> </w:t>
      </w:r>
      <w:r w:rsidRPr="007D093E">
        <w:t>at</w:t>
      </w:r>
      <w:r w:rsidR="007D093E" w:rsidRPr="007D093E">
        <w:t xml:space="preserve"> </w:t>
      </w:r>
      <w:r w:rsidRPr="007D093E">
        <w:t>each</w:t>
      </w:r>
      <w:r w:rsidR="007D093E" w:rsidRPr="007D093E">
        <w:t xml:space="preserve"> </w:t>
      </w:r>
      <w:r w:rsidRPr="007D093E">
        <w:t>intersection</w:t>
      </w:r>
      <w:r w:rsidR="007D093E" w:rsidRPr="007D093E">
        <w:t xml:space="preserve"> </w:t>
      </w:r>
      <w:r w:rsidRPr="007D093E">
        <w:t>of</w:t>
      </w:r>
      <w:r w:rsidR="007D093E" w:rsidRPr="007D093E">
        <w:t xml:space="preserve"> </w:t>
      </w:r>
      <w:r w:rsidRPr="007D093E">
        <w:t>row</w:t>
      </w:r>
      <w:r w:rsidR="007D093E" w:rsidRPr="007D093E">
        <w:t xml:space="preserve"> </w:t>
      </w:r>
      <w:r w:rsidRPr="007D093E">
        <w:t>and</w:t>
      </w:r>
      <w:r w:rsidR="007D093E" w:rsidRPr="007D093E">
        <w:t xml:space="preserve"> </w:t>
      </w:r>
      <w:r w:rsidRPr="007D093E">
        <w:t>header.</w:t>
      </w:r>
      <w:r w:rsidR="007D093E" w:rsidRPr="007D093E">
        <w:t xml:space="preserve"> </w:t>
      </w:r>
      <w:r w:rsidRPr="007D093E">
        <w:t>After</w:t>
      </w:r>
      <w:r w:rsidR="007D093E" w:rsidRPr="007D093E">
        <w:t xml:space="preserve"> </w:t>
      </w:r>
      <w:r w:rsidRPr="007D093E">
        <w:t>appropriate</w:t>
      </w:r>
      <w:r w:rsidR="007D093E" w:rsidRPr="007D093E">
        <w:t xml:space="preserve"> </w:t>
      </w:r>
      <w:r w:rsidRPr="007D093E">
        <w:t>responses</w:t>
      </w:r>
      <w:r w:rsidR="007D093E" w:rsidRPr="007D093E">
        <w:t xml:space="preserve"> </w:t>
      </w:r>
      <w:r w:rsidRPr="007D093E">
        <w:t>(which</w:t>
      </w:r>
      <w:r w:rsidR="007D093E" w:rsidRPr="007D093E">
        <w:t xml:space="preserve"> </w:t>
      </w:r>
      <w:r w:rsidRPr="007D093E">
        <w:t>should</w:t>
      </w:r>
      <w:r w:rsidR="007D093E" w:rsidRPr="007D093E">
        <w:t xml:space="preserve"> </w:t>
      </w:r>
      <w:r w:rsidRPr="007D093E">
        <w:t>be</w:t>
      </w:r>
      <w:r w:rsidR="007D093E" w:rsidRPr="007D093E">
        <w:t xml:space="preserve"> </w:t>
      </w:r>
      <w:r w:rsidRPr="007D093E">
        <w:t>obvious</w:t>
      </w:r>
      <w:r w:rsidR="007D093E" w:rsidRPr="007D093E">
        <w:t xml:space="preserve"> </w:t>
      </w:r>
      <w:r w:rsidRPr="007D093E">
        <w:t>from</w:t>
      </w:r>
      <w:r w:rsidR="007D093E" w:rsidRPr="007D093E">
        <w:t xml:space="preserve"> </w:t>
      </w:r>
      <w:r w:rsidRPr="007D093E">
        <w:t>the</w:t>
      </w:r>
      <w:r w:rsidR="007D093E" w:rsidRPr="007D093E">
        <w:t xml:space="preserve"> </w:t>
      </w:r>
      <w:r w:rsidRPr="007D093E">
        <w:t>text),</w:t>
      </w:r>
      <w:r w:rsidR="007D093E" w:rsidRPr="007D093E">
        <w:t xml:space="preserve"> </w:t>
      </w:r>
      <w:r w:rsidRPr="007D093E">
        <w:t>ask</w:t>
      </w:r>
      <w:r w:rsidR="007D093E" w:rsidRPr="007D093E">
        <w:t xml:space="preserve"> </w:t>
      </w:r>
      <w:r w:rsidRPr="007D093E">
        <w:t>“So</w:t>
      </w:r>
      <w:r w:rsidR="007D093E" w:rsidRPr="007D093E">
        <w:t xml:space="preserve"> </w:t>
      </w:r>
      <w:r w:rsidRPr="007D093E">
        <w:t>what?”</w:t>
      </w:r>
      <w:r w:rsidR="007D093E" w:rsidRPr="007D093E">
        <w:t xml:space="preserve"> </w:t>
      </w:r>
      <w:r w:rsidRPr="007D093E">
        <w:t>to</w:t>
      </w:r>
      <w:r w:rsidR="007D093E" w:rsidRPr="007D093E">
        <w:t xml:space="preserve"> </w:t>
      </w:r>
      <w:r w:rsidRPr="007D093E">
        <w:t>dig</w:t>
      </w:r>
      <w:r w:rsidR="007D093E" w:rsidRPr="007D093E">
        <w:t xml:space="preserve"> </w:t>
      </w:r>
      <w:r w:rsidRPr="007D093E">
        <w:t>below</w:t>
      </w:r>
      <w:r w:rsidR="007D093E" w:rsidRPr="007D093E">
        <w:t xml:space="preserve"> </w:t>
      </w:r>
      <w:r w:rsidRPr="007D093E">
        <w:t>a</w:t>
      </w:r>
      <w:r w:rsidR="007D093E" w:rsidRPr="007D093E">
        <w:t xml:space="preserve"> </w:t>
      </w:r>
      <w:r w:rsidRPr="007D093E">
        <w:t>mere</w:t>
      </w:r>
      <w:r w:rsidR="007D093E" w:rsidRPr="007D093E">
        <w:t xml:space="preserve"> </w:t>
      </w:r>
      <w:r w:rsidRPr="007D093E">
        <w:t>recitation</w:t>
      </w:r>
      <w:r w:rsidR="007D093E" w:rsidRPr="007D093E">
        <w:t xml:space="preserve"> </w:t>
      </w:r>
      <w:r w:rsidRPr="007D093E">
        <w:t>of</w:t>
      </w:r>
      <w:r w:rsidR="007D093E" w:rsidRPr="007D093E">
        <w:t xml:space="preserve"> </w:t>
      </w:r>
      <w:r w:rsidRPr="007D093E">
        <w:t>historical</w:t>
      </w:r>
      <w:r w:rsidR="007D093E" w:rsidRPr="007D093E">
        <w:t xml:space="preserve"> </w:t>
      </w:r>
      <w:r w:rsidRPr="007D093E">
        <w:t>facts.</w:t>
      </w:r>
      <w:r w:rsidR="007D093E" w:rsidRPr="007D093E">
        <w:t xml:space="preserve"> </w:t>
      </w:r>
      <w:r w:rsidRPr="007D093E">
        <w:t>Probe</w:t>
      </w:r>
      <w:r w:rsidR="007D093E" w:rsidRPr="007D093E">
        <w:t xml:space="preserve"> </w:t>
      </w:r>
      <w:r w:rsidRPr="007D093E">
        <w:t>for</w:t>
      </w:r>
      <w:r w:rsidR="007D093E" w:rsidRPr="007D093E">
        <w:t xml:space="preserve"> </w:t>
      </w:r>
      <w:r w:rsidRPr="007D093E">
        <w:t>different</w:t>
      </w:r>
      <w:r w:rsidR="007D093E" w:rsidRPr="007D093E">
        <w:t xml:space="preserve"> </w:t>
      </w:r>
      <w:r w:rsidRPr="007D093E">
        <w:t>conclusions.</w:t>
      </w:r>
      <w:r w:rsidR="007D093E" w:rsidRPr="007D093E">
        <w:t xml:space="preserve"> </w:t>
      </w:r>
      <w:r w:rsidRPr="007D093E">
        <w:t>Encourage</w:t>
      </w:r>
      <w:r w:rsidR="007D093E" w:rsidRPr="007D093E">
        <w:t xml:space="preserve"> </w:t>
      </w:r>
      <w:r w:rsidRPr="007D093E">
        <w:t>learners</w:t>
      </w:r>
      <w:r w:rsidR="007D093E" w:rsidRPr="007D093E">
        <w:t xml:space="preserve"> </w:t>
      </w:r>
      <w:r w:rsidRPr="007D093E">
        <w:t>not</w:t>
      </w:r>
      <w:r w:rsidR="007D093E" w:rsidRPr="007D093E">
        <w:t xml:space="preserve"> </w:t>
      </w:r>
      <w:r w:rsidRPr="007D093E">
        <w:t>to</w:t>
      </w:r>
      <w:r w:rsidR="007D093E" w:rsidRPr="007D093E">
        <w:t xml:space="preserve"> </w:t>
      </w:r>
      <w:r w:rsidRPr="007D093E">
        <w:t>allow</w:t>
      </w:r>
      <w:r w:rsidR="007D093E" w:rsidRPr="007D093E">
        <w:t xml:space="preserve"> </w:t>
      </w:r>
      <w:r w:rsidRPr="007D093E">
        <w:t>personal</w:t>
      </w:r>
      <w:r w:rsidR="007D093E" w:rsidRPr="007D093E">
        <w:t xml:space="preserve"> </w:t>
      </w:r>
      <w:r w:rsidRPr="007D093E">
        <w:t>experiences</w:t>
      </w:r>
      <w:r w:rsidR="007D093E" w:rsidRPr="007D093E">
        <w:t xml:space="preserve"> </w:t>
      </w:r>
      <w:r w:rsidRPr="007D093E">
        <w:t>of</w:t>
      </w:r>
      <w:r w:rsidR="007D093E" w:rsidRPr="007D093E">
        <w:t xml:space="preserve"> </w:t>
      </w:r>
      <w:r w:rsidRPr="007D093E">
        <w:t>family</w:t>
      </w:r>
      <w:r w:rsidR="007D093E" w:rsidRPr="007D093E">
        <w:t xml:space="preserve"> </w:t>
      </w:r>
      <w:r w:rsidRPr="007D093E">
        <w:t>conflict</w:t>
      </w:r>
      <w:r w:rsidR="007D093E" w:rsidRPr="007D093E">
        <w:t xml:space="preserve"> </w:t>
      </w:r>
      <w:r w:rsidRPr="007D093E">
        <w:t>to</w:t>
      </w:r>
      <w:r w:rsidR="007D093E" w:rsidRPr="007D093E">
        <w:t xml:space="preserve"> </w:t>
      </w:r>
      <w:r w:rsidRPr="007D093E">
        <w:t>read</w:t>
      </w:r>
      <w:r w:rsidR="007D093E" w:rsidRPr="007D093E">
        <w:t xml:space="preserve"> </w:t>
      </w:r>
      <w:r w:rsidRPr="007D093E">
        <w:t>into</w:t>
      </w:r>
      <w:r w:rsidR="007D093E" w:rsidRPr="007D093E">
        <w:t xml:space="preserve"> </w:t>
      </w:r>
      <w:r w:rsidRPr="007D093E">
        <w:t>the</w:t>
      </w:r>
      <w:r w:rsidR="007D093E" w:rsidRPr="007D093E">
        <w:t xml:space="preserve"> </w:t>
      </w:r>
      <w:r w:rsidRPr="007D093E">
        <w:t>text</w:t>
      </w:r>
      <w:r w:rsidR="007D093E" w:rsidRPr="007D093E">
        <w:t xml:space="preserve"> </w:t>
      </w:r>
      <w:r w:rsidRPr="007D093E">
        <w:t>something</w:t>
      </w:r>
      <w:r w:rsidR="007D093E" w:rsidRPr="007D093E">
        <w:t xml:space="preserve"> </w:t>
      </w:r>
      <w:r w:rsidRPr="007D093E">
        <w:t>that</w:t>
      </w:r>
      <w:r w:rsidR="007D093E" w:rsidRPr="007D093E">
        <w:t xml:space="preserve"> </w:t>
      </w:r>
      <w:r w:rsidRPr="007D093E">
        <w:t>is</w:t>
      </w:r>
      <w:r w:rsidR="007D093E" w:rsidRPr="007D093E">
        <w:t xml:space="preserve"> </w:t>
      </w:r>
      <w:r w:rsidRPr="007D093E">
        <w:t>not</w:t>
      </w:r>
      <w:r w:rsidR="007D093E" w:rsidRPr="007D093E">
        <w:t xml:space="preserve"> </w:t>
      </w:r>
      <w:r w:rsidRPr="007D093E">
        <w:t>there.</w:t>
      </w:r>
    </w:p>
    <w:p w14:paraId="359E98CA" w14:textId="5762E991" w:rsidR="00C81833" w:rsidRDefault="00C81833" w:rsidP="00ED61C4">
      <w:pPr>
        <w:autoSpaceDE w:val="0"/>
        <w:autoSpaceDN w:val="0"/>
        <w:adjustRightInd w:val="0"/>
      </w:pPr>
    </w:p>
    <w:p w14:paraId="2DC5A734" w14:textId="77777777" w:rsidR="007F1068" w:rsidRDefault="00E208AE" w:rsidP="00ED61C4">
      <w:pPr>
        <w:autoSpaceDE w:val="0"/>
        <w:autoSpaceDN w:val="0"/>
        <w:adjustRightInd w:val="0"/>
      </w:pPr>
      <w:r w:rsidRPr="007D093E">
        <w:t>(</w:t>
      </w:r>
      <w:r w:rsidRPr="007D093E">
        <w:rPr>
          <w:i/>
          <w:iCs/>
        </w:rPr>
        <w:t>Option.</w:t>
      </w:r>
      <w:r w:rsidR="007D093E" w:rsidRPr="007D093E">
        <w:t xml:space="preserve"> </w:t>
      </w:r>
      <w:r w:rsidRPr="007D093E">
        <w:t>Distribute</w:t>
      </w:r>
      <w:r w:rsidR="007D093E" w:rsidRPr="007D093E">
        <w:t xml:space="preserve"> </w:t>
      </w:r>
      <w:r w:rsidRPr="007D093E">
        <w:t>copies</w:t>
      </w:r>
      <w:r w:rsidR="007D093E" w:rsidRPr="007D093E">
        <w:t xml:space="preserve"> </w:t>
      </w:r>
      <w:r w:rsidRPr="007D093E">
        <w:t>of</w:t>
      </w:r>
      <w:r w:rsidR="007D093E" w:rsidRPr="007D093E">
        <w:t xml:space="preserve"> </w:t>
      </w:r>
      <w:r w:rsidRPr="007D093E">
        <w:t>the</w:t>
      </w:r>
      <w:r w:rsidR="007D093E" w:rsidRPr="007D093E">
        <w:t xml:space="preserve"> </w:t>
      </w:r>
      <w:r w:rsidRPr="007D093E">
        <w:t>“Exegesis,</w:t>
      </w:r>
      <w:r w:rsidR="007D093E" w:rsidRPr="007D093E">
        <w:t xml:space="preserve"> </w:t>
      </w:r>
      <w:r w:rsidRPr="007D093E">
        <w:t>Not</w:t>
      </w:r>
      <w:r w:rsidR="007D093E" w:rsidRPr="007D093E">
        <w:t xml:space="preserve"> </w:t>
      </w:r>
      <w:r w:rsidRPr="007D093E">
        <w:t>Eisegesis”</w:t>
      </w:r>
      <w:r w:rsidR="007D093E" w:rsidRPr="007D093E">
        <w:t xml:space="preserve"> </w:t>
      </w:r>
      <w:r w:rsidRPr="007D093E">
        <w:t>activity</w:t>
      </w:r>
      <w:r w:rsidR="007D093E" w:rsidRPr="007D093E">
        <w:t xml:space="preserve"> </w:t>
      </w:r>
      <w:r w:rsidRPr="007D093E">
        <w:t>from</w:t>
      </w:r>
      <w:r w:rsidR="007D093E" w:rsidRPr="007D093E">
        <w:t xml:space="preserve"> </w:t>
      </w:r>
      <w:r w:rsidRPr="007D093E">
        <w:t>the</w:t>
      </w:r>
      <w:r w:rsidR="007D093E" w:rsidRPr="007D093E">
        <w:t xml:space="preserve"> </w:t>
      </w:r>
      <w:r w:rsidRPr="007D093E">
        <w:t>activity</w:t>
      </w:r>
      <w:r w:rsidR="007D093E" w:rsidRPr="007D093E">
        <w:t xml:space="preserve"> </w:t>
      </w:r>
      <w:r w:rsidRPr="007D093E">
        <w:t>page</w:t>
      </w:r>
      <w:r w:rsidR="00697AEA">
        <w:t>,</w:t>
      </w:r>
      <w:r w:rsidR="00697AEA" w:rsidRPr="00697AEA">
        <w:rPr>
          <w:color w:val="231F20"/>
        </w:rPr>
        <w:t xml:space="preserve"> </w:t>
      </w:r>
      <w:r w:rsidR="00697AEA" w:rsidRPr="007D093E">
        <w:rPr>
          <w:color w:val="231F20"/>
        </w:rPr>
        <w:t xml:space="preserve">which you can </w:t>
      </w:r>
      <w:r w:rsidR="00697AEA" w:rsidRPr="007D093E">
        <w:t xml:space="preserve">download </w:t>
      </w:r>
      <w:hyperlink r:id="rId6" w:history="1">
        <w:r w:rsidR="00697AEA" w:rsidRPr="008209AA">
          <w:rPr>
            <w:rStyle w:val="Hyperlink"/>
          </w:rPr>
          <w:t>here</w:t>
        </w:r>
      </w:hyperlink>
      <w:r w:rsidR="00697AEA">
        <w:rPr>
          <w:rStyle w:val="Hyperlink"/>
        </w:rPr>
        <w:t>,</w:t>
      </w:r>
      <w:r w:rsidR="006D460E">
        <w:t xml:space="preserve"> </w:t>
      </w:r>
      <w:r w:rsidRPr="007D093E">
        <w:t>for</w:t>
      </w:r>
      <w:r w:rsidR="007D093E" w:rsidRPr="007D093E">
        <w:t xml:space="preserve"> </w:t>
      </w:r>
      <w:r w:rsidRPr="007D093E">
        <w:t>learners</w:t>
      </w:r>
      <w:r w:rsidR="007D093E" w:rsidRPr="007D093E">
        <w:t xml:space="preserve"> </w:t>
      </w:r>
      <w:r w:rsidRPr="007D093E">
        <w:t>to</w:t>
      </w:r>
      <w:r w:rsidR="007D093E" w:rsidRPr="007D093E">
        <w:t xml:space="preserve"> </w:t>
      </w:r>
      <w:r w:rsidRPr="007D093E">
        <w:t>complete</w:t>
      </w:r>
      <w:r w:rsidR="007D093E" w:rsidRPr="007D093E">
        <w:t xml:space="preserve"> </w:t>
      </w:r>
      <w:r w:rsidRPr="007D093E">
        <w:t>as</w:t>
      </w:r>
      <w:r w:rsidR="007D093E" w:rsidRPr="007D093E">
        <w:t xml:space="preserve"> </w:t>
      </w:r>
      <w:r w:rsidRPr="007D093E">
        <w:t>indicated.)</w:t>
      </w:r>
    </w:p>
    <w:p w14:paraId="788FB1F2" w14:textId="11C0D55A" w:rsidR="008A2FEF" w:rsidRDefault="008A2FEF" w:rsidP="00ED61C4">
      <w:pPr>
        <w:autoSpaceDE w:val="0"/>
        <w:autoSpaceDN w:val="0"/>
        <w:adjustRightInd w:val="0"/>
      </w:pPr>
    </w:p>
    <w:p w14:paraId="72D2A046" w14:textId="77777777" w:rsidR="007F1068" w:rsidRDefault="00E208AE" w:rsidP="00ED61C4">
      <w:pPr>
        <w:autoSpaceDE w:val="0"/>
        <w:autoSpaceDN w:val="0"/>
        <w:adjustRightInd w:val="0"/>
      </w:pPr>
      <w:r w:rsidRPr="007D093E">
        <w:rPr>
          <w:b/>
          <w:bCs/>
        </w:rPr>
        <w:t>Into</w:t>
      </w:r>
      <w:r w:rsidR="007D093E" w:rsidRPr="007D093E">
        <w:t xml:space="preserve"> </w:t>
      </w:r>
      <w:r w:rsidRPr="007D093E">
        <w:rPr>
          <w:b/>
          <w:bCs/>
        </w:rPr>
        <w:t>Life</w:t>
      </w:r>
    </w:p>
    <w:p w14:paraId="168BA04F" w14:textId="12AC30A3" w:rsidR="008A2FEF" w:rsidRDefault="008A2FEF" w:rsidP="00ED61C4">
      <w:pPr>
        <w:autoSpaceDE w:val="0"/>
        <w:autoSpaceDN w:val="0"/>
        <w:adjustRightInd w:val="0"/>
      </w:pPr>
    </w:p>
    <w:p w14:paraId="743FDE40" w14:textId="77777777" w:rsidR="007F1068" w:rsidRDefault="00E208AE" w:rsidP="00ED61C4">
      <w:pPr>
        <w:autoSpaceDE w:val="0"/>
        <w:autoSpaceDN w:val="0"/>
        <w:adjustRightInd w:val="0"/>
      </w:pPr>
      <w:r w:rsidRPr="007D093E">
        <w:t>Form</w:t>
      </w:r>
      <w:r w:rsidR="007D093E" w:rsidRPr="007D093E">
        <w:t xml:space="preserve"> </w:t>
      </w:r>
      <w:r w:rsidRPr="007D093E">
        <w:t>learners</w:t>
      </w:r>
      <w:r w:rsidR="007D093E" w:rsidRPr="007D093E">
        <w:t xml:space="preserve"> </w:t>
      </w:r>
      <w:r w:rsidRPr="007D093E">
        <w:t>into</w:t>
      </w:r>
      <w:r w:rsidR="007D093E" w:rsidRPr="007D093E">
        <w:t xml:space="preserve"> </w:t>
      </w:r>
      <w:r w:rsidRPr="007D093E">
        <w:t>study</w:t>
      </w:r>
      <w:r w:rsidR="007D093E" w:rsidRPr="007D093E">
        <w:t xml:space="preserve"> </w:t>
      </w:r>
      <w:r w:rsidRPr="007D093E">
        <w:t>pairs</w:t>
      </w:r>
      <w:r w:rsidR="007D093E" w:rsidRPr="007D093E">
        <w:t xml:space="preserve"> </w:t>
      </w:r>
      <w:r w:rsidR="00E4662A" w:rsidRPr="007D093E">
        <w:t>(physically</w:t>
      </w:r>
      <w:r w:rsidR="007D093E" w:rsidRPr="007D093E">
        <w:t xml:space="preserve"> </w:t>
      </w:r>
      <w:r w:rsidR="00E4662A" w:rsidRPr="007D093E">
        <w:t>and/or</w:t>
      </w:r>
      <w:r w:rsidR="007D093E" w:rsidRPr="007D093E">
        <w:t xml:space="preserve"> </w:t>
      </w:r>
      <w:r w:rsidR="00E4662A" w:rsidRPr="007D093E">
        <w:t>via</w:t>
      </w:r>
      <w:r w:rsidR="007D093E" w:rsidRPr="007D093E">
        <w:t xml:space="preserve"> </w:t>
      </w:r>
      <w:r w:rsidR="00E4662A" w:rsidRPr="007D093E">
        <w:t>Zoom</w:t>
      </w:r>
      <w:r w:rsidR="007D093E" w:rsidRPr="007D093E">
        <w:t xml:space="preserve"> </w:t>
      </w:r>
      <w:r w:rsidR="00E4662A" w:rsidRPr="007D093E">
        <w:t>breakouts</w:t>
      </w:r>
      <w:r w:rsidR="00DE4307">
        <w:t>**</w:t>
      </w:r>
      <w:r w:rsidR="00E4662A" w:rsidRPr="007D093E">
        <w:t>)</w:t>
      </w:r>
      <w:r w:rsidR="007D093E" w:rsidRPr="007D093E">
        <w:t xml:space="preserve"> </w:t>
      </w:r>
      <w:r w:rsidRPr="007D093E">
        <w:t>and</w:t>
      </w:r>
      <w:r w:rsidR="007D093E" w:rsidRPr="007D093E">
        <w:t xml:space="preserve"> </w:t>
      </w:r>
      <w:r w:rsidRPr="007D093E">
        <w:t>give</w:t>
      </w:r>
      <w:r w:rsidR="007D093E" w:rsidRPr="007D093E">
        <w:t xml:space="preserve"> </w:t>
      </w:r>
      <w:r w:rsidRPr="007D093E">
        <w:t>each</w:t>
      </w:r>
      <w:r w:rsidR="007D093E" w:rsidRPr="007D093E">
        <w:t xml:space="preserve"> </w:t>
      </w:r>
      <w:r w:rsidRPr="007D093E">
        <w:t>a</w:t>
      </w:r>
      <w:r w:rsidR="007D093E" w:rsidRPr="007D093E">
        <w:t xml:space="preserve"> </w:t>
      </w:r>
      <w:r w:rsidRPr="007D093E">
        <w:t>handout</w:t>
      </w:r>
      <w:r w:rsidR="00E12330" w:rsidRPr="007D093E">
        <w:rPr>
          <w:highlight w:val="magenta"/>
        </w:rPr>
        <w:t>*</w:t>
      </w:r>
      <w:r w:rsidR="007D093E" w:rsidRPr="007D093E">
        <w:t xml:space="preserve"> </w:t>
      </w:r>
      <w:r w:rsidRPr="007D093E">
        <w:t>(you</w:t>
      </w:r>
      <w:r w:rsidR="007D093E" w:rsidRPr="007D093E">
        <w:t xml:space="preserve"> </w:t>
      </w:r>
      <w:r w:rsidRPr="007D093E">
        <w:t>prepare)</w:t>
      </w:r>
      <w:r w:rsidR="007D093E" w:rsidRPr="007D093E">
        <w:t xml:space="preserve"> </w:t>
      </w:r>
      <w:r w:rsidRPr="007D093E">
        <w:t>on</w:t>
      </w:r>
      <w:r w:rsidR="007D093E" w:rsidRPr="007D093E">
        <w:t xml:space="preserve"> </w:t>
      </w:r>
      <w:r w:rsidRPr="007D093E">
        <w:t>which</w:t>
      </w:r>
      <w:r w:rsidR="007D093E" w:rsidRPr="007D093E">
        <w:t xml:space="preserve"> </w:t>
      </w:r>
      <w:r w:rsidRPr="007D093E">
        <w:t>are</w:t>
      </w:r>
      <w:r w:rsidR="007D093E" w:rsidRPr="007D093E">
        <w:t xml:space="preserve"> </w:t>
      </w:r>
      <w:r w:rsidRPr="007D093E">
        <w:t>printed</w:t>
      </w:r>
      <w:r w:rsidR="007D093E" w:rsidRPr="007D093E">
        <w:t xml:space="preserve"> </w:t>
      </w:r>
      <w:r w:rsidRPr="007D093E">
        <w:t>the</w:t>
      </w:r>
      <w:r w:rsidR="007D093E" w:rsidRPr="007D093E">
        <w:t xml:space="preserve"> </w:t>
      </w:r>
      <w:r w:rsidRPr="007D093E">
        <w:t>following</w:t>
      </w:r>
      <w:r w:rsidR="007D093E" w:rsidRPr="007D093E">
        <w:t xml:space="preserve"> </w:t>
      </w:r>
      <w:r w:rsidRPr="007D093E">
        <w:t>questions:</w:t>
      </w:r>
    </w:p>
    <w:p w14:paraId="3FFDF4BC" w14:textId="155B8D13" w:rsidR="008A2FEF" w:rsidRDefault="008A2FEF" w:rsidP="00ED61C4">
      <w:pPr>
        <w:autoSpaceDE w:val="0"/>
        <w:autoSpaceDN w:val="0"/>
        <w:adjustRightInd w:val="0"/>
      </w:pPr>
    </w:p>
    <w:p w14:paraId="5C4F76E2" w14:textId="77777777" w:rsidR="007F1068" w:rsidRDefault="00E208AE" w:rsidP="00ED61C4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D093E">
        <w:rPr>
          <w:rFonts w:ascii="Times New Roman" w:hAnsi="Times New Roman" w:cs="Times New Roman"/>
        </w:rPr>
        <w:t>In</w:t>
      </w:r>
      <w:r w:rsidR="007D093E" w:rsidRPr="007D093E">
        <w:rPr>
          <w:rFonts w:ascii="Times New Roman" w:hAnsi="Times New Roman" w:cs="Times New Roman"/>
        </w:rPr>
        <w:t xml:space="preserve"> </w:t>
      </w:r>
      <w:r w:rsidRPr="007D093E">
        <w:rPr>
          <w:rFonts w:ascii="Times New Roman" w:hAnsi="Times New Roman" w:cs="Times New Roman"/>
        </w:rPr>
        <w:t>what</w:t>
      </w:r>
      <w:r w:rsidR="007D093E" w:rsidRPr="007D093E">
        <w:rPr>
          <w:rFonts w:ascii="Times New Roman" w:hAnsi="Times New Roman" w:cs="Times New Roman"/>
        </w:rPr>
        <w:t xml:space="preserve"> </w:t>
      </w:r>
      <w:r w:rsidRPr="007D093E">
        <w:rPr>
          <w:rFonts w:ascii="Times New Roman" w:hAnsi="Times New Roman" w:cs="Times New Roman"/>
        </w:rPr>
        <w:t>ways</w:t>
      </w:r>
      <w:r w:rsidR="007D093E" w:rsidRPr="007D093E">
        <w:rPr>
          <w:rFonts w:ascii="Times New Roman" w:hAnsi="Times New Roman" w:cs="Times New Roman"/>
        </w:rPr>
        <w:t xml:space="preserve"> </w:t>
      </w:r>
      <w:r w:rsidRPr="007D093E">
        <w:rPr>
          <w:rFonts w:ascii="Times New Roman" w:hAnsi="Times New Roman" w:cs="Times New Roman"/>
        </w:rPr>
        <w:t>does</w:t>
      </w:r>
      <w:r w:rsidR="007D093E" w:rsidRPr="007D093E">
        <w:rPr>
          <w:rFonts w:ascii="Times New Roman" w:hAnsi="Times New Roman" w:cs="Times New Roman"/>
        </w:rPr>
        <w:t xml:space="preserve"> </w:t>
      </w:r>
      <w:r w:rsidRPr="007D093E">
        <w:rPr>
          <w:rFonts w:ascii="Times New Roman" w:hAnsi="Times New Roman" w:cs="Times New Roman"/>
        </w:rPr>
        <w:t>favoritism</w:t>
      </w:r>
      <w:r w:rsidR="007D093E" w:rsidRPr="007D093E">
        <w:rPr>
          <w:rFonts w:ascii="Times New Roman" w:hAnsi="Times New Roman" w:cs="Times New Roman"/>
        </w:rPr>
        <w:t xml:space="preserve"> </w:t>
      </w:r>
      <w:r w:rsidRPr="007D093E">
        <w:rPr>
          <w:rFonts w:ascii="Times New Roman" w:hAnsi="Times New Roman" w:cs="Times New Roman"/>
        </w:rPr>
        <w:t>damage</w:t>
      </w:r>
      <w:r w:rsidR="007D093E" w:rsidRPr="007D093E">
        <w:rPr>
          <w:rFonts w:ascii="Times New Roman" w:hAnsi="Times New Roman" w:cs="Times New Roman"/>
        </w:rPr>
        <w:t xml:space="preserve"> </w:t>
      </w:r>
      <w:r w:rsidRPr="007D093E">
        <w:rPr>
          <w:rFonts w:ascii="Times New Roman" w:hAnsi="Times New Roman" w:cs="Times New Roman"/>
        </w:rPr>
        <w:t>family</w:t>
      </w:r>
      <w:r w:rsidR="007D093E" w:rsidRPr="007D093E">
        <w:rPr>
          <w:rFonts w:ascii="Times New Roman" w:hAnsi="Times New Roman" w:cs="Times New Roman"/>
        </w:rPr>
        <w:t xml:space="preserve"> </w:t>
      </w:r>
      <w:r w:rsidRPr="007D093E">
        <w:rPr>
          <w:rFonts w:ascii="Times New Roman" w:hAnsi="Times New Roman" w:cs="Times New Roman"/>
        </w:rPr>
        <w:t>relationships</w:t>
      </w:r>
      <w:r w:rsidR="007D093E" w:rsidRPr="007D093E">
        <w:rPr>
          <w:rFonts w:ascii="Times New Roman" w:hAnsi="Times New Roman" w:cs="Times New Roman"/>
        </w:rPr>
        <w:t xml:space="preserve"> </w:t>
      </w:r>
      <w:r w:rsidRPr="007D093E">
        <w:rPr>
          <w:rFonts w:ascii="Times New Roman" w:hAnsi="Times New Roman" w:cs="Times New Roman"/>
        </w:rPr>
        <w:t>today?</w:t>
      </w:r>
    </w:p>
    <w:p w14:paraId="1A929C2E" w14:textId="77777777" w:rsidR="007F1068" w:rsidRDefault="00E208AE" w:rsidP="00ED61C4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D093E">
        <w:rPr>
          <w:rFonts w:ascii="Times New Roman" w:hAnsi="Times New Roman" w:cs="Times New Roman"/>
        </w:rPr>
        <w:t>When</w:t>
      </w:r>
      <w:r w:rsidR="007D093E" w:rsidRPr="007D093E">
        <w:rPr>
          <w:rFonts w:ascii="Times New Roman" w:hAnsi="Times New Roman" w:cs="Times New Roman"/>
        </w:rPr>
        <w:t xml:space="preserve"> </w:t>
      </w:r>
      <w:r w:rsidRPr="007D093E">
        <w:rPr>
          <w:rFonts w:ascii="Times New Roman" w:hAnsi="Times New Roman" w:cs="Times New Roman"/>
        </w:rPr>
        <w:t>have</w:t>
      </w:r>
      <w:r w:rsidR="007D093E" w:rsidRPr="007D093E">
        <w:rPr>
          <w:rFonts w:ascii="Times New Roman" w:hAnsi="Times New Roman" w:cs="Times New Roman"/>
        </w:rPr>
        <w:t xml:space="preserve"> </w:t>
      </w:r>
      <w:r w:rsidRPr="007D093E">
        <w:rPr>
          <w:rFonts w:ascii="Times New Roman" w:hAnsi="Times New Roman" w:cs="Times New Roman"/>
        </w:rPr>
        <w:t>you</w:t>
      </w:r>
      <w:r w:rsidR="007D093E" w:rsidRPr="007D093E">
        <w:rPr>
          <w:rFonts w:ascii="Times New Roman" w:hAnsi="Times New Roman" w:cs="Times New Roman"/>
        </w:rPr>
        <w:t xml:space="preserve"> </w:t>
      </w:r>
      <w:r w:rsidRPr="007D093E">
        <w:rPr>
          <w:rFonts w:ascii="Times New Roman" w:hAnsi="Times New Roman" w:cs="Times New Roman"/>
        </w:rPr>
        <w:t>seen</w:t>
      </w:r>
      <w:r w:rsidR="007D093E" w:rsidRPr="007D093E">
        <w:rPr>
          <w:rFonts w:ascii="Times New Roman" w:hAnsi="Times New Roman" w:cs="Times New Roman"/>
        </w:rPr>
        <w:t xml:space="preserve"> </w:t>
      </w:r>
      <w:r w:rsidRPr="007D093E">
        <w:rPr>
          <w:rFonts w:ascii="Times New Roman" w:hAnsi="Times New Roman" w:cs="Times New Roman"/>
        </w:rPr>
        <w:t>accusations</w:t>
      </w:r>
      <w:r w:rsidR="007D093E" w:rsidRPr="007D093E">
        <w:rPr>
          <w:rFonts w:ascii="Times New Roman" w:hAnsi="Times New Roman" w:cs="Times New Roman"/>
        </w:rPr>
        <w:t xml:space="preserve"> </w:t>
      </w:r>
      <w:r w:rsidRPr="007D093E">
        <w:rPr>
          <w:rFonts w:ascii="Times New Roman" w:hAnsi="Times New Roman" w:cs="Times New Roman"/>
        </w:rPr>
        <w:t>of</w:t>
      </w:r>
      <w:r w:rsidR="007D093E" w:rsidRPr="007D093E">
        <w:rPr>
          <w:rFonts w:ascii="Times New Roman" w:hAnsi="Times New Roman" w:cs="Times New Roman"/>
        </w:rPr>
        <w:t xml:space="preserve"> </w:t>
      </w:r>
      <w:r w:rsidRPr="007D093E">
        <w:rPr>
          <w:rFonts w:ascii="Times New Roman" w:hAnsi="Times New Roman" w:cs="Times New Roman"/>
        </w:rPr>
        <w:t>favoritism</w:t>
      </w:r>
      <w:r w:rsidR="007D093E" w:rsidRPr="007D093E">
        <w:rPr>
          <w:rFonts w:ascii="Times New Roman" w:hAnsi="Times New Roman" w:cs="Times New Roman"/>
        </w:rPr>
        <w:t xml:space="preserve"> </w:t>
      </w:r>
      <w:r w:rsidRPr="007D093E">
        <w:rPr>
          <w:rFonts w:ascii="Times New Roman" w:hAnsi="Times New Roman" w:cs="Times New Roman"/>
        </w:rPr>
        <w:t>where</w:t>
      </w:r>
      <w:r w:rsidR="007D093E" w:rsidRPr="007D093E">
        <w:rPr>
          <w:rFonts w:ascii="Times New Roman" w:hAnsi="Times New Roman" w:cs="Times New Roman"/>
        </w:rPr>
        <w:t xml:space="preserve"> </w:t>
      </w:r>
      <w:r w:rsidRPr="007D093E">
        <w:rPr>
          <w:rFonts w:ascii="Times New Roman" w:hAnsi="Times New Roman" w:cs="Times New Roman"/>
        </w:rPr>
        <w:t>none</w:t>
      </w:r>
      <w:r w:rsidR="007D093E" w:rsidRPr="007D093E">
        <w:rPr>
          <w:rFonts w:ascii="Times New Roman" w:hAnsi="Times New Roman" w:cs="Times New Roman"/>
        </w:rPr>
        <w:t xml:space="preserve"> </w:t>
      </w:r>
      <w:r w:rsidRPr="007D093E">
        <w:rPr>
          <w:rFonts w:ascii="Times New Roman" w:hAnsi="Times New Roman" w:cs="Times New Roman"/>
        </w:rPr>
        <w:t>existed?</w:t>
      </w:r>
    </w:p>
    <w:p w14:paraId="59FEE09B" w14:textId="77777777" w:rsidR="007F1068" w:rsidRDefault="00E208AE" w:rsidP="00ED61C4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D093E">
        <w:rPr>
          <w:rFonts w:ascii="Times New Roman" w:hAnsi="Times New Roman" w:cs="Times New Roman"/>
        </w:rPr>
        <w:t>How</w:t>
      </w:r>
      <w:r w:rsidR="007D093E" w:rsidRPr="007D093E">
        <w:rPr>
          <w:rFonts w:ascii="Times New Roman" w:hAnsi="Times New Roman" w:cs="Times New Roman"/>
        </w:rPr>
        <w:t xml:space="preserve"> </w:t>
      </w:r>
      <w:r w:rsidRPr="007D093E">
        <w:rPr>
          <w:rFonts w:ascii="Times New Roman" w:hAnsi="Times New Roman" w:cs="Times New Roman"/>
        </w:rPr>
        <w:t>can</w:t>
      </w:r>
      <w:r w:rsidR="007D093E" w:rsidRPr="007D093E">
        <w:rPr>
          <w:rFonts w:ascii="Times New Roman" w:hAnsi="Times New Roman" w:cs="Times New Roman"/>
        </w:rPr>
        <w:t xml:space="preserve"> </w:t>
      </w:r>
      <w:r w:rsidRPr="007D093E">
        <w:rPr>
          <w:rFonts w:ascii="Times New Roman" w:hAnsi="Times New Roman" w:cs="Times New Roman"/>
        </w:rPr>
        <w:t>you</w:t>
      </w:r>
      <w:r w:rsidR="007D093E" w:rsidRPr="007D093E">
        <w:rPr>
          <w:rFonts w:ascii="Times New Roman" w:hAnsi="Times New Roman" w:cs="Times New Roman"/>
        </w:rPr>
        <w:t xml:space="preserve"> </w:t>
      </w:r>
      <w:r w:rsidRPr="007D093E">
        <w:rPr>
          <w:rFonts w:ascii="Times New Roman" w:hAnsi="Times New Roman" w:cs="Times New Roman"/>
        </w:rPr>
        <w:t>make</w:t>
      </w:r>
      <w:r w:rsidR="007D093E" w:rsidRPr="007D093E">
        <w:rPr>
          <w:rFonts w:ascii="Times New Roman" w:hAnsi="Times New Roman" w:cs="Times New Roman"/>
        </w:rPr>
        <w:t xml:space="preserve"> </w:t>
      </w:r>
      <w:r w:rsidRPr="007D093E">
        <w:rPr>
          <w:rFonts w:ascii="Times New Roman" w:hAnsi="Times New Roman" w:cs="Times New Roman"/>
        </w:rPr>
        <w:t>amends</w:t>
      </w:r>
      <w:r w:rsidR="007D093E" w:rsidRPr="007D093E">
        <w:rPr>
          <w:rFonts w:ascii="Times New Roman" w:hAnsi="Times New Roman" w:cs="Times New Roman"/>
        </w:rPr>
        <w:t xml:space="preserve"> </w:t>
      </w:r>
      <w:r w:rsidRPr="007D093E">
        <w:rPr>
          <w:rFonts w:ascii="Times New Roman" w:hAnsi="Times New Roman" w:cs="Times New Roman"/>
        </w:rPr>
        <w:t>for</w:t>
      </w:r>
      <w:r w:rsidR="007D093E" w:rsidRPr="007D093E">
        <w:rPr>
          <w:rFonts w:ascii="Times New Roman" w:hAnsi="Times New Roman" w:cs="Times New Roman"/>
        </w:rPr>
        <w:t xml:space="preserve"> </w:t>
      </w:r>
      <w:r w:rsidRPr="007D093E">
        <w:rPr>
          <w:rFonts w:ascii="Times New Roman" w:hAnsi="Times New Roman" w:cs="Times New Roman"/>
        </w:rPr>
        <w:t>your</w:t>
      </w:r>
      <w:r w:rsidR="007D093E" w:rsidRPr="007D093E">
        <w:rPr>
          <w:rFonts w:ascii="Times New Roman" w:hAnsi="Times New Roman" w:cs="Times New Roman"/>
        </w:rPr>
        <w:t xml:space="preserve"> </w:t>
      </w:r>
      <w:r w:rsidRPr="007D093E">
        <w:rPr>
          <w:rFonts w:ascii="Times New Roman" w:hAnsi="Times New Roman" w:cs="Times New Roman"/>
        </w:rPr>
        <w:t>own</w:t>
      </w:r>
      <w:r w:rsidR="007D093E" w:rsidRPr="007D093E">
        <w:rPr>
          <w:rFonts w:ascii="Times New Roman" w:hAnsi="Times New Roman" w:cs="Times New Roman"/>
        </w:rPr>
        <w:t xml:space="preserve"> </w:t>
      </w:r>
      <w:r w:rsidRPr="007D093E">
        <w:rPr>
          <w:rFonts w:ascii="Times New Roman" w:hAnsi="Times New Roman" w:cs="Times New Roman"/>
        </w:rPr>
        <w:t>errors</w:t>
      </w:r>
      <w:r w:rsidR="007D093E" w:rsidRPr="007D093E">
        <w:rPr>
          <w:rFonts w:ascii="Times New Roman" w:hAnsi="Times New Roman" w:cs="Times New Roman"/>
        </w:rPr>
        <w:t xml:space="preserve"> </w:t>
      </w:r>
      <w:r w:rsidRPr="007D093E">
        <w:rPr>
          <w:rFonts w:ascii="Times New Roman" w:hAnsi="Times New Roman" w:cs="Times New Roman"/>
        </w:rPr>
        <w:t>regarding</w:t>
      </w:r>
      <w:r w:rsidR="007D093E" w:rsidRPr="007D093E">
        <w:rPr>
          <w:rFonts w:ascii="Times New Roman" w:hAnsi="Times New Roman" w:cs="Times New Roman"/>
        </w:rPr>
        <w:t xml:space="preserve"> </w:t>
      </w:r>
      <w:r w:rsidRPr="007D093E">
        <w:rPr>
          <w:rFonts w:ascii="Times New Roman" w:hAnsi="Times New Roman" w:cs="Times New Roman"/>
        </w:rPr>
        <w:t>questions</w:t>
      </w:r>
      <w:r w:rsidR="007D093E" w:rsidRPr="007D093E">
        <w:rPr>
          <w:rFonts w:ascii="Times New Roman" w:hAnsi="Times New Roman" w:cs="Times New Roman"/>
        </w:rPr>
        <w:t xml:space="preserve"> </w:t>
      </w:r>
      <w:r w:rsidRPr="007D093E">
        <w:rPr>
          <w:rFonts w:ascii="Times New Roman" w:hAnsi="Times New Roman" w:cs="Times New Roman"/>
        </w:rPr>
        <w:t>1</w:t>
      </w:r>
      <w:r w:rsidR="007D093E" w:rsidRPr="007D093E">
        <w:rPr>
          <w:rFonts w:ascii="Times New Roman" w:hAnsi="Times New Roman" w:cs="Times New Roman"/>
        </w:rPr>
        <w:t xml:space="preserve"> </w:t>
      </w:r>
      <w:r w:rsidRPr="007D093E">
        <w:rPr>
          <w:rFonts w:ascii="Times New Roman" w:hAnsi="Times New Roman" w:cs="Times New Roman"/>
        </w:rPr>
        <w:t>and</w:t>
      </w:r>
      <w:r w:rsidR="007D093E" w:rsidRPr="007D093E">
        <w:rPr>
          <w:rFonts w:ascii="Times New Roman" w:hAnsi="Times New Roman" w:cs="Times New Roman"/>
        </w:rPr>
        <w:t xml:space="preserve"> </w:t>
      </w:r>
      <w:r w:rsidRPr="007D093E">
        <w:rPr>
          <w:rFonts w:ascii="Times New Roman" w:hAnsi="Times New Roman" w:cs="Times New Roman"/>
        </w:rPr>
        <w:t>2?</w:t>
      </w:r>
    </w:p>
    <w:p w14:paraId="485893D2" w14:textId="77777777" w:rsidR="007F1068" w:rsidRDefault="00E208AE" w:rsidP="00ED61C4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D093E">
        <w:rPr>
          <w:rFonts w:ascii="Times New Roman" w:hAnsi="Times New Roman" w:cs="Times New Roman"/>
        </w:rPr>
        <w:t>What</w:t>
      </w:r>
      <w:r w:rsidR="007D093E" w:rsidRPr="007D093E">
        <w:rPr>
          <w:rFonts w:ascii="Times New Roman" w:hAnsi="Times New Roman" w:cs="Times New Roman"/>
        </w:rPr>
        <w:t xml:space="preserve"> </w:t>
      </w:r>
      <w:r w:rsidRPr="007D093E">
        <w:rPr>
          <w:rFonts w:ascii="Times New Roman" w:hAnsi="Times New Roman" w:cs="Times New Roman"/>
        </w:rPr>
        <w:t>are</w:t>
      </w:r>
      <w:r w:rsidR="007D093E" w:rsidRPr="007D093E">
        <w:rPr>
          <w:rFonts w:ascii="Times New Roman" w:hAnsi="Times New Roman" w:cs="Times New Roman"/>
        </w:rPr>
        <w:t xml:space="preserve"> </w:t>
      </w:r>
      <w:r w:rsidRPr="007D093E">
        <w:rPr>
          <w:rFonts w:ascii="Times New Roman" w:hAnsi="Times New Roman" w:cs="Times New Roman"/>
        </w:rPr>
        <w:t>some</w:t>
      </w:r>
      <w:r w:rsidR="007D093E" w:rsidRPr="007D093E">
        <w:rPr>
          <w:rFonts w:ascii="Times New Roman" w:hAnsi="Times New Roman" w:cs="Times New Roman"/>
        </w:rPr>
        <w:t xml:space="preserve"> </w:t>
      </w:r>
      <w:r w:rsidRPr="007D093E">
        <w:rPr>
          <w:rFonts w:ascii="Times New Roman" w:hAnsi="Times New Roman" w:cs="Times New Roman"/>
        </w:rPr>
        <w:t>ways</w:t>
      </w:r>
      <w:r w:rsidR="007D093E" w:rsidRPr="007D093E">
        <w:rPr>
          <w:rFonts w:ascii="Times New Roman" w:hAnsi="Times New Roman" w:cs="Times New Roman"/>
        </w:rPr>
        <w:t xml:space="preserve"> </w:t>
      </w:r>
      <w:r w:rsidRPr="007D093E">
        <w:rPr>
          <w:rFonts w:ascii="Times New Roman" w:hAnsi="Times New Roman" w:cs="Times New Roman"/>
        </w:rPr>
        <w:t>you</w:t>
      </w:r>
      <w:r w:rsidR="007D093E" w:rsidRPr="007D093E">
        <w:rPr>
          <w:rFonts w:ascii="Times New Roman" w:hAnsi="Times New Roman" w:cs="Times New Roman"/>
        </w:rPr>
        <w:t xml:space="preserve"> </w:t>
      </w:r>
      <w:r w:rsidRPr="007D093E">
        <w:rPr>
          <w:rFonts w:ascii="Times New Roman" w:hAnsi="Times New Roman" w:cs="Times New Roman"/>
        </w:rPr>
        <w:t>can</w:t>
      </w:r>
      <w:r w:rsidR="007D093E" w:rsidRPr="007D093E">
        <w:rPr>
          <w:rFonts w:ascii="Times New Roman" w:hAnsi="Times New Roman" w:cs="Times New Roman"/>
        </w:rPr>
        <w:t xml:space="preserve"> </w:t>
      </w:r>
      <w:r w:rsidRPr="007D093E">
        <w:rPr>
          <w:rFonts w:ascii="Times New Roman" w:hAnsi="Times New Roman" w:cs="Times New Roman"/>
        </w:rPr>
        <w:t>minister</w:t>
      </w:r>
      <w:r w:rsidR="007D093E" w:rsidRPr="007D093E">
        <w:rPr>
          <w:rFonts w:ascii="Times New Roman" w:hAnsi="Times New Roman" w:cs="Times New Roman"/>
        </w:rPr>
        <w:t xml:space="preserve"> </w:t>
      </w:r>
      <w:r w:rsidRPr="007D093E">
        <w:rPr>
          <w:rFonts w:ascii="Times New Roman" w:hAnsi="Times New Roman" w:cs="Times New Roman"/>
        </w:rPr>
        <w:t>to</w:t>
      </w:r>
      <w:r w:rsidR="007D093E" w:rsidRPr="007D093E">
        <w:rPr>
          <w:rFonts w:ascii="Times New Roman" w:hAnsi="Times New Roman" w:cs="Times New Roman"/>
        </w:rPr>
        <w:t xml:space="preserve"> </w:t>
      </w:r>
      <w:r w:rsidRPr="007D093E">
        <w:rPr>
          <w:rFonts w:ascii="Times New Roman" w:hAnsi="Times New Roman" w:cs="Times New Roman"/>
        </w:rPr>
        <w:t>those</w:t>
      </w:r>
      <w:r w:rsidR="007D093E" w:rsidRPr="007D093E">
        <w:rPr>
          <w:rFonts w:ascii="Times New Roman" w:hAnsi="Times New Roman" w:cs="Times New Roman"/>
        </w:rPr>
        <w:t xml:space="preserve"> </w:t>
      </w:r>
      <w:r w:rsidRPr="007D093E">
        <w:rPr>
          <w:rFonts w:ascii="Times New Roman" w:hAnsi="Times New Roman" w:cs="Times New Roman"/>
        </w:rPr>
        <w:t>who</w:t>
      </w:r>
      <w:r w:rsidR="007D093E" w:rsidRPr="007D093E">
        <w:rPr>
          <w:rFonts w:ascii="Times New Roman" w:hAnsi="Times New Roman" w:cs="Times New Roman"/>
        </w:rPr>
        <w:t xml:space="preserve"> </w:t>
      </w:r>
      <w:r w:rsidRPr="007D093E">
        <w:rPr>
          <w:rFonts w:ascii="Times New Roman" w:hAnsi="Times New Roman" w:cs="Times New Roman"/>
        </w:rPr>
        <w:t>bear</w:t>
      </w:r>
      <w:r w:rsidR="007D093E" w:rsidRPr="007D093E">
        <w:rPr>
          <w:rFonts w:ascii="Times New Roman" w:hAnsi="Times New Roman" w:cs="Times New Roman"/>
        </w:rPr>
        <w:t xml:space="preserve"> </w:t>
      </w:r>
      <w:r w:rsidRPr="007D093E">
        <w:rPr>
          <w:rFonts w:ascii="Times New Roman" w:hAnsi="Times New Roman" w:cs="Times New Roman"/>
        </w:rPr>
        <w:t>the</w:t>
      </w:r>
      <w:r w:rsidR="007D093E" w:rsidRPr="007D093E">
        <w:rPr>
          <w:rFonts w:ascii="Times New Roman" w:hAnsi="Times New Roman" w:cs="Times New Roman"/>
        </w:rPr>
        <w:t xml:space="preserve"> </w:t>
      </w:r>
      <w:r w:rsidRPr="007D093E">
        <w:rPr>
          <w:rFonts w:ascii="Times New Roman" w:hAnsi="Times New Roman" w:cs="Times New Roman"/>
        </w:rPr>
        <w:t>scars</w:t>
      </w:r>
      <w:r w:rsidR="007D093E" w:rsidRPr="007D093E">
        <w:rPr>
          <w:rFonts w:ascii="Times New Roman" w:hAnsi="Times New Roman" w:cs="Times New Roman"/>
        </w:rPr>
        <w:t xml:space="preserve"> </w:t>
      </w:r>
      <w:r w:rsidRPr="007D093E">
        <w:rPr>
          <w:rFonts w:ascii="Times New Roman" w:hAnsi="Times New Roman" w:cs="Times New Roman"/>
        </w:rPr>
        <w:t>of</w:t>
      </w:r>
      <w:r w:rsidR="007D093E" w:rsidRPr="007D093E">
        <w:rPr>
          <w:rFonts w:ascii="Times New Roman" w:hAnsi="Times New Roman" w:cs="Times New Roman"/>
        </w:rPr>
        <w:t xml:space="preserve"> </w:t>
      </w:r>
      <w:r w:rsidRPr="007D093E">
        <w:rPr>
          <w:rFonts w:ascii="Times New Roman" w:hAnsi="Times New Roman" w:cs="Times New Roman"/>
        </w:rPr>
        <w:t>favoritism,</w:t>
      </w:r>
      <w:r w:rsidR="007D093E" w:rsidRPr="007D093E">
        <w:rPr>
          <w:rFonts w:ascii="Times New Roman" w:hAnsi="Times New Roman" w:cs="Times New Roman"/>
        </w:rPr>
        <w:t xml:space="preserve"> </w:t>
      </w:r>
      <w:r w:rsidRPr="007D093E">
        <w:rPr>
          <w:rFonts w:ascii="Times New Roman" w:hAnsi="Times New Roman" w:cs="Times New Roman"/>
        </w:rPr>
        <w:t>either</w:t>
      </w:r>
      <w:r w:rsidR="007D093E" w:rsidRPr="007D093E">
        <w:rPr>
          <w:rFonts w:ascii="Times New Roman" w:hAnsi="Times New Roman" w:cs="Times New Roman"/>
        </w:rPr>
        <w:t xml:space="preserve"> </w:t>
      </w:r>
      <w:r w:rsidRPr="007D093E">
        <w:rPr>
          <w:rFonts w:ascii="Times New Roman" w:hAnsi="Times New Roman" w:cs="Times New Roman"/>
        </w:rPr>
        <w:t>as</w:t>
      </w:r>
      <w:r w:rsidR="007D093E" w:rsidRPr="007D093E">
        <w:rPr>
          <w:rFonts w:ascii="Times New Roman" w:hAnsi="Times New Roman" w:cs="Times New Roman"/>
        </w:rPr>
        <w:t xml:space="preserve"> </w:t>
      </w:r>
      <w:r w:rsidRPr="007D093E">
        <w:rPr>
          <w:rFonts w:ascii="Times New Roman" w:hAnsi="Times New Roman" w:cs="Times New Roman"/>
        </w:rPr>
        <w:t>victim</w:t>
      </w:r>
      <w:r w:rsidR="007D093E" w:rsidRPr="007D093E">
        <w:rPr>
          <w:rFonts w:ascii="Times New Roman" w:hAnsi="Times New Roman" w:cs="Times New Roman"/>
        </w:rPr>
        <w:t xml:space="preserve"> </w:t>
      </w:r>
      <w:r w:rsidRPr="007D093E">
        <w:rPr>
          <w:rFonts w:ascii="Times New Roman" w:hAnsi="Times New Roman" w:cs="Times New Roman"/>
        </w:rPr>
        <w:t>or</w:t>
      </w:r>
      <w:r w:rsidR="007D093E" w:rsidRPr="007D093E">
        <w:rPr>
          <w:rFonts w:ascii="Times New Roman" w:hAnsi="Times New Roman" w:cs="Times New Roman"/>
        </w:rPr>
        <w:t xml:space="preserve"> </w:t>
      </w:r>
      <w:r w:rsidRPr="007D093E">
        <w:rPr>
          <w:rFonts w:ascii="Times New Roman" w:hAnsi="Times New Roman" w:cs="Times New Roman"/>
        </w:rPr>
        <w:t>perpetrator?</w:t>
      </w:r>
    </w:p>
    <w:p w14:paraId="6B75CF29" w14:textId="77777777" w:rsidR="007F1068" w:rsidRDefault="00E208AE" w:rsidP="00ED61C4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D093E">
        <w:rPr>
          <w:rFonts w:ascii="Times New Roman" w:hAnsi="Times New Roman" w:cs="Times New Roman"/>
        </w:rPr>
        <w:t>What</w:t>
      </w:r>
      <w:r w:rsidR="007D093E" w:rsidRPr="007D093E">
        <w:rPr>
          <w:rFonts w:ascii="Times New Roman" w:hAnsi="Times New Roman" w:cs="Times New Roman"/>
        </w:rPr>
        <w:t xml:space="preserve"> </w:t>
      </w:r>
      <w:r w:rsidRPr="007D093E">
        <w:rPr>
          <w:rFonts w:ascii="Times New Roman" w:hAnsi="Times New Roman" w:cs="Times New Roman"/>
        </w:rPr>
        <w:t>are</w:t>
      </w:r>
      <w:r w:rsidR="007D093E" w:rsidRPr="007D093E">
        <w:rPr>
          <w:rFonts w:ascii="Times New Roman" w:hAnsi="Times New Roman" w:cs="Times New Roman"/>
        </w:rPr>
        <w:t xml:space="preserve"> </w:t>
      </w:r>
      <w:r w:rsidRPr="007D093E">
        <w:rPr>
          <w:rFonts w:ascii="Times New Roman" w:hAnsi="Times New Roman" w:cs="Times New Roman"/>
        </w:rPr>
        <w:t>some</w:t>
      </w:r>
      <w:r w:rsidR="007D093E" w:rsidRPr="007D093E">
        <w:rPr>
          <w:rFonts w:ascii="Times New Roman" w:hAnsi="Times New Roman" w:cs="Times New Roman"/>
        </w:rPr>
        <w:t xml:space="preserve"> </w:t>
      </w:r>
      <w:r w:rsidRPr="007D093E">
        <w:rPr>
          <w:rFonts w:ascii="Times New Roman" w:hAnsi="Times New Roman" w:cs="Times New Roman"/>
        </w:rPr>
        <w:t>practices</w:t>
      </w:r>
      <w:r w:rsidR="007D093E" w:rsidRPr="007D093E">
        <w:rPr>
          <w:rFonts w:ascii="Times New Roman" w:hAnsi="Times New Roman" w:cs="Times New Roman"/>
        </w:rPr>
        <w:t xml:space="preserve"> </w:t>
      </w:r>
      <w:r w:rsidRPr="007D093E">
        <w:rPr>
          <w:rFonts w:ascii="Times New Roman" w:hAnsi="Times New Roman" w:cs="Times New Roman"/>
        </w:rPr>
        <w:t>church</w:t>
      </w:r>
      <w:r w:rsidR="007D093E" w:rsidRPr="007D093E">
        <w:rPr>
          <w:rFonts w:ascii="Times New Roman" w:hAnsi="Times New Roman" w:cs="Times New Roman"/>
        </w:rPr>
        <w:t xml:space="preserve"> </w:t>
      </w:r>
      <w:r w:rsidRPr="007D093E">
        <w:rPr>
          <w:rFonts w:ascii="Times New Roman" w:hAnsi="Times New Roman" w:cs="Times New Roman"/>
        </w:rPr>
        <w:t>staff</w:t>
      </w:r>
      <w:r w:rsidR="007D093E" w:rsidRPr="007D093E">
        <w:rPr>
          <w:rFonts w:ascii="Times New Roman" w:hAnsi="Times New Roman" w:cs="Times New Roman"/>
        </w:rPr>
        <w:t xml:space="preserve"> </w:t>
      </w:r>
      <w:r w:rsidRPr="007D093E">
        <w:rPr>
          <w:rFonts w:ascii="Times New Roman" w:hAnsi="Times New Roman" w:cs="Times New Roman"/>
        </w:rPr>
        <w:t>members</w:t>
      </w:r>
      <w:r w:rsidR="007D093E" w:rsidRPr="007D093E">
        <w:rPr>
          <w:rFonts w:ascii="Times New Roman" w:hAnsi="Times New Roman" w:cs="Times New Roman"/>
        </w:rPr>
        <w:t xml:space="preserve"> </w:t>
      </w:r>
      <w:r w:rsidRPr="007D093E">
        <w:rPr>
          <w:rFonts w:ascii="Times New Roman" w:hAnsi="Times New Roman" w:cs="Times New Roman"/>
        </w:rPr>
        <w:t>can</w:t>
      </w:r>
      <w:r w:rsidR="007D093E" w:rsidRPr="007D093E">
        <w:rPr>
          <w:rFonts w:ascii="Times New Roman" w:hAnsi="Times New Roman" w:cs="Times New Roman"/>
        </w:rPr>
        <w:t xml:space="preserve"> </w:t>
      </w:r>
      <w:r w:rsidRPr="007D093E">
        <w:rPr>
          <w:rFonts w:ascii="Times New Roman" w:hAnsi="Times New Roman" w:cs="Times New Roman"/>
        </w:rPr>
        <w:t>adopt</w:t>
      </w:r>
      <w:r w:rsidR="007D093E" w:rsidRPr="007D093E">
        <w:rPr>
          <w:rFonts w:ascii="Times New Roman" w:hAnsi="Times New Roman" w:cs="Times New Roman"/>
        </w:rPr>
        <w:t xml:space="preserve"> </w:t>
      </w:r>
      <w:r w:rsidRPr="007D093E">
        <w:rPr>
          <w:rFonts w:ascii="Times New Roman" w:hAnsi="Times New Roman" w:cs="Times New Roman"/>
        </w:rPr>
        <w:t>to</w:t>
      </w:r>
      <w:r w:rsidR="007D093E" w:rsidRPr="007D093E">
        <w:rPr>
          <w:rFonts w:ascii="Times New Roman" w:hAnsi="Times New Roman" w:cs="Times New Roman"/>
        </w:rPr>
        <w:t xml:space="preserve"> </w:t>
      </w:r>
      <w:r w:rsidRPr="007D093E">
        <w:rPr>
          <w:rFonts w:ascii="Times New Roman" w:hAnsi="Times New Roman" w:cs="Times New Roman"/>
        </w:rPr>
        <w:t>avoid</w:t>
      </w:r>
      <w:r w:rsidR="007D093E" w:rsidRPr="007D093E">
        <w:rPr>
          <w:rFonts w:ascii="Times New Roman" w:hAnsi="Times New Roman" w:cs="Times New Roman"/>
        </w:rPr>
        <w:t xml:space="preserve"> </w:t>
      </w:r>
      <w:r w:rsidRPr="007D093E">
        <w:rPr>
          <w:rFonts w:ascii="Times New Roman" w:hAnsi="Times New Roman" w:cs="Times New Roman"/>
        </w:rPr>
        <w:t>perceptions</w:t>
      </w:r>
      <w:r w:rsidR="007D093E" w:rsidRPr="007D093E">
        <w:rPr>
          <w:rFonts w:ascii="Times New Roman" w:hAnsi="Times New Roman" w:cs="Times New Roman"/>
        </w:rPr>
        <w:t xml:space="preserve"> </w:t>
      </w:r>
      <w:r w:rsidRPr="007D093E">
        <w:rPr>
          <w:rFonts w:ascii="Times New Roman" w:hAnsi="Times New Roman" w:cs="Times New Roman"/>
        </w:rPr>
        <w:t>of</w:t>
      </w:r>
      <w:r w:rsidR="007D093E" w:rsidRPr="007D093E">
        <w:rPr>
          <w:rFonts w:ascii="Times New Roman" w:hAnsi="Times New Roman" w:cs="Times New Roman"/>
        </w:rPr>
        <w:t xml:space="preserve"> </w:t>
      </w:r>
      <w:r w:rsidRPr="007D093E">
        <w:rPr>
          <w:rFonts w:ascii="Times New Roman" w:hAnsi="Times New Roman" w:cs="Times New Roman"/>
        </w:rPr>
        <w:t>favoritism?</w:t>
      </w:r>
    </w:p>
    <w:p w14:paraId="659DD6B6" w14:textId="092BAC18" w:rsidR="008A2FEF" w:rsidRDefault="008A2FEF" w:rsidP="00ED61C4">
      <w:pPr>
        <w:autoSpaceDE w:val="0"/>
        <w:autoSpaceDN w:val="0"/>
        <w:adjustRightInd w:val="0"/>
      </w:pPr>
    </w:p>
    <w:p w14:paraId="10FE1E0B" w14:textId="77777777" w:rsidR="007F1068" w:rsidRDefault="00E208AE" w:rsidP="00ED61C4">
      <w:pPr>
        <w:autoSpaceDE w:val="0"/>
        <w:autoSpaceDN w:val="0"/>
        <w:adjustRightInd w:val="0"/>
      </w:pPr>
      <w:r w:rsidRPr="007D093E">
        <w:rPr>
          <w:i/>
          <w:iCs/>
        </w:rPr>
        <w:t>Case</w:t>
      </w:r>
      <w:r w:rsidR="007D093E" w:rsidRPr="007D093E">
        <w:rPr>
          <w:i/>
          <w:iCs/>
        </w:rPr>
        <w:t xml:space="preserve"> </w:t>
      </w:r>
      <w:r w:rsidRPr="007D093E">
        <w:rPr>
          <w:i/>
          <w:iCs/>
        </w:rPr>
        <w:t>study.</w:t>
      </w:r>
      <w:r w:rsidR="007D093E" w:rsidRPr="007D093E">
        <w:t xml:space="preserve"> </w:t>
      </w:r>
      <w:r w:rsidRPr="007D093E">
        <w:t>An</w:t>
      </w:r>
      <w:r w:rsidR="007D093E" w:rsidRPr="007D093E">
        <w:t xml:space="preserve"> </w:t>
      </w:r>
      <w:r w:rsidRPr="007D093E">
        <w:t>elder</w:t>
      </w:r>
      <w:r w:rsidR="007D093E" w:rsidRPr="007D093E">
        <w:t xml:space="preserve"> </w:t>
      </w:r>
      <w:r w:rsidRPr="007D093E">
        <w:t>in</w:t>
      </w:r>
      <w:r w:rsidR="007D093E" w:rsidRPr="007D093E">
        <w:t xml:space="preserve"> </w:t>
      </w:r>
      <w:r w:rsidRPr="007D093E">
        <w:t>a</w:t>
      </w:r>
      <w:r w:rsidR="007D093E" w:rsidRPr="007D093E">
        <w:t xml:space="preserve"> </w:t>
      </w:r>
      <w:r w:rsidRPr="007D093E">
        <w:t>church</w:t>
      </w:r>
      <w:r w:rsidR="007D093E" w:rsidRPr="007D093E">
        <w:t xml:space="preserve"> </w:t>
      </w:r>
      <w:r w:rsidRPr="007D093E">
        <w:t>has</w:t>
      </w:r>
      <w:r w:rsidR="007D093E" w:rsidRPr="007D093E">
        <w:t xml:space="preserve"> </w:t>
      </w:r>
      <w:r w:rsidRPr="007D093E">
        <w:t>two</w:t>
      </w:r>
      <w:r w:rsidR="007D093E" w:rsidRPr="007D093E">
        <w:t xml:space="preserve"> </w:t>
      </w:r>
      <w:r w:rsidRPr="007D093E">
        <w:t>grandsons:</w:t>
      </w:r>
      <w:r w:rsidR="007D093E" w:rsidRPr="007D093E">
        <w:t xml:space="preserve"> </w:t>
      </w:r>
      <w:r w:rsidRPr="007D093E">
        <w:t>one</w:t>
      </w:r>
      <w:r w:rsidR="007D093E" w:rsidRPr="007D093E">
        <w:t xml:space="preserve"> </w:t>
      </w:r>
      <w:r w:rsidRPr="007D093E">
        <w:t>is</w:t>
      </w:r>
      <w:r w:rsidR="007D093E" w:rsidRPr="007D093E">
        <w:t xml:space="preserve"> </w:t>
      </w:r>
      <w:r w:rsidRPr="007D093E">
        <w:t>a</w:t>
      </w:r>
      <w:r w:rsidR="007D093E" w:rsidRPr="007D093E">
        <w:t xml:space="preserve"> </w:t>
      </w:r>
      <w:r w:rsidRPr="007D093E">
        <w:t>grandson</w:t>
      </w:r>
      <w:r w:rsidR="007D093E" w:rsidRPr="007D093E">
        <w:t xml:space="preserve"> </w:t>
      </w:r>
      <w:r w:rsidRPr="007D093E">
        <w:t>of</w:t>
      </w:r>
      <w:r w:rsidR="007D093E" w:rsidRPr="007D093E">
        <w:t xml:space="preserve"> </w:t>
      </w:r>
      <w:r w:rsidRPr="007D093E">
        <w:t>natural</w:t>
      </w:r>
      <w:r w:rsidR="007D093E" w:rsidRPr="007D093E">
        <w:t xml:space="preserve"> </w:t>
      </w:r>
      <w:r w:rsidRPr="007D093E">
        <w:t>descent;</w:t>
      </w:r>
      <w:r w:rsidR="007D093E" w:rsidRPr="007D093E">
        <w:t xml:space="preserve"> </w:t>
      </w:r>
      <w:r w:rsidRPr="007D093E">
        <w:t>the</w:t>
      </w:r>
      <w:r w:rsidR="007D093E" w:rsidRPr="007D093E">
        <w:t xml:space="preserve"> </w:t>
      </w:r>
      <w:r w:rsidRPr="007D093E">
        <w:t>other</w:t>
      </w:r>
      <w:r w:rsidR="007D093E" w:rsidRPr="007D093E">
        <w:t xml:space="preserve"> </w:t>
      </w:r>
      <w:r w:rsidRPr="007D093E">
        <w:t>became</w:t>
      </w:r>
      <w:r w:rsidR="007D093E" w:rsidRPr="007D093E">
        <w:t xml:space="preserve"> </w:t>
      </w:r>
      <w:r w:rsidRPr="007D093E">
        <w:t>a</w:t>
      </w:r>
      <w:r w:rsidR="007D093E" w:rsidRPr="007D093E">
        <w:t xml:space="preserve"> </w:t>
      </w:r>
      <w:r w:rsidRPr="007D093E">
        <w:t>grandson</w:t>
      </w:r>
      <w:r w:rsidR="007D093E" w:rsidRPr="007D093E">
        <w:t xml:space="preserve"> </w:t>
      </w:r>
      <w:r w:rsidRPr="007D093E">
        <w:t>when</w:t>
      </w:r>
      <w:r w:rsidR="007D093E" w:rsidRPr="007D093E">
        <w:t xml:space="preserve"> </w:t>
      </w:r>
      <w:r w:rsidRPr="007D093E">
        <w:t>the</w:t>
      </w:r>
      <w:r w:rsidR="007D093E" w:rsidRPr="007D093E">
        <w:t xml:space="preserve"> </w:t>
      </w:r>
      <w:r w:rsidRPr="007D093E">
        <w:t>man’s</w:t>
      </w:r>
      <w:r w:rsidR="007D093E" w:rsidRPr="007D093E">
        <w:t xml:space="preserve"> </w:t>
      </w:r>
      <w:r w:rsidRPr="007D093E">
        <w:t>daughter</w:t>
      </w:r>
      <w:r w:rsidR="007D093E" w:rsidRPr="007D093E">
        <w:t xml:space="preserve"> </w:t>
      </w:r>
      <w:r w:rsidRPr="007D093E">
        <w:t>married</w:t>
      </w:r>
      <w:r w:rsidR="007D093E" w:rsidRPr="007D093E">
        <w:t xml:space="preserve"> </w:t>
      </w:r>
      <w:r w:rsidRPr="007D093E">
        <w:t>a</w:t>
      </w:r>
      <w:r w:rsidR="007D093E" w:rsidRPr="007D093E">
        <w:t xml:space="preserve"> </w:t>
      </w:r>
      <w:r w:rsidRPr="007D093E">
        <w:t>man</w:t>
      </w:r>
      <w:r w:rsidR="007D093E" w:rsidRPr="007D093E">
        <w:t xml:space="preserve"> </w:t>
      </w:r>
      <w:r w:rsidRPr="007D093E">
        <w:t>who</w:t>
      </w:r>
      <w:r w:rsidR="007D093E" w:rsidRPr="007D093E">
        <w:t xml:space="preserve"> </w:t>
      </w:r>
      <w:r w:rsidRPr="007D093E">
        <w:t>had</w:t>
      </w:r>
      <w:r w:rsidR="007D093E" w:rsidRPr="007D093E">
        <w:t xml:space="preserve"> </w:t>
      </w:r>
      <w:r w:rsidRPr="007D093E">
        <w:t>a</w:t>
      </w:r>
      <w:r w:rsidR="007D093E" w:rsidRPr="007D093E">
        <w:t xml:space="preserve"> </w:t>
      </w:r>
      <w:r w:rsidRPr="007D093E">
        <w:t>son.</w:t>
      </w:r>
      <w:r w:rsidR="007D093E" w:rsidRPr="007D093E">
        <w:t xml:space="preserve"> </w:t>
      </w:r>
      <w:r w:rsidRPr="007D093E">
        <w:t>The</w:t>
      </w:r>
      <w:r w:rsidR="007D093E" w:rsidRPr="007D093E">
        <w:t xml:space="preserve"> </w:t>
      </w:r>
      <w:r w:rsidRPr="007D093E">
        <w:t>grandfather</w:t>
      </w:r>
      <w:r w:rsidR="007D093E" w:rsidRPr="007D093E">
        <w:t xml:space="preserve"> </w:t>
      </w:r>
      <w:r w:rsidRPr="007D093E">
        <w:t>set</w:t>
      </w:r>
      <w:r w:rsidR="007D093E" w:rsidRPr="007D093E">
        <w:t xml:space="preserve"> </w:t>
      </w:r>
      <w:r w:rsidRPr="007D093E">
        <w:t>up</w:t>
      </w:r>
      <w:r w:rsidR="007D093E" w:rsidRPr="007D093E">
        <w:t xml:space="preserve"> </w:t>
      </w:r>
      <w:r w:rsidRPr="007D093E">
        <w:t>a</w:t>
      </w:r>
      <w:r w:rsidR="007D093E" w:rsidRPr="007D093E">
        <w:t xml:space="preserve"> </w:t>
      </w:r>
      <w:r w:rsidRPr="007D093E">
        <w:t>snack</w:t>
      </w:r>
      <w:r w:rsidR="007D093E" w:rsidRPr="007D093E">
        <w:t xml:space="preserve"> </w:t>
      </w:r>
      <w:r w:rsidRPr="007D093E">
        <w:t>vending</w:t>
      </w:r>
      <w:r w:rsidR="007D093E" w:rsidRPr="007D093E">
        <w:t xml:space="preserve"> </w:t>
      </w:r>
      <w:r w:rsidRPr="007D093E">
        <w:t>service</w:t>
      </w:r>
      <w:r w:rsidR="007D093E" w:rsidRPr="007D093E">
        <w:t xml:space="preserve"> </w:t>
      </w:r>
      <w:r w:rsidRPr="007D093E">
        <w:t>at</w:t>
      </w:r>
      <w:r w:rsidR="007D093E" w:rsidRPr="007D093E">
        <w:t xml:space="preserve"> </w:t>
      </w:r>
      <w:r w:rsidRPr="007D093E">
        <w:t>his</w:t>
      </w:r>
      <w:r w:rsidR="007D093E" w:rsidRPr="007D093E">
        <w:t xml:space="preserve"> </w:t>
      </w:r>
      <w:r w:rsidRPr="007D093E">
        <w:t>workplace,</w:t>
      </w:r>
      <w:r w:rsidR="007D093E" w:rsidRPr="007D093E">
        <w:t xml:space="preserve"> </w:t>
      </w:r>
      <w:r w:rsidRPr="007D093E">
        <w:t>with</w:t>
      </w:r>
      <w:r w:rsidR="007D093E" w:rsidRPr="007D093E">
        <w:t xml:space="preserve"> </w:t>
      </w:r>
      <w:r w:rsidRPr="007D093E">
        <w:t>proceeds</w:t>
      </w:r>
      <w:r w:rsidR="007D093E" w:rsidRPr="007D093E">
        <w:t xml:space="preserve"> </w:t>
      </w:r>
      <w:r w:rsidRPr="007D093E">
        <w:t>going</w:t>
      </w:r>
      <w:r w:rsidR="007D093E" w:rsidRPr="007D093E">
        <w:t xml:space="preserve"> </w:t>
      </w:r>
      <w:r w:rsidRPr="007D093E">
        <w:t>to</w:t>
      </w:r>
      <w:r w:rsidR="007D093E" w:rsidRPr="007D093E">
        <w:t xml:space="preserve"> </w:t>
      </w:r>
      <w:r w:rsidRPr="007D093E">
        <w:t>a</w:t>
      </w:r>
      <w:r w:rsidR="007D093E" w:rsidRPr="007D093E">
        <w:t xml:space="preserve"> </w:t>
      </w:r>
      <w:r w:rsidRPr="007D093E">
        <w:t>college</w:t>
      </w:r>
      <w:r w:rsidR="007D093E" w:rsidRPr="007D093E">
        <w:t xml:space="preserve"> </w:t>
      </w:r>
      <w:r w:rsidRPr="007D093E">
        <w:t>fund</w:t>
      </w:r>
      <w:r w:rsidR="007D093E" w:rsidRPr="007D093E">
        <w:t xml:space="preserve"> </w:t>
      </w:r>
      <w:r w:rsidRPr="007D093E">
        <w:t>for</w:t>
      </w:r>
      <w:r w:rsidR="007D093E" w:rsidRPr="007D093E">
        <w:t xml:space="preserve"> </w:t>
      </w:r>
      <w:r w:rsidRPr="007D093E">
        <w:t>the</w:t>
      </w:r>
      <w:r w:rsidR="007D093E" w:rsidRPr="007D093E">
        <w:t xml:space="preserve"> </w:t>
      </w:r>
      <w:r w:rsidRPr="007D093E">
        <w:t>grandson</w:t>
      </w:r>
      <w:r w:rsidR="007D093E" w:rsidRPr="007D093E">
        <w:t xml:space="preserve"> </w:t>
      </w:r>
      <w:r w:rsidRPr="007D093E">
        <w:t>of</w:t>
      </w:r>
      <w:r w:rsidR="007D093E" w:rsidRPr="007D093E">
        <w:t xml:space="preserve"> </w:t>
      </w:r>
      <w:r w:rsidRPr="007D093E">
        <w:t>natural</w:t>
      </w:r>
      <w:r w:rsidR="007D093E" w:rsidRPr="007D093E">
        <w:t xml:space="preserve"> </w:t>
      </w:r>
      <w:r w:rsidRPr="007D093E">
        <w:t>descent</w:t>
      </w:r>
      <w:r w:rsidR="007D093E" w:rsidRPr="007D093E">
        <w:t xml:space="preserve"> </w:t>
      </w:r>
      <w:r w:rsidRPr="007D093E">
        <w:t>only.</w:t>
      </w:r>
      <w:r w:rsidR="007D093E" w:rsidRPr="007D093E">
        <w:t xml:space="preserve"> </w:t>
      </w:r>
      <w:r w:rsidRPr="007D093E">
        <w:t>This</w:t>
      </w:r>
      <w:r w:rsidR="007D093E" w:rsidRPr="007D093E">
        <w:t xml:space="preserve"> </w:t>
      </w:r>
      <w:r w:rsidRPr="007D093E">
        <w:t>is</w:t>
      </w:r>
      <w:r w:rsidR="007D093E" w:rsidRPr="007D093E">
        <w:t xml:space="preserve"> </w:t>
      </w:r>
      <w:r w:rsidRPr="007D093E">
        <w:t>causing</w:t>
      </w:r>
      <w:r w:rsidR="007D093E" w:rsidRPr="007D093E">
        <w:t xml:space="preserve"> </w:t>
      </w:r>
      <w:r w:rsidRPr="007D093E">
        <w:t>friction</w:t>
      </w:r>
      <w:r w:rsidR="007D093E" w:rsidRPr="007D093E">
        <w:t xml:space="preserve"> </w:t>
      </w:r>
      <w:r w:rsidRPr="007D093E">
        <w:t>with</w:t>
      </w:r>
      <w:r w:rsidR="007D093E" w:rsidRPr="007D093E">
        <w:t xml:space="preserve"> </w:t>
      </w:r>
      <w:r w:rsidRPr="007D093E">
        <w:t>the</w:t>
      </w:r>
      <w:r w:rsidR="007D093E" w:rsidRPr="007D093E">
        <w:t xml:space="preserve"> </w:t>
      </w:r>
      <w:r w:rsidRPr="007D093E">
        <w:t>son-in-law,</w:t>
      </w:r>
      <w:r w:rsidR="007D093E" w:rsidRPr="007D093E">
        <w:t xml:space="preserve"> </w:t>
      </w:r>
      <w:r w:rsidRPr="007D093E">
        <w:t>who</w:t>
      </w:r>
      <w:r w:rsidR="007D093E" w:rsidRPr="007D093E">
        <w:t xml:space="preserve"> </w:t>
      </w:r>
      <w:r w:rsidRPr="007D093E">
        <w:t>is</w:t>
      </w:r>
      <w:r w:rsidR="007D093E" w:rsidRPr="007D093E">
        <w:t xml:space="preserve"> </w:t>
      </w:r>
      <w:r w:rsidRPr="007D093E">
        <w:t>the</w:t>
      </w:r>
      <w:r w:rsidR="007D093E" w:rsidRPr="007D093E">
        <w:t xml:space="preserve"> </w:t>
      </w:r>
      <w:r w:rsidRPr="007D093E">
        <w:t>natural</w:t>
      </w:r>
      <w:r w:rsidR="007D093E" w:rsidRPr="007D093E">
        <w:t xml:space="preserve"> </w:t>
      </w:r>
      <w:r w:rsidRPr="007D093E">
        <w:t>father</w:t>
      </w:r>
      <w:r w:rsidR="007D093E" w:rsidRPr="007D093E">
        <w:t xml:space="preserve"> </w:t>
      </w:r>
      <w:r w:rsidRPr="007D093E">
        <w:t>of</w:t>
      </w:r>
      <w:r w:rsidR="007D093E" w:rsidRPr="007D093E">
        <w:t xml:space="preserve"> </w:t>
      </w:r>
      <w:r w:rsidRPr="007D093E">
        <w:t>both</w:t>
      </w:r>
      <w:r w:rsidR="007D093E" w:rsidRPr="007D093E">
        <w:t xml:space="preserve"> </w:t>
      </w:r>
      <w:r w:rsidRPr="007D093E">
        <w:t>boys.</w:t>
      </w:r>
      <w:r w:rsidR="007D093E" w:rsidRPr="007D093E">
        <w:t xml:space="preserve"> </w:t>
      </w:r>
      <w:r w:rsidRPr="007D093E">
        <w:t>The</w:t>
      </w:r>
      <w:r w:rsidR="007D093E" w:rsidRPr="007D093E">
        <w:t xml:space="preserve"> </w:t>
      </w:r>
      <w:r w:rsidRPr="007D093E">
        <w:t>grandfather</w:t>
      </w:r>
      <w:r w:rsidR="007D093E" w:rsidRPr="007D093E">
        <w:t xml:space="preserve"> </w:t>
      </w:r>
      <w:r w:rsidRPr="007D093E">
        <w:t>defends</w:t>
      </w:r>
      <w:r w:rsidR="007D093E" w:rsidRPr="007D093E">
        <w:t xml:space="preserve"> </w:t>
      </w:r>
      <w:r w:rsidRPr="007D093E">
        <w:t>his</w:t>
      </w:r>
      <w:r w:rsidR="007D093E" w:rsidRPr="007D093E">
        <w:t xml:space="preserve"> </w:t>
      </w:r>
      <w:r w:rsidRPr="007D093E">
        <w:t>favoritism</w:t>
      </w:r>
      <w:r w:rsidR="007D093E" w:rsidRPr="007D093E">
        <w:t xml:space="preserve"> </w:t>
      </w:r>
      <w:r w:rsidRPr="007D093E">
        <w:t>by</w:t>
      </w:r>
      <w:r w:rsidR="007D093E" w:rsidRPr="007D093E">
        <w:t xml:space="preserve"> </w:t>
      </w:r>
      <w:r w:rsidRPr="007D093E">
        <w:t>saying,</w:t>
      </w:r>
      <w:r w:rsidR="007D093E" w:rsidRPr="007D093E">
        <w:t xml:space="preserve"> </w:t>
      </w:r>
      <w:r w:rsidRPr="007D093E">
        <w:t>“Blood</w:t>
      </w:r>
      <w:r w:rsidR="007D093E" w:rsidRPr="007D093E">
        <w:t xml:space="preserve"> </w:t>
      </w:r>
      <w:r w:rsidRPr="007D093E">
        <w:t>is</w:t>
      </w:r>
      <w:r w:rsidR="007D093E" w:rsidRPr="007D093E">
        <w:t xml:space="preserve"> </w:t>
      </w:r>
      <w:r w:rsidRPr="007D093E">
        <w:t>thicker</w:t>
      </w:r>
      <w:r w:rsidR="007D093E" w:rsidRPr="007D093E">
        <w:t xml:space="preserve"> </w:t>
      </w:r>
      <w:r w:rsidRPr="007D093E">
        <w:t>than</w:t>
      </w:r>
      <w:r w:rsidR="007D093E" w:rsidRPr="007D093E">
        <w:t xml:space="preserve"> </w:t>
      </w:r>
      <w:r w:rsidRPr="007D093E">
        <w:t>water.”</w:t>
      </w:r>
      <w:r w:rsidR="007D093E" w:rsidRPr="007D093E">
        <w:t xml:space="preserve"> </w:t>
      </w:r>
      <w:r w:rsidRPr="007D093E">
        <w:t>How</w:t>
      </w:r>
      <w:r w:rsidR="007D093E" w:rsidRPr="007D093E">
        <w:t xml:space="preserve"> </w:t>
      </w:r>
      <w:r w:rsidRPr="007D093E">
        <w:t>would</w:t>
      </w:r>
      <w:r w:rsidR="007D093E" w:rsidRPr="007D093E">
        <w:t xml:space="preserve"> </w:t>
      </w:r>
      <w:r w:rsidRPr="007D093E">
        <w:t>you</w:t>
      </w:r>
      <w:r w:rsidR="007D093E" w:rsidRPr="007D093E">
        <w:t xml:space="preserve"> </w:t>
      </w:r>
      <w:r w:rsidRPr="007D093E">
        <w:t>counsel</w:t>
      </w:r>
      <w:r w:rsidR="007D093E" w:rsidRPr="007D093E">
        <w:t xml:space="preserve"> </w:t>
      </w:r>
      <w:r w:rsidRPr="007D093E">
        <w:t>this</w:t>
      </w:r>
      <w:r w:rsidR="007D093E" w:rsidRPr="007D093E">
        <w:t xml:space="preserve"> </w:t>
      </w:r>
      <w:r w:rsidRPr="007D093E">
        <w:t>man?</w:t>
      </w:r>
    </w:p>
    <w:p w14:paraId="68F05EAA" w14:textId="21994BD0" w:rsidR="008A2FEF" w:rsidRDefault="008A2FEF" w:rsidP="00ED61C4"/>
    <w:p w14:paraId="686C813D" w14:textId="77777777" w:rsidR="00F23E69" w:rsidRDefault="004A27B2" w:rsidP="00ED61C4">
      <w:r w:rsidRPr="007D093E">
        <w:rPr>
          <w:highlight w:val="magenta"/>
        </w:rPr>
        <w:t>*</w:t>
      </w:r>
      <w:r w:rsidR="007D093E" w:rsidRPr="007D093E">
        <w:t xml:space="preserve"> </w:t>
      </w:r>
      <w:r w:rsidRPr="007D093E">
        <w:t>Note:</w:t>
      </w:r>
      <w:r w:rsidR="007D093E" w:rsidRPr="007D093E">
        <w:t xml:space="preserve"> </w:t>
      </w:r>
      <w:r w:rsidRPr="007D093E">
        <w:t>Whenever</w:t>
      </w:r>
      <w:r w:rsidR="007D093E" w:rsidRPr="007D093E">
        <w:t xml:space="preserve"> </w:t>
      </w:r>
      <w:r w:rsidRPr="007D093E">
        <w:t>you</w:t>
      </w:r>
      <w:r w:rsidR="007D093E" w:rsidRPr="007D093E">
        <w:t xml:space="preserve"> </w:t>
      </w:r>
      <w:r w:rsidRPr="007D093E">
        <w:t>distribute</w:t>
      </w:r>
      <w:r w:rsidR="007D093E" w:rsidRPr="007D093E">
        <w:t xml:space="preserve"> </w:t>
      </w:r>
      <w:r w:rsidRPr="007D093E">
        <w:t>copies</w:t>
      </w:r>
      <w:r w:rsidR="007D093E" w:rsidRPr="007D093E">
        <w:t xml:space="preserve"> </w:t>
      </w:r>
      <w:r w:rsidRPr="007D093E">
        <w:t>of</w:t>
      </w:r>
      <w:r w:rsidR="007D093E" w:rsidRPr="007D093E">
        <w:t xml:space="preserve"> </w:t>
      </w:r>
      <w:r w:rsidRPr="007D093E">
        <w:t>anything,</w:t>
      </w:r>
      <w:r w:rsidR="007D093E" w:rsidRPr="007D093E">
        <w:t xml:space="preserve"> </w:t>
      </w:r>
      <w:r w:rsidRPr="007D093E">
        <w:t>use</w:t>
      </w:r>
      <w:r w:rsidR="007D093E" w:rsidRPr="007D093E">
        <w:t xml:space="preserve"> </w:t>
      </w:r>
      <w:r w:rsidRPr="007D093E">
        <w:t>hard-copy</w:t>
      </w:r>
      <w:r w:rsidR="007D093E" w:rsidRPr="007D093E">
        <w:t xml:space="preserve"> </w:t>
      </w:r>
      <w:r w:rsidRPr="007D093E">
        <w:t>(paper)</w:t>
      </w:r>
      <w:r w:rsidR="007D093E" w:rsidRPr="007D093E">
        <w:t xml:space="preserve"> </w:t>
      </w:r>
      <w:r w:rsidRPr="007D093E">
        <w:t>handouts</w:t>
      </w:r>
      <w:r w:rsidR="007D093E" w:rsidRPr="007D093E">
        <w:t xml:space="preserve"> </w:t>
      </w:r>
      <w:r w:rsidRPr="007D093E">
        <w:t>for</w:t>
      </w:r>
      <w:r w:rsidR="007D093E" w:rsidRPr="007D093E">
        <w:t xml:space="preserve"> </w:t>
      </w:r>
      <w:r w:rsidRPr="007D093E">
        <w:t>those</w:t>
      </w:r>
      <w:r w:rsidR="007D093E" w:rsidRPr="007D093E">
        <w:t xml:space="preserve"> </w:t>
      </w:r>
      <w:r w:rsidRPr="007D093E">
        <w:t>physically</w:t>
      </w:r>
      <w:r w:rsidR="007D093E" w:rsidRPr="007D093E">
        <w:t xml:space="preserve"> </w:t>
      </w:r>
      <w:r w:rsidRPr="007D093E">
        <w:t>present</w:t>
      </w:r>
      <w:r w:rsidR="007D093E" w:rsidRPr="007D093E">
        <w:t xml:space="preserve"> </w:t>
      </w:r>
      <w:r w:rsidRPr="007D093E">
        <w:t>and</w:t>
      </w:r>
      <w:r w:rsidR="007D093E" w:rsidRPr="007D093E">
        <w:t xml:space="preserve"> </w:t>
      </w:r>
      <w:r w:rsidRPr="007D093E">
        <w:t>e-copies</w:t>
      </w:r>
      <w:r w:rsidR="007D093E" w:rsidRPr="007D093E">
        <w:t xml:space="preserve"> </w:t>
      </w:r>
      <w:r w:rsidRPr="007D093E">
        <w:t>for</w:t>
      </w:r>
      <w:r w:rsidR="007D093E" w:rsidRPr="007D093E">
        <w:t xml:space="preserve"> </w:t>
      </w:r>
      <w:r w:rsidRPr="007D093E">
        <w:t>those</w:t>
      </w:r>
      <w:r w:rsidR="007D093E" w:rsidRPr="007D093E">
        <w:t xml:space="preserve"> </w:t>
      </w:r>
      <w:r w:rsidRPr="007D093E">
        <w:t>joining</w:t>
      </w:r>
      <w:r w:rsidR="007D093E" w:rsidRPr="007D093E">
        <w:t xml:space="preserve"> </w:t>
      </w:r>
      <w:r w:rsidRPr="007D093E">
        <w:t>online</w:t>
      </w:r>
      <w:r w:rsidR="007D093E" w:rsidRPr="007D093E">
        <w:t xml:space="preserve"> </w:t>
      </w:r>
      <w:r w:rsidR="00DE4307">
        <w:t xml:space="preserve">via </w:t>
      </w:r>
      <w:r w:rsidRPr="007D093E">
        <w:t>Zoom</w:t>
      </w:r>
      <w:r w:rsidR="00DE4307">
        <w:t>, etc</w:t>
      </w:r>
      <w:r w:rsidRPr="007D093E">
        <w:t>.</w:t>
      </w:r>
    </w:p>
    <w:p w14:paraId="07447AC0" w14:textId="77777777" w:rsidR="007F1068" w:rsidRDefault="00DE4307" w:rsidP="00ED61C4">
      <w:r>
        <w:t xml:space="preserve">** For a tutorial on how to use Zoom breakouts, go </w:t>
      </w:r>
      <w:hyperlink r:id="rId7" w:history="1">
        <w:r w:rsidRPr="00AB587E">
          <w:rPr>
            <w:rStyle w:val="Hyperlink"/>
          </w:rPr>
          <w:t>here</w:t>
        </w:r>
      </w:hyperlink>
      <w:r>
        <w:t>.</w:t>
      </w:r>
    </w:p>
    <w:p w14:paraId="0EFB2BDB" w14:textId="47B509C4" w:rsidR="008A2FEF" w:rsidRDefault="0039620B" w:rsidP="00ED61C4">
      <w:r>
        <w:t xml:space="preserve">For many other Zoom tutorials, see </w:t>
      </w:r>
      <w:hyperlink r:id="rId8" w:history="1">
        <w:r w:rsidR="00994E54" w:rsidRPr="000154C1">
          <w:rPr>
            <w:rStyle w:val="Hyperlink"/>
          </w:rPr>
          <w:t>here</w:t>
        </w:r>
      </w:hyperlink>
      <w:r w:rsidR="00994E54">
        <w:t xml:space="preserve">. A key to using Zoom effectively without fumbling is to </w:t>
      </w:r>
      <w:r w:rsidR="00994E54">
        <w:rPr>
          <w:i/>
          <w:iCs/>
        </w:rPr>
        <w:t>practice ahead of time!</w:t>
      </w:r>
    </w:p>
    <w:p w14:paraId="54CE1845" w14:textId="77777777" w:rsidR="00994E54" w:rsidRPr="00994E54" w:rsidRDefault="00994E54" w:rsidP="00ED61C4"/>
    <w:p w14:paraId="0185F340" w14:textId="77777777" w:rsidR="0039620B" w:rsidRDefault="0039620B">
      <w:r>
        <w:br w:type="page"/>
      </w:r>
    </w:p>
    <w:p w14:paraId="23F8C7F2" w14:textId="77777777" w:rsidR="00F23E69" w:rsidRDefault="001D3731" w:rsidP="00ED61C4">
      <w:pPr>
        <w:pStyle w:val="LeftHead"/>
        <w:spacing w:before="0"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lastRenderedPageBreak/>
        <w:t>KJ</w:t>
      </w:r>
      <w:r w:rsidRPr="007D093E">
        <w:rPr>
          <w:rFonts w:ascii="Times New Roman" w:hAnsi="Times New Roman" w:cs="Times New Roman"/>
          <w:b/>
          <w:bCs/>
          <w:sz w:val="36"/>
          <w:szCs w:val="36"/>
        </w:rPr>
        <w:t xml:space="preserve">V </w:t>
      </w:r>
      <w:r w:rsidR="00114E22" w:rsidRPr="007D093E">
        <w:rPr>
          <w:rFonts w:ascii="Times New Roman" w:hAnsi="Times New Roman" w:cs="Times New Roman"/>
          <w:b/>
          <w:bCs/>
          <w:sz w:val="36"/>
          <w:szCs w:val="36"/>
        </w:rPr>
        <w:t>Online-Friendly</w:t>
      </w:r>
      <w:r w:rsidR="007D093E" w:rsidRPr="007D093E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114E22" w:rsidRPr="007D093E">
        <w:rPr>
          <w:rFonts w:ascii="Times New Roman" w:hAnsi="Times New Roman" w:cs="Times New Roman"/>
          <w:b/>
          <w:bCs/>
          <w:sz w:val="36"/>
          <w:szCs w:val="36"/>
        </w:rPr>
        <w:t>Involvement</w:t>
      </w:r>
      <w:r w:rsidR="007D093E" w:rsidRPr="007D093E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114E22" w:rsidRPr="007D093E">
        <w:rPr>
          <w:rFonts w:ascii="Times New Roman" w:hAnsi="Times New Roman" w:cs="Times New Roman"/>
          <w:b/>
          <w:bCs/>
          <w:sz w:val="36"/>
          <w:szCs w:val="36"/>
        </w:rPr>
        <w:t>Learning</w:t>
      </w:r>
      <w:r w:rsidR="00114E22" w:rsidRPr="007D093E">
        <w:rPr>
          <w:rFonts w:ascii="Times New Roman" w:hAnsi="Times New Roman" w:cs="Times New Roman"/>
          <w:b/>
          <w:bCs/>
          <w:sz w:val="36"/>
          <w:szCs w:val="36"/>
        </w:rPr>
        <w:br/>
        <w:t>Lesson</w:t>
      </w:r>
      <w:r w:rsidR="007D093E" w:rsidRPr="007D093E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114E22" w:rsidRPr="007D093E">
        <w:rPr>
          <w:rFonts w:ascii="Times New Roman" w:hAnsi="Times New Roman" w:cs="Times New Roman"/>
          <w:b/>
          <w:bCs/>
          <w:sz w:val="36"/>
          <w:szCs w:val="36"/>
        </w:rPr>
        <w:t>2</w:t>
      </w:r>
      <w:r w:rsidR="007D093E" w:rsidRPr="007D093E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114E22" w:rsidRPr="007D093E">
        <w:rPr>
          <w:rFonts w:ascii="Times New Roman" w:hAnsi="Times New Roman" w:cs="Times New Roman"/>
          <w:b/>
          <w:bCs/>
          <w:sz w:val="36"/>
          <w:szCs w:val="36"/>
        </w:rPr>
        <w:t>|</w:t>
      </w:r>
      <w:r w:rsidR="007D093E" w:rsidRPr="007D093E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114E22" w:rsidRPr="007D093E">
        <w:rPr>
          <w:rFonts w:ascii="Times New Roman" w:hAnsi="Times New Roman" w:cs="Times New Roman"/>
          <w:b/>
          <w:bCs/>
          <w:sz w:val="36"/>
          <w:szCs w:val="36"/>
        </w:rPr>
        <w:t>September</w:t>
      </w:r>
      <w:r w:rsidR="007D093E" w:rsidRPr="007D093E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114E22" w:rsidRPr="007D093E">
        <w:rPr>
          <w:rFonts w:ascii="Times New Roman" w:hAnsi="Times New Roman" w:cs="Times New Roman"/>
          <w:b/>
          <w:bCs/>
          <w:sz w:val="36"/>
          <w:szCs w:val="36"/>
        </w:rPr>
        <w:t>13,</w:t>
      </w:r>
      <w:r w:rsidR="007D093E" w:rsidRPr="007D093E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114E22" w:rsidRPr="007D093E">
        <w:rPr>
          <w:rFonts w:ascii="Times New Roman" w:hAnsi="Times New Roman" w:cs="Times New Roman"/>
          <w:b/>
          <w:bCs/>
          <w:sz w:val="36"/>
          <w:szCs w:val="36"/>
        </w:rPr>
        <w:t>2020</w:t>
      </w:r>
    </w:p>
    <w:p w14:paraId="1A1B4F9E" w14:textId="77777777" w:rsidR="008A2FEF" w:rsidRDefault="008A2FEF" w:rsidP="00ED61C4"/>
    <w:p w14:paraId="24CA212D" w14:textId="77777777" w:rsidR="00F23E69" w:rsidRDefault="00FE50ED" w:rsidP="00ED61C4">
      <w:pPr>
        <w:pStyle w:val="BodyText"/>
        <w:spacing w:before="25"/>
        <w:rPr>
          <w:b/>
          <w:bCs/>
          <w:color w:val="231F20"/>
          <w:sz w:val="24"/>
          <w:szCs w:val="24"/>
        </w:rPr>
      </w:pPr>
      <w:r w:rsidRPr="007D093E">
        <w:rPr>
          <w:b/>
          <w:bCs/>
          <w:color w:val="231F20"/>
          <w:sz w:val="24"/>
          <w:szCs w:val="24"/>
        </w:rPr>
        <w:t>Into</w:t>
      </w:r>
      <w:r w:rsidR="007D093E" w:rsidRPr="007D093E">
        <w:rPr>
          <w:b/>
          <w:bCs/>
          <w:color w:val="231F20"/>
          <w:sz w:val="24"/>
          <w:szCs w:val="24"/>
        </w:rPr>
        <w:t xml:space="preserve"> </w:t>
      </w:r>
      <w:r w:rsidRPr="007D093E">
        <w:rPr>
          <w:b/>
          <w:bCs/>
          <w:color w:val="231F20"/>
          <w:sz w:val="24"/>
          <w:szCs w:val="24"/>
        </w:rPr>
        <w:t>the</w:t>
      </w:r>
      <w:r w:rsidR="007D093E" w:rsidRPr="007D093E">
        <w:rPr>
          <w:b/>
          <w:bCs/>
          <w:color w:val="231F20"/>
          <w:sz w:val="24"/>
          <w:szCs w:val="24"/>
        </w:rPr>
        <w:t xml:space="preserve"> </w:t>
      </w:r>
      <w:r w:rsidRPr="007D093E">
        <w:rPr>
          <w:b/>
          <w:bCs/>
          <w:color w:val="231F20"/>
          <w:sz w:val="24"/>
          <w:szCs w:val="24"/>
        </w:rPr>
        <w:t>Lesson</w:t>
      </w:r>
    </w:p>
    <w:p w14:paraId="79678317" w14:textId="7F7A9B71" w:rsidR="00F23E69" w:rsidRDefault="00FE50ED" w:rsidP="008932CA">
      <w:pPr>
        <w:pStyle w:val="BodyText"/>
        <w:ind w:right="17"/>
        <w:rPr>
          <w:color w:val="231F20"/>
          <w:sz w:val="24"/>
          <w:szCs w:val="24"/>
        </w:rPr>
      </w:pPr>
      <w:r w:rsidRPr="007D093E">
        <w:rPr>
          <w:color w:val="231F20"/>
          <w:sz w:val="24"/>
          <w:szCs w:val="24"/>
        </w:rPr>
        <w:t>Give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each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learner</w:t>
      </w:r>
      <w:r w:rsidR="0039620B">
        <w:rPr>
          <w:color w:val="231F20"/>
          <w:sz w:val="24"/>
          <w:szCs w:val="24"/>
        </w:rPr>
        <w:t xml:space="preserve"> physically present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a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large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index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card</w:t>
      </w:r>
      <w:r w:rsidR="0039620B">
        <w:rPr>
          <w:color w:val="231F20"/>
          <w:sz w:val="24"/>
          <w:szCs w:val="24"/>
        </w:rPr>
        <w:t>;</w:t>
      </w:r>
      <w:r w:rsidR="007F1068">
        <w:rPr>
          <w:color w:val="231F20"/>
          <w:sz w:val="24"/>
          <w:szCs w:val="24"/>
        </w:rPr>
        <w:t xml:space="preserve"> </w:t>
      </w:r>
      <w:r w:rsidR="00C81833">
        <w:rPr>
          <w:color w:val="231F20"/>
          <w:sz w:val="24"/>
          <w:szCs w:val="24"/>
        </w:rPr>
        <w:t>ask</w:t>
      </w:r>
      <w:r w:rsidR="0039620B">
        <w:rPr>
          <w:color w:val="231F20"/>
          <w:sz w:val="24"/>
          <w:szCs w:val="24"/>
        </w:rPr>
        <w:t xml:space="preserve"> on-line learners </w:t>
      </w:r>
      <w:r w:rsidR="00C81833">
        <w:rPr>
          <w:color w:val="231F20"/>
          <w:sz w:val="24"/>
          <w:szCs w:val="24"/>
        </w:rPr>
        <w:t xml:space="preserve">to get something </w:t>
      </w:r>
      <w:r w:rsidR="0070025F">
        <w:rPr>
          <w:color w:val="231F20"/>
          <w:sz w:val="24"/>
          <w:szCs w:val="24"/>
        </w:rPr>
        <w:t>to draw on</w:t>
      </w:r>
      <w:r w:rsidR="00ED61C4" w:rsidRPr="007D093E">
        <w:rPr>
          <w:color w:val="231F20"/>
          <w:sz w:val="24"/>
          <w:szCs w:val="24"/>
        </w:rPr>
        <w:t>.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Ask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them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to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draw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a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graph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of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their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lives,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tracing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major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ups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and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downs</w:t>
      </w:r>
      <w:r w:rsidR="00ED61C4" w:rsidRPr="007D093E">
        <w:rPr>
          <w:color w:val="231F20"/>
          <w:sz w:val="24"/>
          <w:szCs w:val="24"/>
        </w:rPr>
        <w:t>.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Allow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one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minute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to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complete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the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task,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then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form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small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groups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of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four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or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five</w:t>
      </w:r>
      <w:r w:rsidR="007D093E" w:rsidRPr="007D093E">
        <w:rPr>
          <w:color w:val="231F20"/>
          <w:sz w:val="24"/>
          <w:szCs w:val="24"/>
        </w:rPr>
        <w:t xml:space="preserve"> </w:t>
      </w:r>
      <w:r w:rsidR="0070025F">
        <w:rPr>
          <w:color w:val="231F20"/>
          <w:sz w:val="24"/>
          <w:szCs w:val="24"/>
        </w:rPr>
        <w:t>(</w:t>
      </w:r>
      <w:r w:rsidR="0070025F" w:rsidRPr="0070025F">
        <w:rPr>
          <w:sz w:val="24"/>
          <w:szCs w:val="24"/>
        </w:rPr>
        <w:t>physically and/or via Zoom breakouts</w:t>
      </w:r>
      <w:r w:rsidR="00697AEA">
        <w:rPr>
          <w:sz w:val="24"/>
          <w:szCs w:val="24"/>
        </w:rPr>
        <w:t>**</w:t>
      </w:r>
      <w:r w:rsidR="0070025F">
        <w:rPr>
          <w:color w:val="231F20"/>
          <w:sz w:val="24"/>
          <w:szCs w:val="24"/>
        </w:rPr>
        <w:t xml:space="preserve">) </w:t>
      </w:r>
      <w:r w:rsidRPr="007D093E">
        <w:rPr>
          <w:color w:val="231F20"/>
          <w:sz w:val="24"/>
          <w:szCs w:val="24"/>
        </w:rPr>
        <w:t>for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sharing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their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graphs,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summarizing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the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ups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and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downs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of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their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life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experiences</w:t>
      </w:r>
      <w:r w:rsidR="00ED61C4" w:rsidRPr="007D093E">
        <w:rPr>
          <w:color w:val="231F20"/>
          <w:sz w:val="24"/>
          <w:szCs w:val="24"/>
        </w:rPr>
        <w:t>.</w:t>
      </w:r>
      <w:r w:rsidR="00C81833">
        <w:rPr>
          <w:color w:val="231F20"/>
          <w:sz w:val="24"/>
          <w:szCs w:val="24"/>
        </w:rPr>
        <w:t xml:space="preserve"> (</w:t>
      </w:r>
      <w:r w:rsidR="00C81833" w:rsidRPr="00C81833">
        <w:rPr>
          <w:color w:val="231F20"/>
          <w:sz w:val="24"/>
          <w:szCs w:val="24"/>
        </w:rPr>
        <w:t>If you’re meeting online, you might make use of Zoom breakouts to create discussion groups. If you’re in a hybrid situation, you might group all the online people into one group and the in-person people in other groups.</w:t>
      </w:r>
      <w:r w:rsidR="00C81833">
        <w:rPr>
          <w:color w:val="231F20"/>
          <w:sz w:val="24"/>
          <w:szCs w:val="24"/>
        </w:rPr>
        <w:t>)</w:t>
      </w:r>
    </w:p>
    <w:p w14:paraId="131CF358" w14:textId="77777777" w:rsidR="00F23E69" w:rsidRDefault="00F23E69" w:rsidP="008932CA">
      <w:pPr>
        <w:pStyle w:val="BodyText"/>
        <w:ind w:right="17"/>
        <w:rPr>
          <w:color w:val="231F20"/>
          <w:sz w:val="24"/>
          <w:szCs w:val="24"/>
        </w:rPr>
      </w:pPr>
    </w:p>
    <w:p w14:paraId="58B03B14" w14:textId="77777777" w:rsidR="00F23E69" w:rsidRDefault="00FE50ED" w:rsidP="008932CA">
      <w:pPr>
        <w:pStyle w:val="BodyText"/>
        <w:ind w:right="17"/>
        <w:rPr>
          <w:color w:val="231F20"/>
          <w:sz w:val="24"/>
          <w:szCs w:val="24"/>
        </w:rPr>
      </w:pPr>
      <w:r w:rsidRPr="007D093E">
        <w:rPr>
          <w:i/>
          <w:color w:val="231F20"/>
          <w:sz w:val="24"/>
          <w:szCs w:val="24"/>
        </w:rPr>
        <w:t>Alternative.</w:t>
      </w:r>
      <w:r w:rsidR="007D093E" w:rsidRPr="007D093E">
        <w:rPr>
          <w:i/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Distribute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copies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of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the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“Storytelling”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exercise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from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the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activity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page,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which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you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can</w:t>
      </w:r>
      <w:r w:rsidR="007D093E" w:rsidRPr="007D093E">
        <w:rPr>
          <w:color w:val="231F20"/>
          <w:sz w:val="24"/>
          <w:szCs w:val="24"/>
        </w:rPr>
        <w:t xml:space="preserve"> </w:t>
      </w:r>
      <w:r w:rsidR="008209AA" w:rsidRPr="007D093E">
        <w:rPr>
          <w:sz w:val="24"/>
          <w:szCs w:val="24"/>
        </w:rPr>
        <w:t>download</w:t>
      </w:r>
      <w:r w:rsidR="008209AA" w:rsidRPr="007D093E">
        <w:t xml:space="preserve"> </w:t>
      </w:r>
      <w:hyperlink r:id="rId9" w:history="1">
        <w:r w:rsidR="008209AA" w:rsidRPr="008209AA">
          <w:rPr>
            <w:rStyle w:val="Hyperlink"/>
            <w:sz w:val="24"/>
            <w:szCs w:val="24"/>
          </w:rPr>
          <w:t>here</w:t>
        </w:r>
      </w:hyperlink>
      <w:r w:rsidR="00ED61C4" w:rsidRPr="007D093E">
        <w:rPr>
          <w:color w:val="231F20"/>
          <w:sz w:val="24"/>
          <w:szCs w:val="24"/>
        </w:rPr>
        <w:t>.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Have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learners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pair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off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and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share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their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stories</w:t>
      </w:r>
      <w:r w:rsidR="00ED61C4" w:rsidRPr="007D093E">
        <w:rPr>
          <w:color w:val="231F20"/>
          <w:sz w:val="24"/>
          <w:szCs w:val="24"/>
        </w:rPr>
        <w:t>.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Ask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for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volunteers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to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tell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briefly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their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stories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of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someone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whose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faith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helped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them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through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a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difficult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time</w:t>
      </w:r>
      <w:r w:rsidR="00ED61C4" w:rsidRPr="007D093E">
        <w:rPr>
          <w:color w:val="231F20"/>
          <w:sz w:val="24"/>
          <w:szCs w:val="24"/>
        </w:rPr>
        <w:t>.</w:t>
      </w:r>
    </w:p>
    <w:p w14:paraId="7BD74C5F" w14:textId="77777777" w:rsidR="008A2FEF" w:rsidRDefault="008A2FEF" w:rsidP="00BC43BA">
      <w:pPr>
        <w:pStyle w:val="BodyText"/>
        <w:ind w:left="0" w:right="17"/>
        <w:rPr>
          <w:sz w:val="24"/>
          <w:szCs w:val="24"/>
        </w:rPr>
      </w:pPr>
    </w:p>
    <w:p w14:paraId="0D99DE1D" w14:textId="77777777" w:rsidR="00F23E69" w:rsidRDefault="00FE50ED" w:rsidP="008932CA">
      <w:pPr>
        <w:pStyle w:val="BodyText"/>
        <w:ind w:right="17"/>
        <w:rPr>
          <w:color w:val="231F20"/>
          <w:sz w:val="24"/>
          <w:szCs w:val="24"/>
        </w:rPr>
      </w:pPr>
      <w:r w:rsidRPr="007D093E">
        <w:rPr>
          <w:color w:val="231F20"/>
          <w:sz w:val="24"/>
          <w:szCs w:val="24"/>
        </w:rPr>
        <w:t>After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either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activity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say,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“Everyone’s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life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has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its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ups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and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downs</w:t>
      </w:r>
      <w:r w:rsidR="00ED61C4" w:rsidRPr="007D093E">
        <w:rPr>
          <w:color w:val="231F20"/>
          <w:sz w:val="24"/>
          <w:szCs w:val="24"/>
        </w:rPr>
        <w:t>.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This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was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especially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true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of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Joseph</w:t>
      </w:r>
      <w:r w:rsidR="00ED61C4" w:rsidRPr="007D093E">
        <w:rPr>
          <w:color w:val="231F20"/>
          <w:sz w:val="24"/>
          <w:szCs w:val="24"/>
        </w:rPr>
        <w:t>.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Let’s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see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part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of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the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result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of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his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faithfulness</w:t>
      </w:r>
      <w:r w:rsidR="00ED61C4" w:rsidRPr="007D093E">
        <w:rPr>
          <w:color w:val="231F20"/>
          <w:sz w:val="24"/>
          <w:szCs w:val="24"/>
        </w:rPr>
        <w:t>.</w:t>
      </w:r>
      <w:r w:rsidRPr="007D093E">
        <w:rPr>
          <w:color w:val="231F20"/>
          <w:sz w:val="24"/>
          <w:szCs w:val="24"/>
        </w:rPr>
        <w:t>”</w:t>
      </w:r>
    </w:p>
    <w:p w14:paraId="62EAACEA" w14:textId="77777777" w:rsidR="008A2FEF" w:rsidRDefault="008A2FEF" w:rsidP="00BC43BA">
      <w:pPr>
        <w:pStyle w:val="BodyText"/>
        <w:ind w:left="0" w:right="17"/>
        <w:rPr>
          <w:sz w:val="24"/>
          <w:szCs w:val="24"/>
        </w:rPr>
      </w:pPr>
    </w:p>
    <w:p w14:paraId="5FF8778E" w14:textId="77777777" w:rsidR="00F23E69" w:rsidRDefault="00FE50ED" w:rsidP="008932CA">
      <w:pPr>
        <w:pStyle w:val="BodyText"/>
        <w:rPr>
          <w:b/>
          <w:bCs/>
          <w:color w:val="231F20"/>
          <w:sz w:val="24"/>
          <w:szCs w:val="24"/>
        </w:rPr>
      </w:pPr>
      <w:r w:rsidRPr="007D093E">
        <w:rPr>
          <w:b/>
          <w:bCs/>
          <w:color w:val="231F20"/>
          <w:sz w:val="24"/>
          <w:szCs w:val="24"/>
        </w:rPr>
        <w:t>Into</w:t>
      </w:r>
      <w:r w:rsidR="007D093E" w:rsidRPr="007D093E">
        <w:rPr>
          <w:b/>
          <w:bCs/>
          <w:color w:val="231F20"/>
          <w:sz w:val="24"/>
          <w:szCs w:val="24"/>
        </w:rPr>
        <w:t xml:space="preserve"> </w:t>
      </w:r>
      <w:r w:rsidRPr="007D093E">
        <w:rPr>
          <w:b/>
          <w:bCs/>
          <w:color w:val="231F20"/>
          <w:sz w:val="24"/>
          <w:szCs w:val="24"/>
        </w:rPr>
        <w:t>the</w:t>
      </w:r>
      <w:r w:rsidR="007D093E" w:rsidRPr="007D093E">
        <w:rPr>
          <w:b/>
          <w:bCs/>
          <w:color w:val="231F20"/>
          <w:sz w:val="24"/>
          <w:szCs w:val="24"/>
        </w:rPr>
        <w:t xml:space="preserve"> </w:t>
      </w:r>
      <w:r w:rsidRPr="007D093E">
        <w:rPr>
          <w:b/>
          <w:bCs/>
          <w:color w:val="231F20"/>
          <w:sz w:val="24"/>
          <w:szCs w:val="24"/>
        </w:rPr>
        <w:t>Word</w:t>
      </w:r>
    </w:p>
    <w:p w14:paraId="5A0F67AA" w14:textId="77777777" w:rsidR="00F23E69" w:rsidRDefault="00FE50ED" w:rsidP="008932CA">
      <w:pPr>
        <w:pStyle w:val="BodyText"/>
        <w:ind w:right="17"/>
        <w:rPr>
          <w:color w:val="231F20"/>
          <w:sz w:val="24"/>
          <w:szCs w:val="24"/>
        </w:rPr>
      </w:pPr>
      <w:r w:rsidRPr="007D093E">
        <w:rPr>
          <w:color w:val="231F20"/>
          <w:sz w:val="24"/>
          <w:szCs w:val="24"/>
        </w:rPr>
        <w:t>Read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aloud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the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lesson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text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of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Genesis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41:25-33,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37-40,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and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50-52</w:t>
      </w:r>
      <w:r w:rsidR="00ED61C4" w:rsidRPr="007D093E">
        <w:rPr>
          <w:color w:val="231F20"/>
          <w:sz w:val="24"/>
          <w:szCs w:val="24"/>
        </w:rPr>
        <w:t>.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Focus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on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the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last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word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of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verse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52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as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you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ask,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“What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suffering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did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Joseph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endure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while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he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was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in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Egypt?”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(</w:t>
      </w:r>
      <w:r w:rsidRPr="007D093E">
        <w:rPr>
          <w:i/>
          <w:color w:val="231F20"/>
          <w:sz w:val="24"/>
          <w:szCs w:val="24"/>
        </w:rPr>
        <w:t>Expected</w:t>
      </w:r>
      <w:r w:rsidR="007D093E" w:rsidRPr="007D093E">
        <w:rPr>
          <w:i/>
          <w:color w:val="231F20"/>
          <w:sz w:val="24"/>
          <w:szCs w:val="24"/>
        </w:rPr>
        <w:t xml:space="preserve"> </w:t>
      </w:r>
      <w:r w:rsidRPr="007D093E">
        <w:rPr>
          <w:i/>
          <w:color w:val="231F20"/>
          <w:sz w:val="24"/>
          <w:szCs w:val="24"/>
        </w:rPr>
        <w:t>responses</w:t>
      </w:r>
      <w:r w:rsidR="007D093E" w:rsidRPr="007D093E">
        <w:rPr>
          <w:i/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include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being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enslaved,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being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falsely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accused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of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attempted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rape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by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Potiphar’s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wife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and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thrown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into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prison,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and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being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forgotten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by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a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fellow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inmate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whom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he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had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helped</w:t>
      </w:r>
      <w:r w:rsidR="00ED61C4" w:rsidRPr="007D093E">
        <w:rPr>
          <w:color w:val="231F20"/>
          <w:sz w:val="24"/>
          <w:szCs w:val="24"/>
        </w:rPr>
        <w:t>.</w:t>
      </w:r>
      <w:r w:rsidRPr="007D093E">
        <w:rPr>
          <w:color w:val="231F20"/>
          <w:sz w:val="24"/>
          <w:szCs w:val="24"/>
        </w:rPr>
        <w:t>)</w:t>
      </w:r>
    </w:p>
    <w:p w14:paraId="1C08BFE0" w14:textId="77777777" w:rsidR="008A2FEF" w:rsidRDefault="008A2FEF" w:rsidP="00BC43BA">
      <w:pPr>
        <w:pStyle w:val="BodyText"/>
        <w:ind w:left="0" w:right="17"/>
        <w:rPr>
          <w:sz w:val="24"/>
          <w:szCs w:val="24"/>
        </w:rPr>
      </w:pPr>
    </w:p>
    <w:p w14:paraId="16B5A30F" w14:textId="77777777" w:rsidR="00F23E69" w:rsidRDefault="00FE50ED" w:rsidP="00BC43BA">
      <w:pPr>
        <w:pStyle w:val="BodyText"/>
        <w:ind w:right="17"/>
        <w:rPr>
          <w:color w:val="231F20"/>
          <w:sz w:val="24"/>
          <w:szCs w:val="24"/>
        </w:rPr>
      </w:pPr>
      <w:r w:rsidRPr="007D093E">
        <w:rPr>
          <w:color w:val="231F20"/>
          <w:sz w:val="24"/>
          <w:szCs w:val="24"/>
        </w:rPr>
        <w:t>Continue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to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set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the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context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by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asking,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“How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did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God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make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Joseph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fruitful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in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the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midst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of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his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troubles?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(</w:t>
      </w:r>
      <w:r w:rsidRPr="007D093E">
        <w:rPr>
          <w:i/>
          <w:color w:val="231F20"/>
          <w:sz w:val="24"/>
          <w:szCs w:val="24"/>
        </w:rPr>
        <w:t>Expected</w:t>
      </w:r>
      <w:r w:rsidR="007D093E" w:rsidRPr="007D093E">
        <w:rPr>
          <w:i/>
          <w:color w:val="231F20"/>
          <w:sz w:val="24"/>
          <w:szCs w:val="24"/>
        </w:rPr>
        <w:t xml:space="preserve"> </w:t>
      </w:r>
      <w:r w:rsidRPr="007D093E">
        <w:rPr>
          <w:i/>
          <w:color w:val="231F20"/>
          <w:sz w:val="24"/>
          <w:szCs w:val="24"/>
        </w:rPr>
        <w:t>responses</w:t>
      </w:r>
      <w:r w:rsidR="007D093E" w:rsidRPr="007D093E">
        <w:rPr>
          <w:i/>
          <w:color w:val="231F20"/>
          <w:sz w:val="24"/>
          <w:szCs w:val="24"/>
        </w:rPr>
        <w:t xml:space="preserve"> </w:t>
      </w:r>
      <w:r w:rsidRPr="007D093E">
        <w:rPr>
          <w:i/>
          <w:color w:val="231F20"/>
          <w:sz w:val="24"/>
          <w:szCs w:val="24"/>
        </w:rPr>
        <w:t>include</w:t>
      </w:r>
      <w:r w:rsidR="007D093E" w:rsidRPr="007D093E">
        <w:rPr>
          <w:i/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being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put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in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charge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of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Potiphar’s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household,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being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put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in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charge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of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the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prison,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and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receiving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revelations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from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God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that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resulted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in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release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from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prison</w:t>
      </w:r>
      <w:r w:rsidR="00ED61C4" w:rsidRPr="007D093E">
        <w:rPr>
          <w:color w:val="231F20"/>
          <w:sz w:val="24"/>
          <w:szCs w:val="24"/>
        </w:rPr>
        <w:t>.</w:t>
      </w:r>
      <w:r w:rsidRPr="007D093E">
        <w:rPr>
          <w:color w:val="231F20"/>
          <w:sz w:val="24"/>
          <w:szCs w:val="24"/>
        </w:rPr>
        <w:t>)</w:t>
      </w:r>
    </w:p>
    <w:p w14:paraId="513D3025" w14:textId="77777777" w:rsidR="008A2FEF" w:rsidRDefault="008A2FEF" w:rsidP="008932CA">
      <w:pPr>
        <w:pStyle w:val="BodyText"/>
        <w:ind w:right="17"/>
        <w:rPr>
          <w:sz w:val="24"/>
          <w:szCs w:val="24"/>
        </w:rPr>
      </w:pPr>
    </w:p>
    <w:p w14:paraId="336CD009" w14:textId="77777777" w:rsidR="008A2FEF" w:rsidRDefault="00FE50ED" w:rsidP="00BC43BA">
      <w:pPr>
        <w:pStyle w:val="BodyText"/>
        <w:ind w:right="17"/>
        <w:rPr>
          <w:color w:val="231F20"/>
          <w:sz w:val="24"/>
          <w:szCs w:val="24"/>
        </w:rPr>
      </w:pPr>
      <w:r w:rsidRPr="007D093E">
        <w:rPr>
          <w:color w:val="231F20"/>
          <w:sz w:val="24"/>
          <w:szCs w:val="24"/>
        </w:rPr>
        <w:t>Invite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learners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to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consider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how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Joseph’s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faithfulness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shaped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his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character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as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Genesis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41:25-33,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37-40,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and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50-52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is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read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aloud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again,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this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time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by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three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volunteers</w:t>
      </w:r>
      <w:r w:rsidR="00ED61C4" w:rsidRPr="007D093E">
        <w:rPr>
          <w:color w:val="231F20"/>
          <w:sz w:val="24"/>
          <w:szCs w:val="24"/>
        </w:rPr>
        <w:t>.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Then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divide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the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class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into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three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groups</w:t>
      </w:r>
      <w:r w:rsidR="0070025F">
        <w:rPr>
          <w:color w:val="231F20"/>
          <w:sz w:val="24"/>
          <w:szCs w:val="24"/>
        </w:rPr>
        <w:t xml:space="preserve"> (</w:t>
      </w:r>
      <w:r w:rsidR="0070025F" w:rsidRPr="0070025F">
        <w:rPr>
          <w:sz w:val="24"/>
          <w:szCs w:val="24"/>
        </w:rPr>
        <w:t>physically and/or via Zoom breakouts</w:t>
      </w:r>
      <w:r w:rsidR="00994E54">
        <w:rPr>
          <w:sz w:val="24"/>
          <w:szCs w:val="24"/>
        </w:rPr>
        <w:t>**</w:t>
      </w:r>
      <w:r w:rsidR="0070025F">
        <w:rPr>
          <w:color w:val="231F20"/>
          <w:sz w:val="24"/>
          <w:szCs w:val="24"/>
        </w:rPr>
        <w:t>)</w:t>
      </w:r>
      <w:r w:rsidR="00ED61C4" w:rsidRPr="007D093E">
        <w:rPr>
          <w:color w:val="231F20"/>
          <w:sz w:val="24"/>
          <w:szCs w:val="24"/>
        </w:rPr>
        <w:t>.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Assign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each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group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one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of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the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verse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segments: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25-33,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37-40,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and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50-52</w:t>
      </w:r>
      <w:r w:rsidR="00ED61C4" w:rsidRPr="007D093E">
        <w:rPr>
          <w:color w:val="231F20"/>
          <w:sz w:val="24"/>
          <w:szCs w:val="24"/>
        </w:rPr>
        <w:t>.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Ask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groups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to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identify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fruit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or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character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traits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of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Joseph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in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their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assigned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segment</w:t>
      </w:r>
      <w:r w:rsidR="00ED61C4" w:rsidRPr="007D093E">
        <w:rPr>
          <w:color w:val="231F20"/>
          <w:sz w:val="24"/>
          <w:szCs w:val="24"/>
        </w:rPr>
        <w:t>.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After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a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few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minutes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reconvene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for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whole-class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discussion</w:t>
      </w:r>
      <w:r w:rsidR="00ED61C4" w:rsidRPr="007D093E">
        <w:rPr>
          <w:color w:val="231F20"/>
          <w:sz w:val="24"/>
          <w:szCs w:val="24"/>
        </w:rPr>
        <w:t>.</w:t>
      </w:r>
    </w:p>
    <w:p w14:paraId="7075C5E1" w14:textId="77777777" w:rsidR="00BC43BA" w:rsidRPr="00BC43BA" w:rsidRDefault="00BC43BA" w:rsidP="00BC43BA">
      <w:pPr>
        <w:pStyle w:val="BodyText"/>
        <w:ind w:right="17"/>
        <w:rPr>
          <w:sz w:val="24"/>
          <w:szCs w:val="24"/>
        </w:rPr>
      </w:pPr>
    </w:p>
    <w:p w14:paraId="7135360E" w14:textId="240F78CC" w:rsidR="00F23E69" w:rsidRDefault="00FE50ED" w:rsidP="008932CA">
      <w:pPr>
        <w:pStyle w:val="BodyText"/>
        <w:ind w:right="18"/>
        <w:rPr>
          <w:color w:val="231F20"/>
          <w:sz w:val="24"/>
          <w:szCs w:val="24"/>
        </w:rPr>
      </w:pPr>
      <w:r w:rsidRPr="007D093E">
        <w:rPr>
          <w:color w:val="231F20"/>
          <w:sz w:val="24"/>
          <w:szCs w:val="24"/>
        </w:rPr>
        <w:t>Next,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read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John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15:4-8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(which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is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part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of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the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text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for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lesson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10)</w:t>
      </w:r>
      <w:r w:rsidR="00ED61C4" w:rsidRPr="007D093E">
        <w:rPr>
          <w:color w:val="231F20"/>
          <w:sz w:val="24"/>
          <w:szCs w:val="24"/>
        </w:rPr>
        <w:t>.</w:t>
      </w:r>
      <w:r w:rsidR="007F1068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Ask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learners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to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consider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what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the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fruits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they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have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listed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suggest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about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Joseph’s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relationship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with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God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and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what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Joseph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believed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about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him</w:t>
      </w:r>
      <w:r w:rsidR="00ED61C4" w:rsidRPr="007D093E">
        <w:rPr>
          <w:color w:val="231F20"/>
          <w:sz w:val="24"/>
          <w:szCs w:val="24"/>
        </w:rPr>
        <w:t>.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Explore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the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relationship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between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i/>
          <w:color w:val="231F20"/>
          <w:sz w:val="24"/>
          <w:szCs w:val="24"/>
        </w:rPr>
        <w:t>the</w:t>
      </w:r>
      <w:r w:rsidR="007D093E" w:rsidRPr="007D093E">
        <w:rPr>
          <w:i/>
          <w:color w:val="231F20"/>
          <w:sz w:val="24"/>
          <w:szCs w:val="24"/>
        </w:rPr>
        <w:t xml:space="preserve"> </w:t>
      </w:r>
      <w:r w:rsidRPr="007D093E">
        <w:rPr>
          <w:i/>
          <w:color w:val="231F20"/>
          <w:sz w:val="24"/>
          <w:szCs w:val="24"/>
        </w:rPr>
        <w:t>fruits</w:t>
      </w:r>
      <w:r w:rsidR="007D093E" w:rsidRPr="007D093E">
        <w:rPr>
          <w:i/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and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i/>
          <w:color w:val="231F20"/>
          <w:sz w:val="24"/>
          <w:szCs w:val="24"/>
        </w:rPr>
        <w:t>the</w:t>
      </w:r>
      <w:r w:rsidR="007D093E" w:rsidRPr="007D093E">
        <w:rPr>
          <w:i/>
          <w:color w:val="231F20"/>
          <w:sz w:val="24"/>
          <w:szCs w:val="24"/>
        </w:rPr>
        <w:t xml:space="preserve"> </w:t>
      </w:r>
      <w:r w:rsidRPr="007D093E">
        <w:rPr>
          <w:i/>
          <w:color w:val="231F20"/>
          <w:sz w:val="24"/>
          <w:szCs w:val="24"/>
        </w:rPr>
        <w:t>roots</w:t>
      </w:r>
      <w:r w:rsidR="007D093E" w:rsidRPr="007D093E">
        <w:rPr>
          <w:i/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of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Joseph’s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life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in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either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whole-class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or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small-group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discussion</w:t>
      </w:r>
      <w:r w:rsidR="00ED61C4" w:rsidRPr="007D093E">
        <w:rPr>
          <w:color w:val="231F20"/>
          <w:sz w:val="24"/>
          <w:szCs w:val="24"/>
        </w:rPr>
        <w:t>.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Be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prepared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to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offer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your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own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conclusions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in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that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regard</w:t>
      </w:r>
      <w:r w:rsidR="00ED61C4" w:rsidRPr="007D093E">
        <w:rPr>
          <w:color w:val="231F20"/>
          <w:sz w:val="24"/>
          <w:szCs w:val="24"/>
        </w:rPr>
        <w:t>.</w:t>
      </w:r>
    </w:p>
    <w:p w14:paraId="2167B7E4" w14:textId="77777777" w:rsidR="008A2FEF" w:rsidRDefault="008A2FEF" w:rsidP="008932CA">
      <w:pPr>
        <w:pStyle w:val="BodyText"/>
        <w:ind w:right="18"/>
        <w:rPr>
          <w:sz w:val="24"/>
          <w:szCs w:val="24"/>
        </w:rPr>
      </w:pPr>
    </w:p>
    <w:p w14:paraId="23066299" w14:textId="77777777" w:rsidR="00F23E69" w:rsidRDefault="00FE50ED" w:rsidP="008932CA">
      <w:pPr>
        <w:pStyle w:val="BodyText"/>
        <w:ind w:right="18"/>
        <w:rPr>
          <w:sz w:val="24"/>
          <w:szCs w:val="24"/>
        </w:rPr>
      </w:pPr>
      <w:r w:rsidRPr="007D093E">
        <w:rPr>
          <w:i/>
          <w:color w:val="231F20"/>
          <w:sz w:val="24"/>
          <w:szCs w:val="24"/>
        </w:rPr>
        <w:t>Option.</w:t>
      </w:r>
      <w:r w:rsidR="007D093E" w:rsidRPr="007D093E">
        <w:rPr>
          <w:i/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Ask,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“Who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are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some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other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people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in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the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Bible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who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went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through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hard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times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but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came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through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it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stronger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because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of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their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faith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and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faithfulness?”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As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learners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mention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names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such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as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Job,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Abraham,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Jacob,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Moses,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Hannah,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Elijah,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Jeremiah,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etc</w:t>
      </w:r>
      <w:r w:rsidR="00ED61C4" w:rsidRPr="007D093E">
        <w:rPr>
          <w:color w:val="231F20"/>
          <w:sz w:val="24"/>
          <w:szCs w:val="24"/>
        </w:rPr>
        <w:t>.</w:t>
      </w:r>
      <w:r w:rsidRPr="007D093E">
        <w:rPr>
          <w:color w:val="231F20"/>
          <w:sz w:val="24"/>
          <w:szCs w:val="24"/>
        </w:rPr>
        <w:t>,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jot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those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names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on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the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board</w:t>
      </w:r>
      <w:r w:rsidR="001E3D60">
        <w:rPr>
          <w:color w:val="231F20"/>
          <w:sz w:val="24"/>
          <w:szCs w:val="24"/>
        </w:rPr>
        <w:t xml:space="preserve">. </w:t>
      </w:r>
      <w:r w:rsidR="001E3D60" w:rsidRPr="001E3D60">
        <w:rPr>
          <w:rFonts w:eastAsiaTheme="minorHAnsi"/>
          <w:sz w:val="24"/>
          <w:szCs w:val="24"/>
        </w:rPr>
        <w:t>Be sure to share your screen—if all participants are meeting online and you’re capturing notes on your computer—or turn your webcam toward the board</w:t>
      </w:r>
      <w:r w:rsidR="001E3D60">
        <w:t>—</w:t>
      </w:r>
      <w:r w:rsidR="001E3D60" w:rsidRPr="001E3D60">
        <w:rPr>
          <w:rFonts w:eastAsiaTheme="minorHAnsi"/>
          <w:sz w:val="24"/>
          <w:szCs w:val="24"/>
        </w:rPr>
        <w:t xml:space="preserve">if your class is a hybrid of those </w:t>
      </w:r>
      <w:r w:rsidR="001E3D60" w:rsidRPr="001E3D60">
        <w:rPr>
          <w:rFonts w:eastAsiaTheme="minorHAnsi"/>
          <w:sz w:val="24"/>
          <w:szCs w:val="24"/>
        </w:rPr>
        <w:lastRenderedPageBreak/>
        <w:t>physically and virtually present—so your online learners can see and participate.</w:t>
      </w:r>
    </w:p>
    <w:p w14:paraId="470146F9" w14:textId="77777777" w:rsidR="008A2FEF" w:rsidRDefault="008A2FEF" w:rsidP="008932CA">
      <w:pPr>
        <w:pStyle w:val="BodyText"/>
        <w:rPr>
          <w:color w:val="231F20"/>
          <w:sz w:val="24"/>
          <w:szCs w:val="24"/>
        </w:rPr>
      </w:pPr>
    </w:p>
    <w:p w14:paraId="170C8B90" w14:textId="77777777" w:rsidR="00F23E69" w:rsidRDefault="00FE50ED" w:rsidP="008932CA">
      <w:pPr>
        <w:pStyle w:val="BodyText"/>
        <w:rPr>
          <w:b/>
          <w:bCs/>
          <w:sz w:val="24"/>
          <w:szCs w:val="24"/>
        </w:rPr>
      </w:pPr>
      <w:r w:rsidRPr="007D093E">
        <w:rPr>
          <w:b/>
          <w:bCs/>
          <w:color w:val="231F20"/>
          <w:sz w:val="24"/>
          <w:szCs w:val="24"/>
        </w:rPr>
        <w:t>Into</w:t>
      </w:r>
      <w:r w:rsidR="007D093E" w:rsidRPr="007D093E">
        <w:rPr>
          <w:b/>
          <w:bCs/>
          <w:color w:val="231F20"/>
          <w:sz w:val="24"/>
          <w:szCs w:val="24"/>
        </w:rPr>
        <w:t xml:space="preserve"> </w:t>
      </w:r>
      <w:r w:rsidRPr="007D093E">
        <w:rPr>
          <w:b/>
          <w:bCs/>
          <w:color w:val="231F20"/>
          <w:sz w:val="24"/>
          <w:szCs w:val="24"/>
        </w:rPr>
        <w:t>Life</w:t>
      </w:r>
    </w:p>
    <w:p w14:paraId="5752C344" w14:textId="77777777" w:rsidR="008A2FEF" w:rsidRDefault="008A2FEF" w:rsidP="008932CA">
      <w:pPr>
        <w:pStyle w:val="BodyText"/>
        <w:ind w:right="17"/>
        <w:rPr>
          <w:color w:val="231F20"/>
          <w:sz w:val="24"/>
          <w:szCs w:val="24"/>
        </w:rPr>
      </w:pPr>
    </w:p>
    <w:p w14:paraId="1D19EB23" w14:textId="77777777" w:rsidR="00F23E69" w:rsidRDefault="00FE50ED" w:rsidP="008932CA">
      <w:pPr>
        <w:pStyle w:val="BodyText"/>
        <w:ind w:right="17"/>
        <w:rPr>
          <w:sz w:val="24"/>
          <w:szCs w:val="24"/>
        </w:rPr>
      </w:pPr>
      <w:r w:rsidRPr="007D093E">
        <w:rPr>
          <w:color w:val="231F20"/>
          <w:sz w:val="24"/>
          <w:szCs w:val="24"/>
        </w:rPr>
        <w:t>Distribute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handouts</w:t>
      </w:r>
      <w:r w:rsidR="00F26651" w:rsidRPr="007D093E">
        <w:rPr>
          <w:sz w:val="24"/>
          <w:szCs w:val="24"/>
          <w:highlight w:val="magenta"/>
        </w:rPr>
        <w:t>*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(you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prepare)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that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list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helpful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practices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that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learners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may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use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in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the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week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ahead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to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remind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them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of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specific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attributes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of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God</w:t>
      </w:r>
      <w:r w:rsidR="00ED61C4" w:rsidRPr="007D093E">
        <w:rPr>
          <w:color w:val="231F20"/>
          <w:sz w:val="24"/>
          <w:szCs w:val="24"/>
        </w:rPr>
        <w:t>.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Also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include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a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listing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of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such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attributes</w:t>
      </w:r>
      <w:r w:rsidR="00ED61C4" w:rsidRPr="007D093E">
        <w:rPr>
          <w:color w:val="231F20"/>
          <w:sz w:val="24"/>
          <w:szCs w:val="24"/>
        </w:rPr>
        <w:t>.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(</w:t>
      </w:r>
      <w:r w:rsidRPr="007D093E">
        <w:rPr>
          <w:i/>
          <w:color w:val="231F20"/>
          <w:sz w:val="24"/>
          <w:szCs w:val="24"/>
        </w:rPr>
        <w:t>Examples:</w:t>
      </w:r>
      <w:r w:rsidR="007D093E" w:rsidRPr="007D093E">
        <w:rPr>
          <w:i/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God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is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good,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trustworthy,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patient,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just,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all-powerful,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all-knowing,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holy</w:t>
      </w:r>
      <w:r w:rsidR="00ED61C4" w:rsidRPr="007D093E">
        <w:rPr>
          <w:color w:val="231F20"/>
          <w:sz w:val="24"/>
          <w:szCs w:val="24"/>
        </w:rPr>
        <w:t>.</w:t>
      </w:r>
      <w:r w:rsidRPr="007D093E">
        <w:rPr>
          <w:color w:val="231F20"/>
          <w:sz w:val="24"/>
          <w:szCs w:val="24"/>
        </w:rPr>
        <w:t>)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Further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include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at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least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one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Scripture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text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with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each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attribute,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along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with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these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instructions: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“Create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a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key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phrase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for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each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characteristic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of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God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listed</w:t>
      </w:r>
      <w:r w:rsidR="00ED61C4" w:rsidRPr="007D093E">
        <w:rPr>
          <w:color w:val="231F20"/>
          <w:sz w:val="24"/>
          <w:szCs w:val="24"/>
        </w:rPr>
        <w:t>.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Then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incorporate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those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summaries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into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your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devotional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time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this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week</w:t>
      </w:r>
      <w:r w:rsidR="00ED61C4" w:rsidRPr="007D093E">
        <w:rPr>
          <w:color w:val="231F20"/>
          <w:sz w:val="24"/>
          <w:szCs w:val="24"/>
        </w:rPr>
        <w:t>.</w:t>
      </w:r>
      <w:r w:rsidRPr="007D093E">
        <w:rPr>
          <w:color w:val="231F20"/>
          <w:sz w:val="24"/>
          <w:szCs w:val="24"/>
        </w:rPr>
        <w:t>”</w:t>
      </w:r>
    </w:p>
    <w:p w14:paraId="065E529E" w14:textId="77777777" w:rsidR="008A2FEF" w:rsidRDefault="008A2FEF" w:rsidP="008932CA">
      <w:pPr>
        <w:pStyle w:val="BodyText"/>
        <w:ind w:right="18"/>
        <w:rPr>
          <w:color w:val="231F20"/>
          <w:sz w:val="24"/>
          <w:szCs w:val="24"/>
        </w:rPr>
      </w:pPr>
    </w:p>
    <w:p w14:paraId="6B943403" w14:textId="77777777" w:rsidR="00F23E69" w:rsidRDefault="00FE50ED" w:rsidP="00BC43BA">
      <w:pPr>
        <w:pStyle w:val="BodyText"/>
        <w:ind w:right="18"/>
        <w:rPr>
          <w:sz w:val="24"/>
          <w:szCs w:val="24"/>
        </w:rPr>
      </w:pPr>
      <w:r w:rsidRPr="007D093E">
        <w:rPr>
          <w:color w:val="231F20"/>
          <w:sz w:val="24"/>
          <w:szCs w:val="24"/>
        </w:rPr>
        <w:t>Form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small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groups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to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discuss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those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key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phrases</w:t>
      </w:r>
      <w:r w:rsidR="00994E54">
        <w:rPr>
          <w:color w:val="231F20"/>
          <w:sz w:val="24"/>
          <w:szCs w:val="24"/>
        </w:rPr>
        <w:t>. (For online participants, use Zoom breakout rooms**.)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Have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groups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share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those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phrases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in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the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ensuing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whole-class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discussion</w:t>
      </w:r>
      <w:r w:rsidR="00ED61C4" w:rsidRPr="007D093E">
        <w:rPr>
          <w:color w:val="231F20"/>
          <w:sz w:val="24"/>
          <w:szCs w:val="24"/>
        </w:rPr>
        <w:t>.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Challenge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learners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each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to</w:t>
      </w:r>
      <w:r w:rsidR="0070025F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choose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for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prayer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focus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one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key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phrase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that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resonates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with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them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and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will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remind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them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daily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in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the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week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ahead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of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who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God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truly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is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and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how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they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are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to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live</w:t>
      </w:r>
      <w:r w:rsidR="00ED61C4" w:rsidRPr="007D093E">
        <w:rPr>
          <w:color w:val="231F20"/>
          <w:sz w:val="24"/>
          <w:szCs w:val="24"/>
        </w:rPr>
        <w:t>.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Remind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learners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that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the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goal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is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to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grow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deep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roots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in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God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as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Joseph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did</w:t>
      </w:r>
      <w:r w:rsidR="00ED61C4" w:rsidRPr="007D093E">
        <w:rPr>
          <w:color w:val="231F20"/>
          <w:sz w:val="24"/>
          <w:szCs w:val="24"/>
        </w:rPr>
        <w:t>.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Discuss</w:t>
      </w:r>
      <w:r w:rsidR="007D093E" w:rsidRPr="007D093E">
        <w:rPr>
          <w:color w:val="231F20"/>
          <w:sz w:val="24"/>
          <w:szCs w:val="24"/>
        </w:rPr>
        <w:t xml:space="preserve"> </w:t>
      </w:r>
      <w:r w:rsidR="00994E54">
        <w:rPr>
          <w:color w:val="231F20"/>
          <w:sz w:val="24"/>
          <w:szCs w:val="24"/>
        </w:rPr>
        <w:t xml:space="preserve">how </w:t>
      </w:r>
      <w:r w:rsidRPr="007D093E">
        <w:rPr>
          <w:color w:val="231F20"/>
          <w:sz w:val="24"/>
          <w:szCs w:val="24"/>
        </w:rPr>
        <w:t>deep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and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shallow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roots</w:t>
      </w:r>
      <w:r w:rsidR="007D093E" w:rsidRPr="007D093E">
        <w:rPr>
          <w:color w:val="231F20"/>
          <w:sz w:val="24"/>
          <w:szCs w:val="24"/>
        </w:rPr>
        <w:t xml:space="preserve"> </w:t>
      </w:r>
      <w:r w:rsidR="00994E54">
        <w:rPr>
          <w:color w:val="231F20"/>
          <w:sz w:val="24"/>
          <w:szCs w:val="24"/>
        </w:rPr>
        <w:t>are</w:t>
      </w:r>
      <w:r w:rsidR="00994E54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related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to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bearing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fruit</w:t>
      </w:r>
      <w:r w:rsidR="00ED61C4" w:rsidRPr="007D093E">
        <w:rPr>
          <w:color w:val="231F20"/>
          <w:sz w:val="24"/>
          <w:szCs w:val="24"/>
        </w:rPr>
        <w:t>.</w:t>
      </w:r>
    </w:p>
    <w:p w14:paraId="2F9C5545" w14:textId="77777777" w:rsidR="008A2FEF" w:rsidRDefault="008A2FEF" w:rsidP="008932CA">
      <w:pPr>
        <w:pStyle w:val="BodyText"/>
        <w:ind w:right="19"/>
        <w:rPr>
          <w:i/>
          <w:color w:val="231F20"/>
          <w:sz w:val="24"/>
          <w:szCs w:val="24"/>
        </w:rPr>
      </w:pPr>
    </w:p>
    <w:p w14:paraId="1B800D6A" w14:textId="2D4ECD34" w:rsidR="00F23E69" w:rsidRDefault="00FE50ED" w:rsidP="008932CA">
      <w:pPr>
        <w:pStyle w:val="BodyText"/>
        <w:ind w:right="19"/>
        <w:rPr>
          <w:sz w:val="24"/>
          <w:szCs w:val="24"/>
        </w:rPr>
      </w:pPr>
      <w:r w:rsidRPr="007D093E">
        <w:rPr>
          <w:i/>
          <w:color w:val="231F20"/>
          <w:sz w:val="24"/>
          <w:szCs w:val="24"/>
        </w:rPr>
        <w:t>Option.</w:t>
      </w:r>
      <w:r w:rsidR="007D093E" w:rsidRPr="007D093E">
        <w:rPr>
          <w:i/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Distribute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copies</w:t>
      </w:r>
      <w:r w:rsidR="006D460E" w:rsidRPr="007D093E">
        <w:rPr>
          <w:sz w:val="24"/>
          <w:szCs w:val="24"/>
          <w:highlight w:val="magenta"/>
        </w:rPr>
        <w:t>*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of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the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“Your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Life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Tree”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exercise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from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the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activity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page</w:t>
      </w:r>
      <w:r w:rsidR="006D460E">
        <w:rPr>
          <w:color w:val="231F20"/>
          <w:sz w:val="24"/>
          <w:szCs w:val="24"/>
        </w:rPr>
        <w:t xml:space="preserve">, </w:t>
      </w:r>
      <w:r w:rsidR="00697AEA" w:rsidRPr="007D093E">
        <w:rPr>
          <w:color w:val="231F20"/>
          <w:sz w:val="24"/>
          <w:szCs w:val="24"/>
        </w:rPr>
        <w:t xml:space="preserve">which you can </w:t>
      </w:r>
      <w:r w:rsidR="00697AEA" w:rsidRPr="007D093E">
        <w:rPr>
          <w:sz w:val="24"/>
          <w:szCs w:val="24"/>
        </w:rPr>
        <w:t>download</w:t>
      </w:r>
      <w:r w:rsidR="00697AEA" w:rsidRPr="007D093E">
        <w:t xml:space="preserve"> </w:t>
      </w:r>
      <w:hyperlink r:id="rId10" w:history="1">
        <w:r w:rsidR="00697AEA" w:rsidRPr="008209AA">
          <w:rPr>
            <w:rStyle w:val="Hyperlink"/>
            <w:sz w:val="24"/>
            <w:szCs w:val="24"/>
          </w:rPr>
          <w:t>here</w:t>
        </w:r>
      </w:hyperlink>
      <w:r w:rsidR="00697AEA">
        <w:rPr>
          <w:color w:val="231F20"/>
          <w:sz w:val="24"/>
          <w:szCs w:val="24"/>
        </w:rPr>
        <w:t>,</w:t>
      </w:r>
      <w:r w:rsidR="007F1068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to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complete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as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indicated</w:t>
      </w:r>
      <w:r w:rsidR="00ED61C4" w:rsidRPr="007D093E">
        <w:rPr>
          <w:color w:val="231F20"/>
          <w:sz w:val="24"/>
          <w:szCs w:val="24"/>
        </w:rPr>
        <w:t>.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This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can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be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a</w:t>
      </w:r>
      <w:r w:rsidR="007D093E" w:rsidRPr="007D093E">
        <w:rPr>
          <w:color w:val="231F20"/>
          <w:sz w:val="24"/>
          <w:szCs w:val="24"/>
        </w:rPr>
        <w:t xml:space="preserve"> </w:t>
      </w:r>
      <w:r w:rsidR="0070025F">
        <w:rPr>
          <w:color w:val="231F20"/>
          <w:sz w:val="24"/>
          <w:szCs w:val="24"/>
        </w:rPr>
        <w:t>do-at</w:t>
      </w:r>
      <w:r w:rsidRPr="007D093E">
        <w:rPr>
          <w:color w:val="231F20"/>
          <w:sz w:val="24"/>
          <w:szCs w:val="24"/>
        </w:rPr>
        <w:t>-home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activity</w:t>
      </w:r>
      <w:r w:rsidR="00ED61C4" w:rsidRPr="007D093E">
        <w:rPr>
          <w:color w:val="231F20"/>
          <w:sz w:val="24"/>
          <w:szCs w:val="24"/>
        </w:rPr>
        <w:t>.</w:t>
      </w:r>
    </w:p>
    <w:p w14:paraId="1A8F4AB7" w14:textId="77777777" w:rsidR="00F23E69" w:rsidRDefault="00F23E69" w:rsidP="00ED61C4"/>
    <w:p w14:paraId="06321298" w14:textId="77777777" w:rsidR="00BC43BA" w:rsidRDefault="00BC43BA" w:rsidP="00BC43BA">
      <w:r w:rsidRPr="007D093E">
        <w:rPr>
          <w:highlight w:val="magenta"/>
        </w:rPr>
        <w:t>*</w:t>
      </w:r>
      <w:r w:rsidRPr="007D093E">
        <w:t xml:space="preserve"> Note: Whenever you distribute copies of anything, use hard-copy (paper) handouts for those physically present and e-copies for those joining online Zoom.</w:t>
      </w:r>
    </w:p>
    <w:p w14:paraId="07F3A932" w14:textId="77777777" w:rsidR="007F1068" w:rsidRDefault="00994E54" w:rsidP="00994E54">
      <w:r>
        <w:t xml:space="preserve">** For a tutorial on how to use Zoom breakouts, go </w:t>
      </w:r>
      <w:hyperlink r:id="rId11" w:history="1">
        <w:r w:rsidRPr="00AB587E">
          <w:rPr>
            <w:rStyle w:val="Hyperlink"/>
          </w:rPr>
          <w:t>here</w:t>
        </w:r>
      </w:hyperlink>
      <w:r>
        <w:t>.</w:t>
      </w:r>
    </w:p>
    <w:p w14:paraId="7E64CAF6" w14:textId="6742C7B0" w:rsidR="00994E54" w:rsidRDefault="00994E54" w:rsidP="00994E54">
      <w:r>
        <w:t xml:space="preserve">For many other Zoom tutorials, see </w:t>
      </w:r>
      <w:hyperlink r:id="rId12" w:history="1">
        <w:r w:rsidRPr="000154C1">
          <w:rPr>
            <w:rStyle w:val="Hyperlink"/>
          </w:rPr>
          <w:t>here</w:t>
        </w:r>
      </w:hyperlink>
      <w:r>
        <w:t xml:space="preserve">. A key to using Zoom effectively without fumbling is to </w:t>
      </w:r>
      <w:r>
        <w:rPr>
          <w:i/>
          <w:iCs/>
        </w:rPr>
        <w:t>practice ahead of time!</w:t>
      </w:r>
    </w:p>
    <w:p w14:paraId="7BCB3A65" w14:textId="77777777" w:rsidR="00994E54" w:rsidRDefault="00994E54">
      <w:r>
        <w:br w:type="page"/>
      </w:r>
    </w:p>
    <w:p w14:paraId="0E9BF0BB" w14:textId="77777777" w:rsidR="00F23E69" w:rsidRDefault="001D3731" w:rsidP="00ED61C4">
      <w:pPr>
        <w:pStyle w:val="LeftHead"/>
        <w:spacing w:before="0"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lastRenderedPageBreak/>
        <w:t>KJ</w:t>
      </w:r>
      <w:r w:rsidRPr="007D093E">
        <w:rPr>
          <w:rFonts w:ascii="Times New Roman" w:hAnsi="Times New Roman" w:cs="Times New Roman"/>
          <w:b/>
          <w:bCs/>
          <w:sz w:val="36"/>
          <w:szCs w:val="36"/>
        </w:rPr>
        <w:t xml:space="preserve">V </w:t>
      </w:r>
      <w:r w:rsidR="00E179B3" w:rsidRPr="007D093E">
        <w:rPr>
          <w:rFonts w:ascii="Times New Roman" w:hAnsi="Times New Roman" w:cs="Times New Roman"/>
          <w:b/>
          <w:bCs/>
          <w:sz w:val="36"/>
          <w:szCs w:val="36"/>
        </w:rPr>
        <w:t>Online-Friendly</w:t>
      </w:r>
      <w:r w:rsidR="007D093E" w:rsidRPr="007D093E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E179B3" w:rsidRPr="007D093E">
        <w:rPr>
          <w:rFonts w:ascii="Times New Roman" w:hAnsi="Times New Roman" w:cs="Times New Roman"/>
          <w:b/>
          <w:bCs/>
          <w:sz w:val="36"/>
          <w:szCs w:val="36"/>
        </w:rPr>
        <w:t>Involvement</w:t>
      </w:r>
      <w:r w:rsidR="007D093E" w:rsidRPr="007D093E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E179B3" w:rsidRPr="007D093E">
        <w:rPr>
          <w:rFonts w:ascii="Times New Roman" w:hAnsi="Times New Roman" w:cs="Times New Roman"/>
          <w:b/>
          <w:bCs/>
          <w:sz w:val="36"/>
          <w:szCs w:val="36"/>
        </w:rPr>
        <w:t>Learning</w:t>
      </w:r>
      <w:r w:rsidR="00E179B3" w:rsidRPr="007D093E">
        <w:rPr>
          <w:rFonts w:ascii="Times New Roman" w:hAnsi="Times New Roman" w:cs="Times New Roman"/>
          <w:b/>
          <w:bCs/>
          <w:sz w:val="36"/>
          <w:szCs w:val="36"/>
        </w:rPr>
        <w:br/>
        <w:t>Lesson</w:t>
      </w:r>
      <w:r w:rsidR="007D093E" w:rsidRPr="007D093E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E179B3" w:rsidRPr="007D093E">
        <w:rPr>
          <w:rFonts w:ascii="Times New Roman" w:hAnsi="Times New Roman" w:cs="Times New Roman"/>
          <w:b/>
          <w:bCs/>
          <w:sz w:val="36"/>
          <w:szCs w:val="36"/>
        </w:rPr>
        <w:t>3</w:t>
      </w:r>
      <w:r w:rsidR="007D093E" w:rsidRPr="007D093E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E179B3" w:rsidRPr="007D093E">
        <w:rPr>
          <w:rFonts w:ascii="Times New Roman" w:hAnsi="Times New Roman" w:cs="Times New Roman"/>
          <w:b/>
          <w:bCs/>
          <w:sz w:val="36"/>
          <w:szCs w:val="36"/>
        </w:rPr>
        <w:t>|</w:t>
      </w:r>
      <w:r w:rsidR="007D093E" w:rsidRPr="007D093E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E179B3" w:rsidRPr="007D093E">
        <w:rPr>
          <w:rFonts w:ascii="Times New Roman" w:hAnsi="Times New Roman" w:cs="Times New Roman"/>
          <w:b/>
          <w:bCs/>
          <w:sz w:val="36"/>
          <w:szCs w:val="36"/>
        </w:rPr>
        <w:t>September</w:t>
      </w:r>
      <w:r w:rsidR="007D093E" w:rsidRPr="007D093E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E179B3" w:rsidRPr="007D093E">
        <w:rPr>
          <w:rFonts w:ascii="Times New Roman" w:hAnsi="Times New Roman" w:cs="Times New Roman"/>
          <w:b/>
          <w:bCs/>
          <w:sz w:val="36"/>
          <w:szCs w:val="36"/>
        </w:rPr>
        <w:t>20,</w:t>
      </w:r>
      <w:r w:rsidR="007D093E" w:rsidRPr="007D093E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E179B3" w:rsidRPr="007D093E">
        <w:rPr>
          <w:rFonts w:ascii="Times New Roman" w:hAnsi="Times New Roman" w:cs="Times New Roman"/>
          <w:b/>
          <w:bCs/>
          <w:sz w:val="36"/>
          <w:szCs w:val="36"/>
        </w:rPr>
        <w:t>2020</w:t>
      </w:r>
    </w:p>
    <w:p w14:paraId="0F6EFD91" w14:textId="77777777" w:rsidR="008A2FEF" w:rsidRDefault="008A2FEF" w:rsidP="00ED61C4"/>
    <w:p w14:paraId="30027007" w14:textId="77777777" w:rsidR="008A2FEF" w:rsidRPr="00BC43BA" w:rsidRDefault="0042796A" w:rsidP="008A2FEF">
      <w:pPr>
        <w:pStyle w:val="BodyText"/>
        <w:ind w:left="0"/>
        <w:rPr>
          <w:b/>
          <w:bCs/>
          <w:color w:val="231F20"/>
          <w:sz w:val="24"/>
          <w:szCs w:val="24"/>
        </w:rPr>
      </w:pPr>
      <w:r w:rsidRPr="00BC43BA">
        <w:rPr>
          <w:b/>
          <w:bCs/>
          <w:color w:val="231F20"/>
          <w:sz w:val="24"/>
          <w:szCs w:val="24"/>
        </w:rPr>
        <w:t>Into</w:t>
      </w:r>
      <w:r w:rsidR="007D093E" w:rsidRPr="00BC43BA">
        <w:rPr>
          <w:b/>
          <w:bCs/>
          <w:color w:val="231F20"/>
          <w:sz w:val="24"/>
          <w:szCs w:val="24"/>
        </w:rPr>
        <w:t xml:space="preserve"> </w:t>
      </w:r>
      <w:r w:rsidRPr="00BC43BA">
        <w:rPr>
          <w:b/>
          <w:bCs/>
          <w:color w:val="231F20"/>
          <w:sz w:val="24"/>
          <w:szCs w:val="24"/>
        </w:rPr>
        <w:t>the</w:t>
      </w:r>
      <w:r w:rsidR="007D093E" w:rsidRPr="00BC43BA">
        <w:rPr>
          <w:b/>
          <w:bCs/>
          <w:color w:val="231F20"/>
          <w:sz w:val="24"/>
          <w:szCs w:val="24"/>
        </w:rPr>
        <w:t xml:space="preserve"> </w:t>
      </w:r>
      <w:r w:rsidRPr="00BC43BA">
        <w:rPr>
          <w:b/>
          <w:bCs/>
          <w:color w:val="231F20"/>
          <w:sz w:val="24"/>
          <w:szCs w:val="24"/>
        </w:rPr>
        <w:t>Lesson</w:t>
      </w:r>
    </w:p>
    <w:p w14:paraId="689099E7" w14:textId="77777777" w:rsidR="008A2FEF" w:rsidRDefault="008A2FEF" w:rsidP="008A2FEF">
      <w:pPr>
        <w:pStyle w:val="BodyText"/>
        <w:ind w:left="0"/>
        <w:rPr>
          <w:sz w:val="24"/>
          <w:szCs w:val="24"/>
        </w:rPr>
      </w:pPr>
    </w:p>
    <w:p w14:paraId="0E6D1933" w14:textId="77777777" w:rsidR="008A2FEF" w:rsidRDefault="0042796A" w:rsidP="008A2FEF">
      <w:pPr>
        <w:pStyle w:val="BodyText"/>
        <w:ind w:left="0"/>
        <w:rPr>
          <w:sz w:val="24"/>
          <w:szCs w:val="24"/>
        </w:rPr>
      </w:pPr>
      <w:r w:rsidRPr="007D093E">
        <w:rPr>
          <w:color w:val="231F20"/>
          <w:sz w:val="24"/>
          <w:szCs w:val="24"/>
        </w:rPr>
        <w:t>As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learners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arrive,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have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this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question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written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on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the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board:</w:t>
      </w:r>
    </w:p>
    <w:p w14:paraId="0A6C6AAF" w14:textId="77777777" w:rsidR="008A2FEF" w:rsidRDefault="008A2FEF" w:rsidP="008A2FEF">
      <w:pPr>
        <w:pStyle w:val="BodyText"/>
        <w:ind w:left="0"/>
        <w:rPr>
          <w:sz w:val="24"/>
          <w:szCs w:val="24"/>
        </w:rPr>
      </w:pPr>
    </w:p>
    <w:p w14:paraId="7C45750A" w14:textId="77777777" w:rsidR="008A2FEF" w:rsidRDefault="0042796A" w:rsidP="0070025F">
      <w:pPr>
        <w:jc w:val="center"/>
        <w:rPr>
          <w:i/>
        </w:rPr>
      </w:pPr>
      <w:r w:rsidRPr="007D093E">
        <w:rPr>
          <w:i/>
          <w:color w:val="231F20"/>
        </w:rPr>
        <w:t>What</w:t>
      </w:r>
      <w:r w:rsidR="007D093E" w:rsidRPr="007D093E">
        <w:rPr>
          <w:i/>
          <w:color w:val="231F20"/>
        </w:rPr>
        <w:t xml:space="preserve"> </w:t>
      </w:r>
      <w:r w:rsidRPr="007D093E">
        <w:rPr>
          <w:i/>
          <w:color w:val="231F20"/>
        </w:rPr>
        <w:t>are</w:t>
      </w:r>
      <w:r w:rsidR="007D093E" w:rsidRPr="007D093E">
        <w:rPr>
          <w:i/>
          <w:color w:val="231F20"/>
        </w:rPr>
        <w:t xml:space="preserve"> </w:t>
      </w:r>
      <w:r w:rsidRPr="007D093E">
        <w:rPr>
          <w:i/>
          <w:color w:val="231F20"/>
        </w:rPr>
        <w:t>some</w:t>
      </w:r>
      <w:r w:rsidR="007D093E" w:rsidRPr="007D093E">
        <w:rPr>
          <w:i/>
          <w:color w:val="231F20"/>
        </w:rPr>
        <w:t xml:space="preserve"> </w:t>
      </w:r>
      <w:r w:rsidRPr="007D093E">
        <w:rPr>
          <w:i/>
          <w:color w:val="231F20"/>
        </w:rPr>
        <w:t>of</w:t>
      </w:r>
      <w:r w:rsidR="007D093E" w:rsidRPr="007D093E">
        <w:rPr>
          <w:i/>
          <w:color w:val="231F20"/>
        </w:rPr>
        <w:t xml:space="preserve"> </w:t>
      </w:r>
      <w:r w:rsidRPr="007D093E">
        <w:rPr>
          <w:i/>
          <w:color w:val="231F20"/>
        </w:rPr>
        <w:t>the</w:t>
      </w:r>
      <w:r w:rsidR="007D093E" w:rsidRPr="007D093E">
        <w:rPr>
          <w:i/>
          <w:color w:val="231F20"/>
        </w:rPr>
        <w:t xml:space="preserve"> </w:t>
      </w:r>
      <w:r w:rsidRPr="007D093E">
        <w:rPr>
          <w:i/>
          <w:color w:val="231F20"/>
        </w:rPr>
        <w:t>tensions</w:t>
      </w:r>
      <w:r w:rsidR="007D093E" w:rsidRPr="007D093E">
        <w:rPr>
          <w:i/>
          <w:color w:val="231F20"/>
        </w:rPr>
        <w:t xml:space="preserve"> </w:t>
      </w:r>
      <w:r w:rsidRPr="007D093E">
        <w:rPr>
          <w:i/>
          <w:color w:val="231F20"/>
        </w:rPr>
        <w:t>regarding</w:t>
      </w:r>
      <w:r w:rsidR="007D093E" w:rsidRPr="007D093E">
        <w:rPr>
          <w:i/>
          <w:color w:val="231F20"/>
        </w:rPr>
        <w:t xml:space="preserve"> </w:t>
      </w:r>
      <w:r w:rsidRPr="007D093E">
        <w:rPr>
          <w:i/>
          <w:color w:val="231F20"/>
        </w:rPr>
        <w:t>revenge</w:t>
      </w:r>
      <w:r w:rsidR="007D093E" w:rsidRPr="007D093E">
        <w:rPr>
          <w:i/>
          <w:color w:val="231F20"/>
        </w:rPr>
        <w:t xml:space="preserve"> </w:t>
      </w:r>
      <w:r w:rsidRPr="007D093E">
        <w:rPr>
          <w:i/>
          <w:color w:val="231F20"/>
        </w:rPr>
        <w:t>that</w:t>
      </w:r>
      <w:r w:rsidR="007D093E" w:rsidRPr="007D093E">
        <w:rPr>
          <w:i/>
          <w:color w:val="231F20"/>
        </w:rPr>
        <w:t xml:space="preserve"> </w:t>
      </w:r>
      <w:r w:rsidRPr="007D093E">
        <w:rPr>
          <w:i/>
          <w:color w:val="231F20"/>
        </w:rPr>
        <w:t>you</w:t>
      </w:r>
      <w:r w:rsidR="007D093E" w:rsidRPr="007D093E">
        <w:rPr>
          <w:i/>
          <w:color w:val="231F20"/>
        </w:rPr>
        <w:t xml:space="preserve"> </w:t>
      </w:r>
      <w:r w:rsidRPr="007D093E">
        <w:rPr>
          <w:i/>
          <w:color w:val="231F20"/>
        </w:rPr>
        <w:t>have</w:t>
      </w:r>
      <w:r w:rsidR="007D093E" w:rsidRPr="007D093E">
        <w:rPr>
          <w:i/>
          <w:color w:val="231F20"/>
        </w:rPr>
        <w:t xml:space="preserve"> </w:t>
      </w:r>
      <w:r w:rsidRPr="007D093E">
        <w:rPr>
          <w:i/>
          <w:color w:val="231F20"/>
        </w:rPr>
        <w:t>seen</w:t>
      </w:r>
      <w:r w:rsidR="007D093E" w:rsidRPr="007D093E">
        <w:rPr>
          <w:i/>
          <w:color w:val="231F20"/>
        </w:rPr>
        <w:t xml:space="preserve"> </w:t>
      </w:r>
      <w:r w:rsidRPr="007D093E">
        <w:rPr>
          <w:i/>
          <w:color w:val="231F20"/>
        </w:rPr>
        <w:t>in</w:t>
      </w:r>
      <w:r w:rsidR="007D093E" w:rsidRPr="007D093E">
        <w:rPr>
          <w:i/>
          <w:color w:val="231F20"/>
        </w:rPr>
        <w:t xml:space="preserve"> </w:t>
      </w:r>
      <w:r w:rsidRPr="007D093E">
        <w:rPr>
          <w:i/>
          <w:color w:val="231F20"/>
        </w:rPr>
        <w:t>movies?</w:t>
      </w:r>
    </w:p>
    <w:p w14:paraId="0FA80D0D" w14:textId="77777777" w:rsidR="008A2FEF" w:rsidRDefault="008A2FEF" w:rsidP="008A2FEF">
      <w:pPr>
        <w:rPr>
          <w:i/>
        </w:rPr>
      </w:pPr>
    </w:p>
    <w:p w14:paraId="3D096E7C" w14:textId="77777777" w:rsidR="008A2FEF" w:rsidRDefault="001E3D60" w:rsidP="008A2FEF">
      <w:pPr>
        <w:pStyle w:val="BodyText"/>
        <w:ind w:left="0"/>
        <w:rPr>
          <w:sz w:val="24"/>
          <w:szCs w:val="24"/>
        </w:rPr>
      </w:pPr>
      <w:r w:rsidRPr="001E3D60">
        <w:rPr>
          <w:rFonts w:eastAsiaTheme="minorHAnsi"/>
          <w:sz w:val="24"/>
          <w:szCs w:val="24"/>
        </w:rPr>
        <w:t>Be sure to share your screen—if all participants are meeting online and you’re capturing notes on your computer—or turn your webcam toward the board</w:t>
      </w:r>
      <w:r>
        <w:t>—</w:t>
      </w:r>
      <w:r w:rsidRPr="001E3D60">
        <w:rPr>
          <w:rFonts w:eastAsiaTheme="minorHAnsi"/>
          <w:sz w:val="24"/>
          <w:szCs w:val="24"/>
        </w:rPr>
        <w:t>if your class is a hybrid of those physically and virtually present—so your online learners can see and participate.</w:t>
      </w:r>
      <w:r>
        <w:rPr>
          <w:rFonts w:eastAsiaTheme="minorHAnsi"/>
          <w:sz w:val="24"/>
          <w:szCs w:val="24"/>
        </w:rPr>
        <w:t xml:space="preserve"> </w:t>
      </w:r>
      <w:r w:rsidR="0042796A" w:rsidRPr="007D093E">
        <w:rPr>
          <w:color w:val="231F20"/>
          <w:sz w:val="24"/>
          <w:szCs w:val="24"/>
        </w:rPr>
        <w:t>Encourage</w:t>
      </w:r>
      <w:r w:rsidR="007D093E" w:rsidRPr="007D093E">
        <w:rPr>
          <w:color w:val="231F20"/>
          <w:sz w:val="24"/>
          <w:szCs w:val="24"/>
        </w:rPr>
        <w:t xml:space="preserve"> </w:t>
      </w:r>
      <w:r w:rsidR="0042796A" w:rsidRPr="007D093E">
        <w:rPr>
          <w:color w:val="231F20"/>
          <w:sz w:val="24"/>
          <w:szCs w:val="24"/>
        </w:rPr>
        <w:t>learners</w:t>
      </w:r>
      <w:r w:rsidR="007D093E" w:rsidRPr="007D093E">
        <w:rPr>
          <w:color w:val="231F20"/>
          <w:sz w:val="24"/>
          <w:szCs w:val="24"/>
        </w:rPr>
        <w:t xml:space="preserve"> </w:t>
      </w:r>
      <w:r w:rsidR="0042796A" w:rsidRPr="007D093E">
        <w:rPr>
          <w:color w:val="231F20"/>
          <w:sz w:val="24"/>
          <w:szCs w:val="24"/>
        </w:rPr>
        <w:t>to</w:t>
      </w:r>
      <w:r w:rsidR="007D093E" w:rsidRPr="007D093E">
        <w:rPr>
          <w:color w:val="231F20"/>
          <w:sz w:val="24"/>
          <w:szCs w:val="24"/>
        </w:rPr>
        <w:t xml:space="preserve"> </w:t>
      </w:r>
      <w:r w:rsidR="0042796A" w:rsidRPr="007D093E">
        <w:rPr>
          <w:color w:val="231F20"/>
          <w:sz w:val="24"/>
          <w:szCs w:val="24"/>
        </w:rPr>
        <w:t>share</w:t>
      </w:r>
      <w:r w:rsidR="007D093E" w:rsidRPr="007D093E">
        <w:rPr>
          <w:color w:val="231F20"/>
          <w:sz w:val="24"/>
          <w:szCs w:val="24"/>
        </w:rPr>
        <w:t xml:space="preserve"> </w:t>
      </w:r>
      <w:r w:rsidR="0042796A" w:rsidRPr="007D093E">
        <w:rPr>
          <w:color w:val="231F20"/>
          <w:sz w:val="24"/>
          <w:szCs w:val="24"/>
        </w:rPr>
        <w:t>examples;</w:t>
      </w:r>
      <w:r w:rsidR="007D093E" w:rsidRPr="007D093E">
        <w:rPr>
          <w:color w:val="231F20"/>
          <w:sz w:val="24"/>
          <w:szCs w:val="24"/>
        </w:rPr>
        <w:t xml:space="preserve"> </w:t>
      </w:r>
      <w:r w:rsidR="0042796A" w:rsidRPr="007D093E">
        <w:rPr>
          <w:color w:val="231F20"/>
          <w:sz w:val="24"/>
          <w:szCs w:val="24"/>
        </w:rPr>
        <w:t>allow</w:t>
      </w:r>
      <w:r w:rsidR="007D093E" w:rsidRPr="007D093E">
        <w:rPr>
          <w:color w:val="231F20"/>
          <w:sz w:val="24"/>
          <w:szCs w:val="24"/>
        </w:rPr>
        <w:t xml:space="preserve"> </w:t>
      </w:r>
      <w:r w:rsidR="0042796A" w:rsidRPr="007D093E">
        <w:rPr>
          <w:color w:val="231F20"/>
          <w:sz w:val="24"/>
          <w:szCs w:val="24"/>
        </w:rPr>
        <w:t>time</w:t>
      </w:r>
      <w:r w:rsidR="007D093E" w:rsidRPr="007D093E">
        <w:rPr>
          <w:color w:val="231F20"/>
          <w:sz w:val="24"/>
          <w:szCs w:val="24"/>
        </w:rPr>
        <w:t xml:space="preserve"> </w:t>
      </w:r>
      <w:r w:rsidR="0042796A" w:rsidRPr="007D093E">
        <w:rPr>
          <w:color w:val="231F20"/>
          <w:sz w:val="24"/>
          <w:szCs w:val="24"/>
        </w:rPr>
        <w:t>for</w:t>
      </w:r>
      <w:r w:rsidR="007D093E" w:rsidRPr="007D093E">
        <w:rPr>
          <w:color w:val="231F20"/>
          <w:sz w:val="24"/>
          <w:szCs w:val="24"/>
        </w:rPr>
        <w:t xml:space="preserve"> </w:t>
      </w:r>
      <w:r w:rsidR="0042796A" w:rsidRPr="007D093E">
        <w:rPr>
          <w:color w:val="231F20"/>
          <w:sz w:val="24"/>
          <w:szCs w:val="24"/>
        </w:rPr>
        <w:t>open</w:t>
      </w:r>
      <w:r w:rsidR="007D093E" w:rsidRPr="007D093E">
        <w:rPr>
          <w:color w:val="231F20"/>
          <w:sz w:val="24"/>
          <w:szCs w:val="24"/>
        </w:rPr>
        <w:t xml:space="preserve"> </w:t>
      </w:r>
      <w:r w:rsidR="0042796A" w:rsidRPr="007D093E">
        <w:rPr>
          <w:color w:val="231F20"/>
          <w:sz w:val="24"/>
          <w:szCs w:val="24"/>
        </w:rPr>
        <w:t>discussion</w:t>
      </w:r>
      <w:r w:rsidR="00ED61C4" w:rsidRPr="007D093E">
        <w:rPr>
          <w:color w:val="231F20"/>
          <w:sz w:val="24"/>
          <w:szCs w:val="24"/>
        </w:rPr>
        <w:t>.</w:t>
      </w:r>
    </w:p>
    <w:p w14:paraId="2DE05ED1" w14:textId="77777777" w:rsidR="008A2FEF" w:rsidRDefault="008A2FEF" w:rsidP="008A2FEF">
      <w:pPr>
        <w:pStyle w:val="BodyText"/>
        <w:ind w:left="0"/>
        <w:rPr>
          <w:sz w:val="24"/>
          <w:szCs w:val="24"/>
        </w:rPr>
      </w:pPr>
    </w:p>
    <w:p w14:paraId="13A2549D" w14:textId="77777777" w:rsidR="008A2FEF" w:rsidRDefault="0042796A" w:rsidP="008A2FEF">
      <w:pPr>
        <w:pStyle w:val="BodyText"/>
        <w:ind w:left="0"/>
        <w:rPr>
          <w:sz w:val="24"/>
          <w:szCs w:val="24"/>
        </w:rPr>
      </w:pPr>
      <w:r w:rsidRPr="007D093E">
        <w:rPr>
          <w:i/>
          <w:color w:val="231F20"/>
          <w:sz w:val="24"/>
          <w:szCs w:val="24"/>
        </w:rPr>
        <w:t>Alternative.</w:t>
      </w:r>
      <w:r w:rsidR="007D093E" w:rsidRPr="007D093E">
        <w:rPr>
          <w:i/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Distribute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copies</w:t>
      </w:r>
      <w:r w:rsidR="00697AEA" w:rsidRPr="007D093E">
        <w:rPr>
          <w:sz w:val="24"/>
          <w:szCs w:val="24"/>
          <w:highlight w:val="magenta"/>
        </w:rPr>
        <w:t>*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of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the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“Movie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Plot: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Revenge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Is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Mine!”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exercise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from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the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activity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page,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which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you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can</w:t>
      </w:r>
      <w:r w:rsidR="007D093E" w:rsidRPr="007D093E">
        <w:rPr>
          <w:color w:val="231F20"/>
          <w:sz w:val="24"/>
          <w:szCs w:val="24"/>
        </w:rPr>
        <w:t xml:space="preserve"> </w:t>
      </w:r>
      <w:r w:rsidR="008209AA" w:rsidRPr="007D093E">
        <w:rPr>
          <w:sz w:val="24"/>
          <w:szCs w:val="24"/>
        </w:rPr>
        <w:t>download</w:t>
      </w:r>
      <w:r w:rsidR="008209AA" w:rsidRPr="007D093E">
        <w:t xml:space="preserve"> </w:t>
      </w:r>
      <w:hyperlink r:id="rId13" w:history="1">
        <w:r w:rsidR="008209AA" w:rsidRPr="008209AA">
          <w:rPr>
            <w:rStyle w:val="Hyperlink"/>
            <w:sz w:val="24"/>
            <w:szCs w:val="24"/>
          </w:rPr>
          <w:t>here</w:t>
        </w:r>
      </w:hyperlink>
      <w:r w:rsidR="00ED61C4" w:rsidRPr="007D093E">
        <w:rPr>
          <w:color w:val="231F20"/>
          <w:sz w:val="24"/>
          <w:szCs w:val="24"/>
        </w:rPr>
        <w:t>.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Divide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the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class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into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groups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to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complete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as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indicated</w:t>
      </w:r>
      <w:r w:rsidR="00C81833">
        <w:rPr>
          <w:color w:val="231F20"/>
          <w:sz w:val="24"/>
          <w:szCs w:val="24"/>
        </w:rPr>
        <w:t>.</w:t>
      </w:r>
      <w:r w:rsidR="0070025F">
        <w:rPr>
          <w:color w:val="231F20"/>
          <w:sz w:val="24"/>
          <w:szCs w:val="24"/>
        </w:rPr>
        <w:t xml:space="preserve"> (</w:t>
      </w:r>
      <w:r w:rsidR="00697AEA">
        <w:rPr>
          <w:sz w:val="24"/>
          <w:szCs w:val="24"/>
        </w:rPr>
        <w:t>For those participating</w:t>
      </w:r>
      <w:r w:rsidR="00697AEA" w:rsidRPr="00C81833">
        <w:rPr>
          <w:sz w:val="24"/>
          <w:szCs w:val="24"/>
        </w:rPr>
        <w:t xml:space="preserve"> </w:t>
      </w:r>
      <w:r w:rsidR="00C81833" w:rsidRPr="00C81833">
        <w:rPr>
          <w:sz w:val="24"/>
          <w:szCs w:val="24"/>
        </w:rPr>
        <w:t>online, use Zoom breakouts</w:t>
      </w:r>
      <w:r w:rsidR="00697AEA">
        <w:rPr>
          <w:sz w:val="24"/>
          <w:szCs w:val="24"/>
        </w:rPr>
        <w:t>**</w:t>
      </w:r>
      <w:r w:rsidR="00C81833" w:rsidRPr="00C81833">
        <w:rPr>
          <w:sz w:val="24"/>
          <w:szCs w:val="24"/>
        </w:rPr>
        <w:t xml:space="preserve"> to create discussion groups. </w:t>
      </w:r>
      <w:r w:rsidRPr="007D093E">
        <w:rPr>
          <w:color w:val="231F20"/>
          <w:sz w:val="24"/>
          <w:szCs w:val="24"/>
        </w:rPr>
        <w:t>After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10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minutes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or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so,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have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groups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share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results</w:t>
      </w:r>
      <w:r w:rsidR="00ED61C4" w:rsidRPr="007D093E">
        <w:rPr>
          <w:color w:val="231F20"/>
          <w:sz w:val="24"/>
          <w:szCs w:val="24"/>
        </w:rPr>
        <w:t>.</w:t>
      </w:r>
    </w:p>
    <w:p w14:paraId="5594D8F6" w14:textId="77777777" w:rsidR="008A2FEF" w:rsidRDefault="008A2FEF" w:rsidP="008A2FEF">
      <w:pPr>
        <w:pStyle w:val="BodyText"/>
        <w:ind w:left="0"/>
        <w:rPr>
          <w:sz w:val="24"/>
          <w:szCs w:val="24"/>
        </w:rPr>
      </w:pPr>
    </w:p>
    <w:p w14:paraId="4A542B9C" w14:textId="77777777" w:rsidR="008A2FEF" w:rsidRDefault="0042796A" w:rsidP="008A2FEF">
      <w:pPr>
        <w:pStyle w:val="BodyText"/>
        <w:ind w:left="0"/>
        <w:rPr>
          <w:sz w:val="24"/>
          <w:szCs w:val="24"/>
        </w:rPr>
      </w:pPr>
      <w:r w:rsidRPr="007D093E">
        <w:rPr>
          <w:color w:val="231F20"/>
          <w:sz w:val="24"/>
          <w:szCs w:val="24"/>
        </w:rPr>
        <w:t>After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either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activity,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share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a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story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of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a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time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when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you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entertained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thoughts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of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revenge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against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a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family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member</w:t>
      </w:r>
      <w:r w:rsidR="00ED61C4" w:rsidRPr="007D093E">
        <w:rPr>
          <w:color w:val="231F20"/>
          <w:sz w:val="24"/>
          <w:szCs w:val="24"/>
        </w:rPr>
        <w:t>.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Say,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“I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am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sure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many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if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not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all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of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us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have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our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own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revenge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stories,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whether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of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revenge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merely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pondered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or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actually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carried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out</w:t>
      </w:r>
      <w:r w:rsidR="00ED61C4" w:rsidRPr="007D093E">
        <w:rPr>
          <w:color w:val="231F20"/>
          <w:sz w:val="24"/>
          <w:szCs w:val="24"/>
        </w:rPr>
        <w:t>.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Let’s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see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how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one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servant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of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God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dealt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with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this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same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temptation</w:t>
      </w:r>
      <w:r w:rsidR="00ED61C4" w:rsidRPr="007D093E">
        <w:rPr>
          <w:color w:val="231F20"/>
          <w:sz w:val="24"/>
          <w:szCs w:val="24"/>
        </w:rPr>
        <w:t>.</w:t>
      </w:r>
      <w:r w:rsidRPr="007D093E">
        <w:rPr>
          <w:color w:val="231F20"/>
          <w:sz w:val="24"/>
          <w:szCs w:val="24"/>
        </w:rPr>
        <w:t>”</w:t>
      </w:r>
    </w:p>
    <w:p w14:paraId="1A19DC23" w14:textId="77777777" w:rsidR="008A2FEF" w:rsidRDefault="008A2FEF" w:rsidP="008A2FEF">
      <w:pPr>
        <w:pStyle w:val="BodyText"/>
        <w:ind w:left="0"/>
        <w:rPr>
          <w:sz w:val="24"/>
          <w:szCs w:val="24"/>
        </w:rPr>
      </w:pPr>
    </w:p>
    <w:p w14:paraId="6D1EE3BC" w14:textId="77777777" w:rsidR="008A2FEF" w:rsidRPr="00BC43BA" w:rsidRDefault="0042796A" w:rsidP="008A2FEF">
      <w:pPr>
        <w:pStyle w:val="BodyText"/>
        <w:ind w:left="0"/>
        <w:rPr>
          <w:b/>
          <w:bCs/>
          <w:color w:val="231F20"/>
          <w:sz w:val="24"/>
          <w:szCs w:val="24"/>
        </w:rPr>
      </w:pPr>
      <w:r w:rsidRPr="00BC43BA">
        <w:rPr>
          <w:b/>
          <w:bCs/>
          <w:color w:val="231F20"/>
          <w:sz w:val="24"/>
          <w:szCs w:val="24"/>
        </w:rPr>
        <w:t>Into</w:t>
      </w:r>
      <w:r w:rsidR="007D093E" w:rsidRPr="00BC43BA">
        <w:rPr>
          <w:b/>
          <w:bCs/>
          <w:color w:val="231F20"/>
          <w:sz w:val="24"/>
          <w:szCs w:val="24"/>
        </w:rPr>
        <w:t xml:space="preserve"> </w:t>
      </w:r>
      <w:r w:rsidRPr="00BC43BA">
        <w:rPr>
          <w:b/>
          <w:bCs/>
          <w:color w:val="231F20"/>
          <w:sz w:val="24"/>
          <w:szCs w:val="24"/>
        </w:rPr>
        <w:t>the</w:t>
      </w:r>
      <w:r w:rsidR="007D093E" w:rsidRPr="00BC43BA">
        <w:rPr>
          <w:b/>
          <w:bCs/>
          <w:color w:val="231F20"/>
          <w:sz w:val="24"/>
          <w:szCs w:val="24"/>
        </w:rPr>
        <w:t xml:space="preserve"> </w:t>
      </w:r>
      <w:r w:rsidRPr="00BC43BA">
        <w:rPr>
          <w:b/>
          <w:bCs/>
          <w:color w:val="231F20"/>
          <w:sz w:val="24"/>
          <w:szCs w:val="24"/>
        </w:rPr>
        <w:t>Word</w:t>
      </w:r>
    </w:p>
    <w:p w14:paraId="551385E7" w14:textId="77777777" w:rsidR="008A2FEF" w:rsidRDefault="008A2FEF" w:rsidP="008A2FEF">
      <w:pPr>
        <w:pStyle w:val="BodyText"/>
        <w:ind w:left="0"/>
        <w:rPr>
          <w:sz w:val="24"/>
          <w:szCs w:val="24"/>
        </w:rPr>
      </w:pPr>
    </w:p>
    <w:p w14:paraId="6904CA41" w14:textId="77777777" w:rsidR="008A2FEF" w:rsidRDefault="0042796A" w:rsidP="008A2FEF">
      <w:pPr>
        <w:pStyle w:val="BodyText"/>
        <w:ind w:left="0"/>
        <w:rPr>
          <w:sz w:val="24"/>
          <w:szCs w:val="24"/>
        </w:rPr>
      </w:pPr>
      <w:r w:rsidRPr="007D093E">
        <w:rPr>
          <w:color w:val="231F20"/>
          <w:sz w:val="24"/>
          <w:szCs w:val="24"/>
        </w:rPr>
        <w:t>Give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each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learner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a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handout</w:t>
      </w:r>
      <w:r w:rsidR="0070025F" w:rsidRPr="007D093E">
        <w:rPr>
          <w:sz w:val="24"/>
          <w:szCs w:val="24"/>
          <w:highlight w:val="magenta"/>
        </w:rPr>
        <w:t>*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(you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prepare)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on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which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is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printed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a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variety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of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emoji</w:t>
      </w:r>
      <w:r w:rsidR="00ED61C4" w:rsidRPr="007D093E">
        <w:rPr>
          <w:color w:val="231F20"/>
          <w:sz w:val="24"/>
          <w:szCs w:val="24"/>
        </w:rPr>
        <w:t>.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As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a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minimum,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have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emoji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depicting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anger,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surprise,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horror,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laughter,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skepticism,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embarrassment,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disbelief,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guilt,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deviousness,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cluelessness,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and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boredom</w:t>
      </w:r>
      <w:r w:rsidR="00ED61C4" w:rsidRPr="007D093E">
        <w:rPr>
          <w:color w:val="231F20"/>
          <w:sz w:val="24"/>
          <w:szCs w:val="24"/>
        </w:rPr>
        <w:t>.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(</w:t>
      </w:r>
      <w:r w:rsidRPr="007D093E">
        <w:rPr>
          <w:i/>
          <w:color w:val="231F20"/>
          <w:sz w:val="24"/>
          <w:szCs w:val="24"/>
        </w:rPr>
        <w:t>Option.</w:t>
      </w:r>
      <w:r w:rsidR="007D093E" w:rsidRPr="007D093E">
        <w:rPr>
          <w:i/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Depending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on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the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nature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of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your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class,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the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handout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may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or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may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not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feature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definitions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alongside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the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emoji</w:t>
      </w:r>
      <w:r w:rsidR="00ED61C4" w:rsidRPr="007D093E">
        <w:rPr>
          <w:color w:val="231F20"/>
          <w:sz w:val="24"/>
          <w:szCs w:val="24"/>
        </w:rPr>
        <w:t>.</w:t>
      </w:r>
      <w:r w:rsidRPr="007D093E">
        <w:rPr>
          <w:color w:val="231F20"/>
          <w:sz w:val="24"/>
          <w:szCs w:val="24"/>
        </w:rPr>
        <w:t>)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Have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these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instructions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printed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at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the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top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of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the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handout: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“As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you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hear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Genesis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42:6-25a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read,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match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emoji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with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verses</w:t>
      </w:r>
      <w:r w:rsidR="00ED61C4" w:rsidRPr="007D093E">
        <w:rPr>
          <w:color w:val="231F20"/>
          <w:sz w:val="24"/>
          <w:szCs w:val="24"/>
        </w:rPr>
        <w:t>.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Each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emoji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can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be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used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once,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more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than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once,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or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not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at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all</w:t>
      </w:r>
      <w:r w:rsidR="00ED61C4" w:rsidRPr="007D093E">
        <w:rPr>
          <w:color w:val="231F20"/>
          <w:sz w:val="24"/>
          <w:szCs w:val="24"/>
        </w:rPr>
        <w:t>.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And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each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verse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can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take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more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than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one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emoji</w:t>
      </w:r>
      <w:r w:rsidR="00ED61C4" w:rsidRPr="007D093E">
        <w:rPr>
          <w:color w:val="231F20"/>
          <w:sz w:val="24"/>
          <w:szCs w:val="24"/>
        </w:rPr>
        <w:t>.</w:t>
      </w:r>
      <w:r w:rsidRPr="007D093E">
        <w:rPr>
          <w:color w:val="231F20"/>
          <w:sz w:val="24"/>
          <w:szCs w:val="24"/>
        </w:rPr>
        <w:t>”</w:t>
      </w:r>
    </w:p>
    <w:p w14:paraId="77D0098F" w14:textId="77777777" w:rsidR="008A2FEF" w:rsidRDefault="008A2FEF" w:rsidP="008A2FEF">
      <w:pPr>
        <w:pStyle w:val="BodyText"/>
        <w:ind w:left="0"/>
        <w:rPr>
          <w:sz w:val="24"/>
          <w:szCs w:val="24"/>
        </w:rPr>
      </w:pPr>
    </w:p>
    <w:p w14:paraId="030BAD03" w14:textId="77777777" w:rsidR="008A2FEF" w:rsidRDefault="0042796A" w:rsidP="008A2FEF">
      <w:pPr>
        <w:pStyle w:val="BodyText"/>
        <w:ind w:left="0"/>
        <w:rPr>
          <w:sz w:val="24"/>
          <w:szCs w:val="24"/>
        </w:rPr>
      </w:pPr>
      <w:r w:rsidRPr="007D093E">
        <w:rPr>
          <w:color w:val="231F20"/>
          <w:sz w:val="24"/>
          <w:szCs w:val="24"/>
        </w:rPr>
        <w:t>Before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the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reading,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pause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to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evaluate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the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class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for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comprehension</w:t>
      </w:r>
      <w:r w:rsidR="00ED61C4" w:rsidRPr="007D093E">
        <w:rPr>
          <w:color w:val="231F20"/>
          <w:sz w:val="24"/>
          <w:szCs w:val="24"/>
        </w:rPr>
        <w:t>.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If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learners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seem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to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need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further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explanation,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suggest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one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or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more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of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the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following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matches: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regarding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verse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6: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cluelessness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emoji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for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the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brothers;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regarding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verse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7: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surprise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emoji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for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Joseph</w:t>
      </w:r>
      <w:r w:rsidR="00ED61C4" w:rsidRPr="007D093E">
        <w:rPr>
          <w:color w:val="231F20"/>
          <w:sz w:val="24"/>
          <w:szCs w:val="24"/>
        </w:rPr>
        <w:t>.</w:t>
      </w:r>
    </w:p>
    <w:p w14:paraId="71F8FB84" w14:textId="77777777" w:rsidR="008A2FEF" w:rsidRDefault="008A2FEF" w:rsidP="008A2FEF">
      <w:pPr>
        <w:pStyle w:val="BodyText"/>
        <w:ind w:left="0"/>
        <w:rPr>
          <w:sz w:val="24"/>
          <w:szCs w:val="24"/>
        </w:rPr>
      </w:pPr>
    </w:p>
    <w:p w14:paraId="77D5F655" w14:textId="77777777" w:rsidR="008A2FEF" w:rsidRDefault="0042796A" w:rsidP="008A2FEF">
      <w:pPr>
        <w:pStyle w:val="BodyText"/>
        <w:ind w:left="0"/>
        <w:rPr>
          <w:sz w:val="24"/>
          <w:szCs w:val="24"/>
        </w:rPr>
      </w:pPr>
      <w:r w:rsidRPr="007D093E">
        <w:rPr>
          <w:color w:val="231F20"/>
          <w:sz w:val="24"/>
          <w:szCs w:val="24"/>
        </w:rPr>
        <w:t>Have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learners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make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their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emoji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matches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while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you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read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Genesis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42:6-25a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slowly</w:t>
      </w:r>
      <w:r w:rsidR="00ED61C4" w:rsidRPr="007D093E">
        <w:rPr>
          <w:color w:val="231F20"/>
          <w:sz w:val="24"/>
          <w:szCs w:val="24"/>
        </w:rPr>
        <w:t>.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After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you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have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finished,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lead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a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discussion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that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compares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and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contrasts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learners’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results</w:t>
      </w:r>
      <w:r w:rsidR="00ED61C4" w:rsidRPr="007D093E">
        <w:rPr>
          <w:color w:val="231F20"/>
          <w:sz w:val="24"/>
          <w:szCs w:val="24"/>
        </w:rPr>
        <w:t>.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(</w:t>
      </w:r>
      <w:r w:rsidRPr="007D093E">
        <w:rPr>
          <w:i/>
          <w:color w:val="231F20"/>
          <w:sz w:val="24"/>
          <w:szCs w:val="24"/>
        </w:rPr>
        <w:t>Option.</w:t>
      </w:r>
      <w:r w:rsidR="007D093E" w:rsidRPr="007D093E">
        <w:rPr>
          <w:i/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Have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learners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do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this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in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pairs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or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triads</w:t>
      </w:r>
      <w:r w:rsidR="00ED61C4" w:rsidRPr="007D093E">
        <w:rPr>
          <w:color w:val="231F20"/>
          <w:sz w:val="24"/>
          <w:szCs w:val="24"/>
        </w:rPr>
        <w:t>.</w:t>
      </w:r>
      <w:r w:rsidRPr="007D093E">
        <w:rPr>
          <w:color w:val="231F20"/>
          <w:sz w:val="24"/>
          <w:szCs w:val="24"/>
        </w:rPr>
        <w:t>)</w:t>
      </w:r>
    </w:p>
    <w:p w14:paraId="665803B4" w14:textId="77777777" w:rsidR="008A2FEF" w:rsidRDefault="008A2FEF" w:rsidP="008A2FEF">
      <w:pPr>
        <w:pStyle w:val="BodyText"/>
        <w:ind w:left="0"/>
        <w:rPr>
          <w:sz w:val="24"/>
          <w:szCs w:val="24"/>
        </w:rPr>
      </w:pPr>
    </w:p>
    <w:p w14:paraId="5992EEB9" w14:textId="77777777" w:rsidR="008A2FEF" w:rsidRDefault="0042796A" w:rsidP="008A2FEF">
      <w:pPr>
        <w:pStyle w:val="BodyText"/>
        <w:ind w:left="0"/>
        <w:rPr>
          <w:sz w:val="24"/>
          <w:szCs w:val="24"/>
        </w:rPr>
      </w:pPr>
      <w:r w:rsidRPr="007D093E">
        <w:rPr>
          <w:color w:val="231F20"/>
          <w:sz w:val="24"/>
          <w:szCs w:val="24"/>
        </w:rPr>
        <w:t>Wrap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up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the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discussion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by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asking,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“In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what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ways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can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decisions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about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taking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revenge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poison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one’s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future?”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Encourage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open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discussion</w:t>
      </w:r>
      <w:r w:rsidR="00ED61C4" w:rsidRPr="007D093E">
        <w:rPr>
          <w:color w:val="231F20"/>
          <w:sz w:val="24"/>
          <w:szCs w:val="24"/>
        </w:rPr>
        <w:t>.</w:t>
      </w:r>
    </w:p>
    <w:p w14:paraId="74DD2358" w14:textId="77777777" w:rsidR="008A2FEF" w:rsidRDefault="008A2FEF" w:rsidP="008A2FEF">
      <w:pPr>
        <w:pStyle w:val="BodyText"/>
        <w:ind w:left="0"/>
        <w:rPr>
          <w:sz w:val="24"/>
          <w:szCs w:val="24"/>
        </w:rPr>
      </w:pPr>
    </w:p>
    <w:p w14:paraId="62A1D5A3" w14:textId="77777777" w:rsidR="008A2FEF" w:rsidRDefault="0042796A" w:rsidP="008A2FEF">
      <w:pPr>
        <w:pStyle w:val="BodyText"/>
        <w:ind w:left="0"/>
        <w:rPr>
          <w:sz w:val="24"/>
          <w:szCs w:val="24"/>
        </w:rPr>
      </w:pPr>
      <w:r w:rsidRPr="007D093E">
        <w:rPr>
          <w:i/>
          <w:color w:val="231F20"/>
          <w:sz w:val="24"/>
          <w:szCs w:val="24"/>
        </w:rPr>
        <w:lastRenderedPageBreak/>
        <w:t>Option</w:t>
      </w:r>
      <w:r w:rsidR="00ED61C4" w:rsidRPr="007D093E">
        <w:rPr>
          <w:i/>
          <w:color w:val="231F20"/>
          <w:sz w:val="24"/>
          <w:szCs w:val="24"/>
        </w:rPr>
        <w:t>.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Split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the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class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in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half</w:t>
      </w:r>
      <w:r w:rsidR="007D093E" w:rsidRPr="007D093E">
        <w:rPr>
          <w:color w:val="231F20"/>
          <w:sz w:val="24"/>
          <w:szCs w:val="24"/>
        </w:rPr>
        <w:t xml:space="preserve"> </w:t>
      </w:r>
      <w:r w:rsidR="00D43989">
        <w:rPr>
          <w:color w:val="231F20"/>
          <w:sz w:val="24"/>
          <w:szCs w:val="24"/>
        </w:rPr>
        <w:t>(</w:t>
      </w:r>
      <w:r w:rsidR="00D43989" w:rsidRPr="0070025F">
        <w:rPr>
          <w:sz w:val="24"/>
          <w:szCs w:val="24"/>
        </w:rPr>
        <w:t>physically and/or via Zoom breakouts</w:t>
      </w:r>
      <w:r w:rsidR="00697AEA">
        <w:rPr>
          <w:sz w:val="24"/>
          <w:szCs w:val="24"/>
        </w:rPr>
        <w:t>**</w:t>
      </w:r>
      <w:r w:rsidR="00D43989">
        <w:rPr>
          <w:color w:val="231F20"/>
          <w:sz w:val="24"/>
          <w:szCs w:val="24"/>
        </w:rPr>
        <w:t xml:space="preserve">) </w:t>
      </w:r>
      <w:r w:rsidRPr="007D093E">
        <w:rPr>
          <w:color w:val="231F20"/>
          <w:sz w:val="24"/>
          <w:szCs w:val="24"/>
        </w:rPr>
        <w:t>and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give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each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group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copies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of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the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“Be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It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Resolved”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exercise</w:t>
      </w:r>
      <w:r w:rsidR="008A2FEF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from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the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activity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page</w:t>
      </w:r>
      <w:r w:rsidR="00027652" w:rsidRPr="007D093E">
        <w:rPr>
          <w:color w:val="231F20"/>
          <w:sz w:val="24"/>
          <w:szCs w:val="24"/>
        </w:rPr>
        <w:t xml:space="preserve">, which you can </w:t>
      </w:r>
      <w:r w:rsidR="00027652" w:rsidRPr="007D093E">
        <w:rPr>
          <w:sz w:val="24"/>
          <w:szCs w:val="24"/>
        </w:rPr>
        <w:t>download</w:t>
      </w:r>
      <w:r w:rsidR="00027652" w:rsidRPr="007D093E">
        <w:t xml:space="preserve"> </w:t>
      </w:r>
      <w:hyperlink r:id="rId14" w:history="1">
        <w:r w:rsidR="00027652" w:rsidRPr="008209AA">
          <w:rPr>
            <w:rStyle w:val="Hyperlink"/>
            <w:sz w:val="24"/>
            <w:szCs w:val="24"/>
          </w:rPr>
          <w:t>here</w:t>
        </w:r>
      </w:hyperlink>
      <w:r w:rsidR="00C81833">
        <w:rPr>
          <w:color w:val="231F20"/>
          <w:sz w:val="24"/>
          <w:szCs w:val="24"/>
        </w:rPr>
        <w:t>.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Conduct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the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indicated</w:t>
      </w:r>
      <w:r w:rsidR="008A2FEF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debate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after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groups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develop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their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arguments</w:t>
      </w:r>
      <w:r w:rsidR="00ED61C4" w:rsidRPr="007D093E">
        <w:rPr>
          <w:color w:val="231F20"/>
          <w:sz w:val="24"/>
          <w:szCs w:val="24"/>
        </w:rPr>
        <w:t>.</w:t>
      </w:r>
    </w:p>
    <w:p w14:paraId="758DB2FE" w14:textId="77777777" w:rsidR="008A2FEF" w:rsidRDefault="008A2FEF" w:rsidP="008A2FEF">
      <w:pPr>
        <w:pStyle w:val="BodyText"/>
        <w:ind w:left="0"/>
        <w:rPr>
          <w:sz w:val="24"/>
          <w:szCs w:val="24"/>
        </w:rPr>
      </w:pPr>
    </w:p>
    <w:p w14:paraId="58189FE0" w14:textId="77777777" w:rsidR="008A2FEF" w:rsidRDefault="0042796A" w:rsidP="008A2FEF">
      <w:pPr>
        <w:pStyle w:val="BodyText"/>
        <w:ind w:left="0"/>
        <w:rPr>
          <w:sz w:val="24"/>
          <w:szCs w:val="24"/>
        </w:rPr>
      </w:pPr>
      <w:r w:rsidRPr="007D093E">
        <w:rPr>
          <w:color w:val="231F20"/>
          <w:sz w:val="24"/>
          <w:szCs w:val="24"/>
        </w:rPr>
        <w:t>(</w:t>
      </w:r>
      <w:r w:rsidRPr="007D093E">
        <w:rPr>
          <w:i/>
          <w:color w:val="231F20"/>
          <w:sz w:val="24"/>
          <w:szCs w:val="24"/>
        </w:rPr>
        <w:t>Alternative.</w:t>
      </w:r>
      <w:r w:rsidR="007D093E" w:rsidRPr="007D093E">
        <w:rPr>
          <w:i/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Use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an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informal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point/counterpoint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format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instead</w:t>
      </w:r>
      <w:r w:rsidR="00D43989">
        <w:rPr>
          <w:color w:val="231F20"/>
          <w:sz w:val="24"/>
          <w:szCs w:val="24"/>
        </w:rPr>
        <w:t>.</w:t>
      </w:r>
      <w:r w:rsidRPr="007D093E">
        <w:rPr>
          <w:color w:val="231F20"/>
          <w:sz w:val="24"/>
          <w:szCs w:val="24"/>
        </w:rPr>
        <w:t>)</w:t>
      </w:r>
    </w:p>
    <w:p w14:paraId="43BA39E7" w14:textId="77777777" w:rsidR="008A2FEF" w:rsidRDefault="008A2FEF" w:rsidP="008A2FEF">
      <w:pPr>
        <w:pStyle w:val="BodyText"/>
        <w:ind w:left="0"/>
        <w:rPr>
          <w:sz w:val="24"/>
          <w:szCs w:val="24"/>
        </w:rPr>
      </w:pPr>
    </w:p>
    <w:p w14:paraId="5A4C317A" w14:textId="77777777" w:rsidR="008A2FEF" w:rsidRDefault="0042796A" w:rsidP="008A2FEF">
      <w:pPr>
        <w:pStyle w:val="BodyText"/>
        <w:ind w:left="0"/>
        <w:rPr>
          <w:sz w:val="24"/>
          <w:szCs w:val="24"/>
        </w:rPr>
      </w:pPr>
      <w:r w:rsidRPr="007D093E">
        <w:rPr>
          <w:color w:val="231F20"/>
          <w:sz w:val="24"/>
          <w:szCs w:val="24"/>
        </w:rPr>
        <w:t>Make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a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transition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by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focusing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on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Genesis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42:24-25a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as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you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ask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how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strong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emotions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can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influence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one’s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decision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to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take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or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not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take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revenge</w:t>
      </w:r>
      <w:r w:rsidR="00ED61C4" w:rsidRPr="007D093E">
        <w:rPr>
          <w:color w:val="231F20"/>
          <w:sz w:val="24"/>
          <w:szCs w:val="24"/>
        </w:rPr>
        <w:t>.</w:t>
      </w:r>
    </w:p>
    <w:p w14:paraId="3812F800" w14:textId="77777777" w:rsidR="008A2FEF" w:rsidRDefault="008A2FEF" w:rsidP="008A2FEF">
      <w:pPr>
        <w:pStyle w:val="BodyText"/>
        <w:ind w:left="0"/>
        <w:rPr>
          <w:sz w:val="24"/>
          <w:szCs w:val="24"/>
        </w:rPr>
      </w:pPr>
    </w:p>
    <w:p w14:paraId="4AC0FA4E" w14:textId="77777777" w:rsidR="008A2FEF" w:rsidRPr="00BC43BA" w:rsidRDefault="0042796A" w:rsidP="008A2FEF">
      <w:pPr>
        <w:pStyle w:val="BodyText"/>
        <w:ind w:left="0"/>
        <w:rPr>
          <w:b/>
          <w:bCs/>
          <w:color w:val="231F20"/>
          <w:sz w:val="24"/>
          <w:szCs w:val="24"/>
        </w:rPr>
      </w:pPr>
      <w:r w:rsidRPr="00BC43BA">
        <w:rPr>
          <w:b/>
          <w:bCs/>
          <w:color w:val="231F20"/>
          <w:sz w:val="24"/>
          <w:szCs w:val="24"/>
        </w:rPr>
        <w:t>Into</w:t>
      </w:r>
      <w:r w:rsidR="007D093E" w:rsidRPr="00BC43BA">
        <w:rPr>
          <w:b/>
          <w:bCs/>
          <w:color w:val="231F20"/>
          <w:sz w:val="24"/>
          <w:szCs w:val="24"/>
        </w:rPr>
        <w:t xml:space="preserve"> </w:t>
      </w:r>
      <w:r w:rsidRPr="00BC43BA">
        <w:rPr>
          <w:b/>
          <w:bCs/>
          <w:color w:val="231F20"/>
          <w:sz w:val="24"/>
          <w:szCs w:val="24"/>
        </w:rPr>
        <w:t>Life</w:t>
      </w:r>
    </w:p>
    <w:p w14:paraId="684F6829" w14:textId="77777777" w:rsidR="008A2FEF" w:rsidRDefault="008A2FEF" w:rsidP="008A2FEF">
      <w:pPr>
        <w:pStyle w:val="BodyText"/>
        <w:ind w:left="0"/>
        <w:rPr>
          <w:sz w:val="24"/>
          <w:szCs w:val="24"/>
        </w:rPr>
      </w:pPr>
    </w:p>
    <w:p w14:paraId="495BE754" w14:textId="1F24F11E" w:rsidR="008A2FEF" w:rsidRDefault="0042796A" w:rsidP="008A2FEF">
      <w:pPr>
        <w:pStyle w:val="BodyText"/>
        <w:ind w:left="0"/>
        <w:rPr>
          <w:sz w:val="24"/>
          <w:szCs w:val="24"/>
        </w:rPr>
      </w:pPr>
      <w:r w:rsidRPr="007D093E">
        <w:rPr>
          <w:color w:val="231F20"/>
          <w:sz w:val="24"/>
          <w:szCs w:val="24"/>
        </w:rPr>
        <w:t>Lead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a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discussion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on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how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past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misdeeds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(both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as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perpetrator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and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victim)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can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be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emotionally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and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relationally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poisonous</w:t>
      </w:r>
      <w:r w:rsidR="007F1068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Ask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for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examples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without</w:t>
      </w:r>
      <w:r w:rsidR="008A2FEF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names;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jot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responses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on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the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board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as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they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are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mentioned</w:t>
      </w:r>
      <w:r w:rsidR="007F1068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Focus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on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one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as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you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distribute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to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study</w:t>
      </w:r>
      <w:r w:rsidR="008A2FEF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pairs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handouts</w:t>
      </w:r>
      <w:r w:rsidR="00F26651" w:rsidRPr="007D093E">
        <w:rPr>
          <w:sz w:val="24"/>
          <w:szCs w:val="24"/>
          <w:highlight w:val="magenta"/>
        </w:rPr>
        <w:t>*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(you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prepare)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on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which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are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printed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the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following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statements:</w:t>
      </w:r>
    </w:p>
    <w:p w14:paraId="65C653B6" w14:textId="77777777" w:rsidR="008A2FEF" w:rsidRDefault="008A2FEF" w:rsidP="008A2FEF">
      <w:pPr>
        <w:pStyle w:val="BodyText"/>
        <w:ind w:left="0"/>
        <w:rPr>
          <w:sz w:val="24"/>
          <w:szCs w:val="24"/>
        </w:rPr>
      </w:pPr>
    </w:p>
    <w:p w14:paraId="048650ED" w14:textId="77777777" w:rsidR="008A2FEF" w:rsidRDefault="0042796A" w:rsidP="00A52FE4">
      <w:pPr>
        <w:pStyle w:val="BodyText"/>
        <w:numPr>
          <w:ilvl w:val="0"/>
          <w:numId w:val="2"/>
        </w:numPr>
        <w:tabs>
          <w:tab w:val="left" w:pos="2841"/>
        </w:tabs>
        <w:rPr>
          <w:sz w:val="24"/>
          <w:szCs w:val="24"/>
        </w:rPr>
      </w:pPr>
      <w:r w:rsidRPr="007D093E">
        <w:rPr>
          <w:color w:val="231F20"/>
          <w:sz w:val="24"/>
          <w:szCs w:val="24"/>
        </w:rPr>
        <w:t>If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acting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in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revenge,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the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following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could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happen:</w:t>
      </w:r>
      <w:r w:rsidR="00A52FE4">
        <w:rPr>
          <w:color w:val="231F20"/>
          <w:sz w:val="24"/>
          <w:szCs w:val="24"/>
          <w:u w:val="single" w:color="221E1F"/>
        </w:rPr>
        <w:t xml:space="preserve"> _____</w:t>
      </w:r>
      <w:r w:rsidRPr="007D093E">
        <w:rPr>
          <w:color w:val="231F20"/>
          <w:sz w:val="24"/>
          <w:szCs w:val="24"/>
        </w:rPr>
        <w:t>.</w:t>
      </w:r>
    </w:p>
    <w:p w14:paraId="2FDB457A" w14:textId="77777777" w:rsidR="008A2FEF" w:rsidRDefault="0042796A" w:rsidP="00A52FE4">
      <w:pPr>
        <w:pStyle w:val="BodyText"/>
        <w:numPr>
          <w:ilvl w:val="0"/>
          <w:numId w:val="2"/>
        </w:numPr>
        <w:tabs>
          <w:tab w:val="left" w:pos="2841"/>
        </w:tabs>
        <w:rPr>
          <w:sz w:val="24"/>
          <w:szCs w:val="24"/>
        </w:rPr>
      </w:pPr>
      <w:r w:rsidRPr="007D093E">
        <w:rPr>
          <w:color w:val="231F20"/>
          <w:sz w:val="24"/>
          <w:szCs w:val="24"/>
        </w:rPr>
        <w:t>If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we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were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to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act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in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love,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the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following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could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happen:</w:t>
      </w:r>
      <w:r w:rsidR="00A52FE4">
        <w:rPr>
          <w:color w:val="231F20"/>
          <w:sz w:val="24"/>
          <w:szCs w:val="24"/>
          <w:u w:val="single" w:color="221E1F"/>
        </w:rPr>
        <w:t xml:space="preserve"> _____</w:t>
      </w:r>
      <w:r w:rsidRPr="007D093E">
        <w:rPr>
          <w:color w:val="231F20"/>
          <w:sz w:val="24"/>
          <w:szCs w:val="24"/>
        </w:rPr>
        <w:t>.</w:t>
      </w:r>
    </w:p>
    <w:p w14:paraId="0A0527B3" w14:textId="77777777" w:rsidR="008A2FEF" w:rsidRDefault="008A2FEF" w:rsidP="008A2FEF">
      <w:pPr>
        <w:pStyle w:val="BodyText"/>
        <w:tabs>
          <w:tab w:val="left" w:pos="2841"/>
        </w:tabs>
        <w:ind w:left="0"/>
        <w:rPr>
          <w:sz w:val="24"/>
          <w:szCs w:val="24"/>
        </w:rPr>
      </w:pPr>
    </w:p>
    <w:p w14:paraId="02D0B15B" w14:textId="77777777" w:rsidR="008A2FEF" w:rsidRDefault="0042796A" w:rsidP="008A2FEF">
      <w:pPr>
        <w:pStyle w:val="BodyText"/>
        <w:ind w:left="0"/>
        <w:rPr>
          <w:sz w:val="24"/>
          <w:szCs w:val="24"/>
        </w:rPr>
      </w:pPr>
      <w:r w:rsidRPr="007D093E">
        <w:rPr>
          <w:color w:val="231F20"/>
          <w:sz w:val="24"/>
          <w:szCs w:val="24"/>
        </w:rPr>
        <w:t>After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a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few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minutes,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reconvene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for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the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whole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class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to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compare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and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contrast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the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responses</w:t>
      </w:r>
      <w:r w:rsidR="00ED61C4" w:rsidRPr="007D093E">
        <w:rPr>
          <w:color w:val="231F20"/>
          <w:sz w:val="24"/>
          <w:szCs w:val="24"/>
        </w:rPr>
        <w:t>.</w:t>
      </w:r>
    </w:p>
    <w:p w14:paraId="1B30B3CC" w14:textId="77777777" w:rsidR="008A2FEF" w:rsidRDefault="008A2FEF" w:rsidP="008A2FEF">
      <w:pPr>
        <w:pStyle w:val="BodyText"/>
        <w:ind w:left="0"/>
        <w:rPr>
          <w:sz w:val="24"/>
          <w:szCs w:val="24"/>
        </w:rPr>
      </w:pPr>
    </w:p>
    <w:p w14:paraId="366E5462" w14:textId="77777777" w:rsidR="008A2FEF" w:rsidRDefault="0042796A" w:rsidP="008A2FEF">
      <w:pPr>
        <w:pStyle w:val="BodyText"/>
        <w:ind w:left="0"/>
        <w:rPr>
          <w:sz w:val="24"/>
          <w:szCs w:val="24"/>
        </w:rPr>
      </w:pPr>
      <w:r w:rsidRPr="007D093E">
        <w:rPr>
          <w:color w:val="231F20"/>
          <w:sz w:val="24"/>
          <w:szCs w:val="24"/>
        </w:rPr>
        <w:t>Write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the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text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of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Romans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12:19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on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the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board</w:t>
      </w:r>
      <w:r w:rsidR="001E3D60">
        <w:rPr>
          <w:color w:val="231F20"/>
          <w:sz w:val="24"/>
          <w:szCs w:val="24"/>
        </w:rPr>
        <w:t xml:space="preserve">. </w:t>
      </w:r>
      <w:r w:rsidR="001E3D60" w:rsidRPr="001E3D60">
        <w:rPr>
          <w:rFonts w:eastAsiaTheme="minorHAnsi"/>
          <w:sz w:val="24"/>
          <w:szCs w:val="24"/>
        </w:rPr>
        <w:t>Be sure to share your screen—if all participants are meeting online and you’re capturing notes on your computer—or turn your webcam toward the board</w:t>
      </w:r>
      <w:r w:rsidR="001E3D60">
        <w:t>—</w:t>
      </w:r>
      <w:r w:rsidR="001E3D60" w:rsidRPr="001E3D60">
        <w:rPr>
          <w:rFonts w:eastAsiaTheme="minorHAnsi"/>
          <w:sz w:val="24"/>
          <w:szCs w:val="24"/>
        </w:rPr>
        <w:t>if your class is a hybrid of those physically and virtually present—so your online learners can see and participate.</w:t>
      </w:r>
      <w:r w:rsidR="001E3D60">
        <w:rPr>
          <w:rFonts w:eastAsiaTheme="minorHAnsi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Have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learners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read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it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aloud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in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unison</w:t>
      </w:r>
      <w:r w:rsidR="00027652">
        <w:rPr>
          <w:color w:val="231F20"/>
          <w:sz w:val="24"/>
          <w:szCs w:val="24"/>
        </w:rPr>
        <w:t>.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Distribute</w:t>
      </w:r>
      <w:r w:rsidR="005274F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index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cards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on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which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learners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can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copy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this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text</w:t>
      </w:r>
      <w:r w:rsidR="00ED61C4" w:rsidRPr="007D093E">
        <w:rPr>
          <w:color w:val="231F20"/>
          <w:sz w:val="24"/>
          <w:szCs w:val="24"/>
        </w:rPr>
        <w:t>.</w:t>
      </w:r>
      <w:r w:rsidR="005274F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Challenge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them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to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post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it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in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a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place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where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they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will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see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it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several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times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daily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in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the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week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ahead</w:t>
      </w:r>
      <w:r w:rsidR="00ED61C4" w:rsidRPr="007D093E">
        <w:rPr>
          <w:color w:val="231F20"/>
          <w:sz w:val="24"/>
          <w:szCs w:val="24"/>
        </w:rPr>
        <w:t>.</w:t>
      </w:r>
    </w:p>
    <w:p w14:paraId="41A7F1B8" w14:textId="77777777" w:rsidR="008A2FEF" w:rsidRDefault="008A2FEF" w:rsidP="008A2FEF">
      <w:pPr>
        <w:pStyle w:val="BodyText"/>
        <w:ind w:left="0"/>
        <w:rPr>
          <w:sz w:val="24"/>
          <w:szCs w:val="24"/>
        </w:rPr>
      </w:pPr>
    </w:p>
    <w:p w14:paraId="62F0E992" w14:textId="77777777" w:rsidR="00F23E69" w:rsidRDefault="0042796A" w:rsidP="008A2FEF">
      <w:pPr>
        <w:pStyle w:val="BodyText"/>
        <w:ind w:left="0"/>
        <w:rPr>
          <w:color w:val="231F20"/>
          <w:sz w:val="24"/>
          <w:szCs w:val="24"/>
        </w:rPr>
      </w:pPr>
      <w:r w:rsidRPr="007D093E">
        <w:rPr>
          <w:color w:val="231F20"/>
          <w:sz w:val="24"/>
          <w:szCs w:val="24"/>
        </w:rPr>
        <w:t>State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that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the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first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thing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the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class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will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do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when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reconvening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next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week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is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recalling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the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text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aloud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in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unison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as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learners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have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memorized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it</w:t>
      </w:r>
      <w:r w:rsidR="00ED61C4" w:rsidRPr="007D093E">
        <w:rPr>
          <w:color w:val="231F20"/>
          <w:sz w:val="24"/>
          <w:szCs w:val="24"/>
        </w:rPr>
        <w:t>.</w:t>
      </w:r>
    </w:p>
    <w:p w14:paraId="4F3D7C0D" w14:textId="77777777" w:rsidR="00BC43BA" w:rsidRDefault="00BC43BA" w:rsidP="008A2FEF">
      <w:pPr>
        <w:pStyle w:val="BodyText"/>
        <w:ind w:left="0"/>
        <w:rPr>
          <w:sz w:val="24"/>
          <w:szCs w:val="24"/>
        </w:rPr>
      </w:pPr>
    </w:p>
    <w:p w14:paraId="04CCDBCA" w14:textId="77777777" w:rsidR="00BC43BA" w:rsidRDefault="00BC43BA" w:rsidP="00BC43BA">
      <w:r w:rsidRPr="007D093E">
        <w:rPr>
          <w:highlight w:val="magenta"/>
        </w:rPr>
        <w:t>*</w:t>
      </w:r>
      <w:r w:rsidRPr="007D093E">
        <w:t xml:space="preserve"> Note: Whenever you distribute copies of anything, use hard-copy (paper) handouts for those physically present and e-copies for those joining online Zoom.</w:t>
      </w:r>
    </w:p>
    <w:p w14:paraId="2A34BEFC" w14:textId="77777777" w:rsidR="007F1068" w:rsidRDefault="006D460E" w:rsidP="006D460E">
      <w:r>
        <w:t xml:space="preserve">** For a tutorial on how to use Zoom breakouts, go </w:t>
      </w:r>
      <w:hyperlink r:id="rId15" w:history="1">
        <w:r w:rsidRPr="00AB587E">
          <w:rPr>
            <w:rStyle w:val="Hyperlink"/>
          </w:rPr>
          <w:t>here</w:t>
        </w:r>
      </w:hyperlink>
      <w:r>
        <w:t>.</w:t>
      </w:r>
    </w:p>
    <w:p w14:paraId="3FD0AF3C" w14:textId="29AE991D" w:rsidR="006D460E" w:rsidRDefault="006D460E" w:rsidP="006D460E">
      <w:r>
        <w:t xml:space="preserve">For many other Zoom tutorials, see </w:t>
      </w:r>
      <w:hyperlink r:id="rId16" w:history="1">
        <w:r w:rsidRPr="000154C1">
          <w:rPr>
            <w:rStyle w:val="Hyperlink"/>
          </w:rPr>
          <w:t>here</w:t>
        </w:r>
      </w:hyperlink>
      <w:r>
        <w:t xml:space="preserve">. A key to using Zoom effectively without fumbling is to </w:t>
      </w:r>
      <w:r>
        <w:rPr>
          <w:i/>
          <w:iCs/>
        </w:rPr>
        <w:t>practice ahead of time!</w:t>
      </w:r>
    </w:p>
    <w:p w14:paraId="43DF6F22" w14:textId="77777777" w:rsidR="006D460E" w:rsidRDefault="006D460E" w:rsidP="00BC43BA"/>
    <w:p w14:paraId="6DB73920" w14:textId="77777777" w:rsidR="00027652" w:rsidRDefault="00027652">
      <w:pPr>
        <w:rPr>
          <w:rFonts w:eastAsia="Times New Roman"/>
          <w:lang w:bidi="en-US"/>
        </w:rPr>
      </w:pPr>
      <w:r>
        <w:br w:type="page"/>
      </w:r>
    </w:p>
    <w:p w14:paraId="69374CC8" w14:textId="77777777" w:rsidR="00F23E69" w:rsidRDefault="001D3731" w:rsidP="008A2FEF">
      <w:pPr>
        <w:pStyle w:val="LeftHead"/>
        <w:spacing w:before="0"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lastRenderedPageBreak/>
        <w:t>KJ</w:t>
      </w:r>
      <w:r w:rsidRPr="007D093E">
        <w:rPr>
          <w:rFonts w:ascii="Times New Roman" w:hAnsi="Times New Roman" w:cs="Times New Roman"/>
          <w:b/>
          <w:bCs/>
          <w:sz w:val="36"/>
          <w:szCs w:val="36"/>
        </w:rPr>
        <w:t xml:space="preserve">V </w:t>
      </w:r>
      <w:r w:rsidR="00E179B3" w:rsidRPr="007D093E">
        <w:rPr>
          <w:rFonts w:ascii="Times New Roman" w:hAnsi="Times New Roman" w:cs="Times New Roman"/>
          <w:b/>
          <w:bCs/>
          <w:sz w:val="36"/>
          <w:szCs w:val="36"/>
        </w:rPr>
        <w:t>Online-Friendly</w:t>
      </w:r>
      <w:r w:rsidR="007D093E" w:rsidRPr="007D093E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E179B3" w:rsidRPr="007D093E">
        <w:rPr>
          <w:rFonts w:ascii="Times New Roman" w:hAnsi="Times New Roman" w:cs="Times New Roman"/>
          <w:b/>
          <w:bCs/>
          <w:sz w:val="36"/>
          <w:szCs w:val="36"/>
        </w:rPr>
        <w:t>Involvement</w:t>
      </w:r>
      <w:r w:rsidR="007D093E" w:rsidRPr="007D093E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E179B3" w:rsidRPr="007D093E">
        <w:rPr>
          <w:rFonts w:ascii="Times New Roman" w:hAnsi="Times New Roman" w:cs="Times New Roman"/>
          <w:b/>
          <w:bCs/>
          <w:sz w:val="36"/>
          <w:szCs w:val="36"/>
        </w:rPr>
        <w:t>Learning</w:t>
      </w:r>
      <w:r w:rsidR="00E179B3" w:rsidRPr="007D093E">
        <w:rPr>
          <w:rFonts w:ascii="Times New Roman" w:hAnsi="Times New Roman" w:cs="Times New Roman"/>
          <w:b/>
          <w:bCs/>
          <w:sz w:val="36"/>
          <w:szCs w:val="36"/>
        </w:rPr>
        <w:br/>
        <w:t>Lesson</w:t>
      </w:r>
      <w:r w:rsidR="007D093E" w:rsidRPr="007D093E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E179B3" w:rsidRPr="007D093E">
        <w:rPr>
          <w:rFonts w:ascii="Times New Roman" w:hAnsi="Times New Roman" w:cs="Times New Roman"/>
          <w:b/>
          <w:bCs/>
          <w:sz w:val="36"/>
          <w:szCs w:val="36"/>
        </w:rPr>
        <w:t>4</w:t>
      </w:r>
      <w:r w:rsidR="007D093E" w:rsidRPr="007D093E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E179B3" w:rsidRPr="007D093E">
        <w:rPr>
          <w:rFonts w:ascii="Times New Roman" w:hAnsi="Times New Roman" w:cs="Times New Roman"/>
          <w:b/>
          <w:bCs/>
          <w:sz w:val="36"/>
          <w:szCs w:val="36"/>
        </w:rPr>
        <w:t>|</w:t>
      </w:r>
      <w:r w:rsidR="007D093E" w:rsidRPr="007D093E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E179B3" w:rsidRPr="007D093E">
        <w:rPr>
          <w:rFonts w:ascii="Times New Roman" w:hAnsi="Times New Roman" w:cs="Times New Roman"/>
          <w:b/>
          <w:bCs/>
          <w:sz w:val="36"/>
          <w:szCs w:val="36"/>
        </w:rPr>
        <w:t>September</w:t>
      </w:r>
      <w:r w:rsidR="007D093E" w:rsidRPr="007D093E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E179B3" w:rsidRPr="007D093E">
        <w:rPr>
          <w:rFonts w:ascii="Times New Roman" w:hAnsi="Times New Roman" w:cs="Times New Roman"/>
          <w:b/>
          <w:bCs/>
          <w:sz w:val="36"/>
          <w:szCs w:val="36"/>
        </w:rPr>
        <w:t>27,</w:t>
      </w:r>
      <w:r w:rsidR="007D093E" w:rsidRPr="007D093E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E179B3" w:rsidRPr="007D093E">
        <w:rPr>
          <w:rFonts w:ascii="Times New Roman" w:hAnsi="Times New Roman" w:cs="Times New Roman"/>
          <w:b/>
          <w:bCs/>
          <w:sz w:val="36"/>
          <w:szCs w:val="36"/>
        </w:rPr>
        <w:t>2020</w:t>
      </w:r>
    </w:p>
    <w:p w14:paraId="09897A31" w14:textId="77777777" w:rsidR="00F23E69" w:rsidRDefault="00F23E69" w:rsidP="008A2FEF">
      <w:pPr>
        <w:pStyle w:val="LeftHead"/>
        <w:spacing w:before="0"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14:paraId="7A2152A2" w14:textId="77777777" w:rsidR="008A2FEF" w:rsidRPr="00BC43BA" w:rsidRDefault="0042796A" w:rsidP="008A2FEF">
      <w:pPr>
        <w:pStyle w:val="BodyText"/>
        <w:ind w:left="0"/>
        <w:rPr>
          <w:b/>
          <w:bCs/>
          <w:color w:val="231F20"/>
          <w:sz w:val="24"/>
          <w:szCs w:val="24"/>
        </w:rPr>
      </w:pPr>
      <w:r w:rsidRPr="00BC43BA">
        <w:rPr>
          <w:b/>
          <w:bCs/>
          <w:color w:val="231F20"/>
          <w:sz w:val="24"/>
          <w:szCs w:val="24"/>
        </w:rPr>
        <w:t>Into</w:t>
      </w:r>
      <w:r w:rsidR="007D093E" w:rsidRPr="00BC43BA">
        <w:rPr>
          <w:b/>
          <w:bCs/>
          <w:color w:val="231F20"/>
          <w:sz w:val="24"/>
          <w:szCs w:val="24"/>
        </w:rPr>
        <w:t xml:space="preserve"> </w:t>
      </w:r>
      <w:r w:rsidRPr="00BC43BA">
        <w:rPr>
          <w:b/>
          <w:bCs/>
          <w:color w:val="231F20"/>
          <w:sz w:val="24"/>
          <w:szCs w:val="24"/>
        </w:rPr>
        <w:t>the</w:t>
      </w:r>
      <w:r w:rsidR="007D093E" w:rsidRPr="00BC43BA">
        <w:rPr>
          <w:b/>
          <w:bCs/>
          <w:color w:val="231F20"/>
          <w:sz w:val="24"/>
          <w:szCs w:val="24"/>
        </w:rPr>
        <w:t xml:space="preserve"> </w:t>
      </w:r>
      <w:r w:rsidRPr="00BC43BA">
        <w:rPr>
          <w:b/>
          <w:bCs/>
          <w:color w:val="231F20"/>
          <w:sz w:val="24"/>
          <w:szCs w:val="24"/>
        </w:rPr>
        <w:t>Lesson</w:t>
      </w:r>
    </w:p>
    <w:p w14:paraId="6B6C10D4" w14:textId="77777777" w:rsidR="008A2FEF" w:rsidRDefault="008A2FEF" w:rsidP="008A2FEF">
      <w:pPr>
        <w:pStyle w:val="BodyText"/>
        <w:ind w:left="0"/>
        <w:rPr>
          <w:sz w:val="24"/>
          <w:szCs w:val="24"/>
        </w:rPr>
      </w:pPr>
    </w:p>
    <w:p w14:paraId="2BCE7826" w14:textId="77777777" w:rsidR="008A2FEF" w:rsidRDefault="0042796A" w:rsidP="008A2FEF">
      <w:pPr>
        <w:pStyle w:val="BodyText"/>
        <w:ind w:left="0"/>
        <w:rPr>
          <w:sz w:val="24"/>
          <w:szCs w:val="24"/>
        </w:rPr>
      </w:pPr>
      <w:r w:rsidRPr="007D093E">
        <w:rPr>
          <w:color w:val="231F20"/>
          <w:sz w:val="24"/>
          <w:szCs w:val="24"/>
        </w:rPr>
        <w:t>Solicit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volunteers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to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share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(briefly)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details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of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a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time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when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they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remained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hopeful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while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facing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a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negative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life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change</w:t>
      </w:r>
      <w:r w:rsidR="00ED61C4" w:rsidRPr="007D093E">
        <w:rPr>
          <w:color w:val="231F20"/>
          <w:sz w:val="24"/>
          <w:szCs w:val="24"/>
        </w:rPr>
        <w:t>.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After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a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few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such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stories,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ask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the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class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to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identify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common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threads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of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perseverance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in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the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accounts</w:t>
      </w:r>
      <w:r w:rsidR="00ED61C4" w:rsidRPr="007D093E">
        <w:rPr>
          <w:color w:val="231F20"/>
          <w:sz w:val="24"/>
          <w:szCs w:val="24"/>
        </w:rPr>
        <w:t>.</w:t>
      </w:r>
    </w:p>
    <w:p w14:paraId="2AE40945" w14:textId="77777777" w:rsidR="008A2FEF" w:rsidRDefault="008A2FEF" w:rsidP="008A2FEF">
      <w:pPr>
        <w:pStyle w:val="BodyText"/>
        <w:ind w:left="0"/>
        <w:rPr>
          <w:sz w:val="24"/>
          <w:szCs w:val="24"/>
        </w:rPr>
      </w:pPr>
    </w:p>
    <w:p w14:paraId="09447024" w14:textId="77777777" w:rsidR="008A2FEF" w:rsidRDefault="0042796A" w:rsidP="008A2FEF">
      <w:pPr>
        <w:pStyle w:val="BodyText"/>
        <w:ind w:left="0"/>
        <w:rPr>
          <w:sz w:val="24"/>
          <w:szCs w:val="24"/>
        </w:rPr>
      </w:pPr>
      <w:r w:rsidRPr="007D093E">
        <w:rPr>
          <w:color w:val="231F20"/>
          <w:sz w:val="24"/>
          <w:szCs w:val="24"/>
        </w:rPr>
        <w:t>Make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a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transition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by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saying,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“Of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all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the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hurts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we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suffer,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betrayal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is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likely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the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most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painful</w:t>
      </w:r>
      <w:r w:rsidR="00ED61C4" w:rsidRPr="007D093E">
        <w:rPr>
          <w:color w:val="231F20"/>
          <w:sz w:val="24"/>
          <w:szCs w:val="24"/>
        </w:rPr>
        <w:t>.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Let’s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see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how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a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Bible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hero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dealt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with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this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problem</w:t>
      </w:r>
      <w:r w:rsidR="00ED61C4" w:rsidRPr="007D093E">
        <w:rPr>
          <w:color w:val="231F20"/>
          <w:sz w:val="24"/>
          <w:szCs w:val="24"/>
        </w:rPr>
        <w:t>.</w:t>
      </w:r>
      <w:r w:rsidRPr="007D093E">
        <w:rPr>
          <w:color w:val="231F20"/>
          <w:sz w:val="24"/>
          <w:szCs w:val="24"/>
        </w:rPr>
        <w:t>”</w:t>
      </w:r>
    </w:p>
    <w:p w14:paraId="218EC0EA" w14:textId="77777777" w:rsidR="008A2FEF" w:rsidRDefault="008A2FEF" w:rsidP="008A2FEF">
      <w:pPr>
        <w:pStyle w:val="BodyText"/>
        <w:ind w:left="0"/>
        <w:rPr>
          <w:sz w:val="24"/>
          <w:szCs w:val="24"/>
        </w:rPr>
      </w:pPr>
    </w:p>
    <w:p w14:paraId="7C8B8E72" w14:textId="77777777" w:rsidR="008A2FEF" w:rsidRPr="00BC43BA" w:rsidRDefault="0042796A" w:rsidP="008A2FEF">
      <w:pPr>
        <w:pStyle w:val="BodyText"/>
        <w:ind w:left="0"/>
        <w:rPr>
          <w:b/>
          <w:bCs/>
          <w:color w:val="231F20"/>
          <w:sz w:val="24"/>
          <w:szCs w:val="24"/>
        </w:rPr>
      </w:pPr>
      <w:r w:rsidRPr="00BC43BA">
        <w:rPr>
          <w:b/>
          <w:bCs/>
          <w:color w:val="231F20"/>
          <w:sz w:val="24"/>
          <w:szCs w:val="24"/>
        </w:rPr>
        <w:t>Into</w:t>
      </w:r>
      <w:r w:rsidR="007D093E" w:rsidRPr="00BC43BA">
        <w:rPr>
          <w:b/>
          <w:bCs/>
          <w:color w:val="231F20"/>
          <w:sz w:val="24"/>
          <w:szCs w:val="24"/>
        </w:rPr>
        <w:t xml:space="preserve"> </w:t>
      </w:r>
      <w:r w:rsidRPr="00BC43BA">
        <w:rPr>
          <w:b/>
          <w:bCs/>
          <w:color w:val="231F20"/>
          <w:sz w:val="24"/>
          <w:szCs w:val="24"/>
        </w:rPr>
        <w:t>the</w:t>
      </w:r>
      <w:r w:rsidR="007D093E" w:rsidRPr="00BC43BA">
        <w:rPr>
          <w:b/>
          <w:bCs/>
          <w:color w:val="231F20"/>
          <w:sz w:val="24"/>
          <w:szCs w:val="24"/>
        </w:rPr>
        <w:t xml:space="preserve"> </w:t>
      </w:r>
      <w:r w:rsidRPr="00BC43BA">
        <w:rPr>
          <w:b/>
          <w:bCs/>
          <w:color w:val="231F20"/>
          <w:sz w:val="24"/>
          <w:szCs w:val="24"/>
        </w:rPr>
        <w:t>Word</w:t>
      </w:r>
    </w:p>
    <w:p w14:paraId="10E4A986" w14:textId="77777777" w:rsidR="008A2FEF" w:rsidRDefault="008A2FEF" w:rsidP="008A2FEF">
      <w:pPr>
        <w:pStyle w:val="BodyText"/>
        <w:ind w:left="0"/>
        <w:rPr>
          <w:sz w:val="24"/>
          <w:szCs w:val="24"/>
        </w:rPr>
      </w:pPr>
    </w:p>
    <w:p w14:paraId="68C46F52" w14:textId="77777777" w:rsidR="007F1068" w:rsidRDefault="0042796A" w:rsidP="008A2FEF">
      <w:r w:rsidRPr="007D093E">
        <w:rPr>
          <w:color w:val="231F20"/>
        </w:rPr>
        <w:t>Write</w:t>
      </w:r>
      <w:r w:rsidR="007D093E" w:rsidRPr="007D093E">
        <w:rPr>
          <w:color w:val="231F20"/>
        </w:rPr>
        <w:t xml:space="preserve"> </w:t>
      </w:r>
      <w:r w:rsidRPr="007D093E">
        <w:rPr>
          <w:i/>
          <w:color w:val="231F20"/>
        </w:rPr>
        <w:t>Reasons</w:t>
      </w:r>
      <w:r w:rsidR="007D093E" w:rsidRPr="007D093E">
        <w:rPr>
          <w:i/>
          <w:color w:val="231F20"/>
        </w:rPr>
        <w:t xml:space="preserve"> </w:t>
      </w:r>
      <w:r w:rsidRPr="007D093E">
        <w:rPr>
          <w:i/>
          <w:color w:val="231F20"/>
        </w:rPr>
        <w:t>for</w:t>
      </w:r>
      <w:r w:rsidR="007D093E" w:rsidRPr="007D093E">
        <w:rPr>
          <w:i/>
          <w:color w:val="231F20"/>
        </w:rPr>
        <w:t xml:space="preserve"> </w:t>
      </w:r>
      <w:r w:rsidRPr="007D093E">
        <w:rPr>
          <w:i/>
          <w:color w:val="231F20"/>
        </w:rPr>
        <w:t>Weeping</w:t>
      </w:r>
      <w:r w:rsidR="007D093E" w:rsidRPr="007D093E">
        <w:rPr>
          <w:i/>
          <w:color w:val="231F20"/>
        </w:rPr>
        <w:t xml:space="preserve"> </w:t>
      </w:r>
      <w:r w:rsidRPr="007D093E">
        <w:rPr>
          <w:color w:val="231F20"/>
        </w:rPr>
        <w:t>at</w:t>
      </w:r>
      <w:r w:rsidR="007D093E" w:rsidRPr="007D093E">
        <w:rPr>
          <w:color w:val="231F20"/>
        </w:rPr>
        <w:t xml:space="preserve"> </w:t>
      </w:r>
      <w:r w:rsidRPr="007D093E">
        <w:rPr>
          <w:color w:val="231F20"/>
        </w:rPr>
        <w:t>the</w:t>
      </w:r>
      <w:r w:rsidR="007D093E" w:rsidRPr="007D093E">
        <w:rPr>
          <w:color w:val="231F20"/>
        </w:rPr>
        <w:t xml:space="preserve"> </w:t>
      </w:r>
      <w:r w:rsidRPr="007D093E">
        <w:rPr>
          <w:color w:val="231F20"/>
        </w:rPr>
        <w:t>top</w:t>
      </w:r>
      <w:r w:rsidR="007D093E" w:rsidRPr="007D093E">
        <w:rPr>
          <w:color w:val="231F20"/>
        </w:rPr>
        <w:t xml:space="preserve"> </w:t>
      </w:r>
      <w:r w:rsidRPr="007D093E">
        <w:rPr>
          <w:color w:val="231F20"/>
        </w:rPr>
        <w:t>of</w:t>
      </w:r>
      <w:r w:rsidR="007D093E" w:rsidRPr="007D093E">
        <w:rPr>
          <w:color w:val="231F20"/>
        </w:rPr>
        <w:t xml:space="preserve"> </w:t>
      </w:r>
      <w:r w:rsidRPr="007D093E">
        <w:rPr>
          <w:color w:val="231F20"/>
        </w:rPr>
        <w:t>the</w:t>
      </w:r>
      <w:r w:rsidR="007D093E" w:rsidRPr="007D093E">
        <w:rPr>
          <w:color w:val="231F20"/>
        </w:rPr>
        <w:t xml:space="preserve"> </w:t>
      </w:r>
      <w:r w:rsidRPr="007D093E">
        <w:rPr>
          <w:color w:val="231F20"/>
        </w:rPr>
        <w:t>board</w:t>
      </w:r>
      <w:r w:rsidR="001E3D60">
        <w:rPr>
          <w:color w:val="231F20"/>
        </w:rPr>
        <w:t xml:space="preserve"> or your screen</w:t>
      </w:r>
      <w:r w:rsidR="00ED61C4" w:rsidRPr="007D093E">
        <w:rPr>
          <w:color w:val="231F20"/>
        </w:rPr>
        <w:t>.</w:t>
      </w:r>
      <w:r w:rsidR="007D093E" w:rsidRPr="007D093E">
        <w:rPr>
          <w:color w:val="231F20"/>
        </w:rPr>
        <w:t xml:space="preserve"> </w:t>
      </w:r>
      <w:r w:rsidR="001E3D60" w:rsidRPr="001E3D60">
        <w:t>Be sure to share your screen—if all participants are meeting online and you’re capturing notes on your computer—or turn your webcam toward the board</w:t>
      </w:r>
      <w:r w:rsidR="001E3D60">
        <w:t>—</w:t>
      </w:r>
      <w:r w:rsidR="001E3D60" w:rsidRPr="001E3D60">
        <w:t>if your class is a hybrid of those physically and virtually present—so your online learners can see and participate.</w:t>
      </w:r>
    </w:p>
    <w:p w14:paraId="7D443CDB" w14:textId="6925C35B" w:rsidR="001E3D60" w:rsidRDefault="001E3D60" w:rsidP="008A2FEF"/>
    <w:p w14:paraId="3DDFA9E6" w14:textId="77777777" w:rsidR="008A2FEF" w:rsidRDefault="0042796A" w:rsidP="008A2FEF">
      <w:r w:rsidRPr="007D093E">
        <w:rPr>
          <w:color w:val="231F20"/>
        </w:rPr>
        <w:t>Underneath,</w:t>
      </w:r>
      <w:r w:rsidR="007D093E" w:rsidRPr="007D093E">
        <w:rPr>
          <w:color w:val="231F20"/>
        </w:rPr>
        <w:t xml:space="preserve"> </w:t>
      </w:r>
      <w:r w:rsidRPr="007D093E">
        <w:rPr>
          <w:color w:val="231F20"/>
        </w:rPr>
        <w:t>write</w:t>
      </w:r>
      <w:r w:rsidR="007D093E" w:rsidRPr="007D093E">
        <w:rPr>
          <w:color w:val="231F20"/>
        </w:rPr>
        <w:t xml:space="preserve"> </w:t>
      </w:r>
      <w:r w:rsidRPr="007D093E">
        <w:rPr>
          <w:i/>
          <w:color w:val="231F20"/>
        </w:rPr>
        <w:t>Sadness</w:t>
      </w:r>
      <w:r w:rsidR="007D093E" w:rsidRPr="007D093E">
        <w:rPr>
          <w:i/>
          <w:color w:val="231F20"/>
        </w:rPr>
        <w:t xml:space="preserve"> </w:t>
      </w:r>
      <w:r w:rsidRPr="007D093E">
        <w:rPr>
          <w:color w:val="231F20"/>
        </w:rPr>
        <w:t>and</w:t>
      </w:r>
      <w:r w:rsidR="007D093E" w:rsidRPr="007D093E">
        <w:rPr>
          <w:color w:val="231F20"/>
        </w:rPr>
        <w:t xml:space="preserve"> </w:t>
      </w:r>
      <w:r w:rsidRPr="007D093E">
        <w:rPr>
          <w:i/>
          <w:color w:val="231F20"/>
        </w:rPr>
        <w:t>Joy</w:t>
      </w:r>
      <w:r w:rsidR="007D093E" w:rsidRPr="007D093E">
        <w:rPr>
          <w:i/>
          <w:color w:val="231F20"/>
        </w:rPr>
        <w:t xml:space="preserve"> </w:t>
      </w:r>
      <w:r w:rsidRPr="007D093E">
        <w:rPr>
          <w:color w:val="231F20"/>
        </w:rPr>
        <w:t>as</w:t>
      </w:r>
      <w:r w:rsidR="007D093E" w:rsidRPr="007D093E">
        <w:rPr>
          <w:color w:val="231F20"/>
        </w:rPr>
        <w:t xml:space="preserve"> </w:t>
      </w:r>
      <w:r w:rsidRPr="007D093E">
        <w:rPr>
          <w:color w:val="231F20"/>
        </w:rPr>
        <w:t>headers</w:t>
      </w:r>
      <w:r w:rsidR="007D093E" w:rsidRPr="007D093E">
        <w:rPr>
          <w:color w:val="231F20"/>
        </w:rPr>
        <w:t xml:space="preserve"> </w:t>
      </w:r>
      <w:r w:rsidRPr="007D093E">
        <w:rPr>
          <w:color w:val="231F20"/>
        </w:rPr>
        <w:t>for</w:t>
      </w:r>
      <w:r w:rsidR="007D093E" w:rsidRPr="007D093E">
        <w:rPr>
          <w:color w:val="231F20"/>
        </w:rPr>
        <w:t xml:space="preserve"> </w:t>
      </w:r>
      <w:r w:rsidRPr="007D093E">
        <w:rPr>
          <w:color w:val="231F20"/>
        </w:rPr>
        <w:t>two</w:t>
      </w:r>
      <w:r w:rsidR="007D093E" w:rsidRPr="007D093E">
        <w:rPr>
          <w:color w:val="231F20"/>
        </w:rPr>
        <w:t xml:space="preserve"> </w:t>
      </w:r>
      <w:r w:rsidRPr="007D093E">
        <w:rPr>
          <w:color w:val="231F20"/>
        </w:rPr>
        <w:t>columns</w:t>
      </w:r>
      <w:r w:rsidR="00ED61C4" w:rsidRPr="007D093E">
        <w:rPr>
          <w:color w:val="231F20"/>
        </w:rPr>
        <w:t>.</w:t>
      </w:r>
      <w:r w:rsidR="007D093E" w:rsidRPr="007D093E">
        <w:rPr>
          <w:color w:val="231F20"/>
        </w:rPr>
        <w:t xml:space="preserve"> </w:t>
      </w:r>
      <w:r w:rsidRPr="007D093E">
        <w:rPr>
          <w:color w:val="231F20"/>
        </w:rPr>
        <w:t>Ask</w:t>
      </w:r>
      <w:r w:rsidR="007D093E" w:rsidRPr="007D093E">
        <w:rPr>
          <w:color w:val="231F20"/>
        </w:rPr>
        <w:t xml:space="preserve"> </w:t>
      </w:r>
      <w:r w:rsidRPr="007D093E">
        <w:rPr>
          <w:color w:val="231F20"/>
        </w:rPr>
        <w:t>the</w:t>
      </w:r>
      <w:r w:rsidR="007D093E" w:rsidRPr="007D093E">
        <w:rPr>
          <w:color w:val="231F20"/>
        </w:rPr>
        <w:t xml:space="preserve"> </w:t>
      </w:r>
      <w:r w:rsidRPr="007D093E">
        <w:rPr>
          <w:color w:val="231F20"/>
        </w:rPr>
        <w:t>class</w:t>
      </w:r>
      <w:r w:rsidR="007D093E" w:rsidRPr="007D093E">
        <w:rPr>
          <w:color w:val="231F20"/>
        </w:rPr>
        <w:t xml:space="preserve"> </w:t>
      </w:r>
      <w:r w:rsidRPr="007D093E">
        <w:rPr>
          <w:color w:val="231F20"/>
        </w:rPr>
        <w:t>to</w:t>
      </w:r>
      <w:r w:rsidR="007D093E" w:rsidRPr="007D093E">
        <w:rPr>
          <w:color w:val="231F20"/>
        </w:rPr>
        <w:t xml:space="preserve"> </w:t>
      </w:r>
      <w:r w:rsidRPr="007D093E">
        <w:rPr>
          <w:color w:val="231F20"/>
        </w:rPr>
        <w:t>voice</w:t>
      </w:r>
      <w:r w:rsidR="007D093E" w:rsidRPr="007D093E">
        <w:rPr>
          <w:color w:val="231F20"/>
        </w:rPr>
        <w:t xml:space="preserve"> </w:t>
      </w:r>
      <w:r w:rsidRPr="007D093E">
        <w:rPr>
          <w:color w:val="231F20"/>
        </w:rPr>
        <w:t>specific</w:t>
      </w:r>
      <w:r w:rsidR="007D093E" w:rsidRPr="007D093E">
        <w:rPr>
          <w:color w:val="231F20"/>
        </w:rPr>
        <w:t xml:space="preserve"> </w:t>
      </w:r>
      <w:r w:rsidRPr="007D093E">
        <w:rPr>
          <w:color w:val="231F20"/>
        </w:rPr>
        <w:t>types</w:t>
      </w:r>
      <w:r w:rsidR="007D093E" w:rsidRPr="007D093E">
        <w:rPr>
          <w:color w:val="231F20"/>
        </w:rPr>
        <w:t xml:space="preserve"> </w:t>
      </w:r>
      <w:r w:rsidRPr="007D093E">
        <w:rPr>
          <w:color w:val="231F20"/>
        </w:rPr>
        <w:t>of</w:t>
      </w:r>
      <w:r w:rsidR="007D093E" w:rsidRPr="007D093E">
        <w:rPr>
          <w:color w:val="231F20"/>
        </w:rPr>
        <w:t xml:space="preserve"> </w:t>
      </w:r>
      <w:r w:rsidRPr="007D093E">
        <w:rPr>
          <w:color w:val="231F20"/>
        </w:rPr>
        <w:t>sadness</w:t>
      </w:r>
      <w:r w:rsidR="007D093E" w:rsidRPr="007D093E">
        <w:rPr>
          <w:color w:val="231F20"/>
        </w:rPr>
        <w:t xml:space="preserve"> </w:t>
      </w:r>
      <w:r w:rsidRPr="007D093E">
        <w:rPr>
          <w:color w:val="231F20"/>
        </w:rPr>
        <w:t>and</w:t>
      </w:r>
      <w:r w:rsidR="007D093E" w:rsidRPr="007D093E">
        <w:rPr>
          <w:color w:val="231F20"/>
        </w:rPr>
        <w:t xml:space="preserve"> </w:t>
      </w:r>
      <w:r w:rsidRPr="007D093E">
        <w:rPr>
          <w:color w:val="231F20"/>
        </w:rPr>
        <w:t>joy</w:t>
      </w:r>
      <w:r w:rsidR="007D093E" w:rsidRPr="007D093E">
        <w:rPr>
          <w:color w:val="231F20"/>
        </w:rPr>
        <w:t xml:space="preserve"> </w:t>
      </w:r>
      <w:r w:rsidRPr="007D093E">
        <w:rPr>
          <w:color w:val="231F20"/>
        </w:rPr>
        <w:t>for</w:t>
      </w:r>
      <w:r w:rsidR="007D093E" w:rsidRPr="007D093E">
        <w:rPr>
          <w:color w:val="231F20"/>
        </w:rPr>
        <w:t xml:space="preserve"> </w:t>
      </w:r>
      <w:r w:rsidRPr="007D093E">
        <w:rPr>
          <w:color w:val="231F20"/>
        </w:rPr>
        <w:t>a</w:t>
      </w:r>
      <w:r w:rsidR="007D093E" w:rsidRPr="007D093E">
        <w:rPr>
          <w:color w:val="231F20"/>
        </w:rPr>
        <w:t xml:space="preserve"> </w:t>
      </w:r>
      <w:r w:rsidRPr="007D093E">
        <w:rPr>
          <w:color w:val="231F20"/>
        </w:rPr>
        <w:t>person</w:t>
      </w:r>
      <w:r w:rsidR="007D093E" w:rsidRPr="007D093E">
        <w:rPr>
          <w:color w:val="231F20"/>
        </w:rPr>
        <w:t xml:space="preserve"> </w:t>
      </w:r>
      <w:r w:rsidRPr="007D093E">
        <w:rPr>
          <w:color w:val="231F20"/>
        </w:rPr>
        <w:t>who</w:t>
      </w:r>
      <w:r w:rsidR="007D093E" w:rsidRPr="007D093E">
        <w:rPr>
          <w:color w:val="231F20"/>
        </w:rPr>
        <w:t xml:space="preserve"> </w:t>
      </w:r>
      <w:r w:rsidRPr="007D093E">
        <w:rPr>
          <w:color w:val="231F20"/>
        </w:rPr>
        <w:t>might</w:t>
      </w:r>
      <w:r w:rsidR="007D093E" w:rsidRPr="007D093E">
        <w:rPr>
          <w:color w:val="231F20"/>
        </w:rPr>
        <w:t xml:space="preserve"> </w:t>
      </w:r>
      <w:r w:rsidRPr="007D093E">
        <w:rPr>
          <w:color w:val="231F20"/>
        </w:rPr>
        <w:t>shed</w:t>
      </w:r>
      <w:r w:rsidR="007D093E" w:rsidRPr="007D093E">
        <w:rPr>
          <w:color w:val="231F20"/>
        </w:rPr>
        <w:t xml:space="preserve"> </w:t>
      </w:r>
      <w:r w:rsidRPr="007D093E">
        <w:rPr>
          <w:color w:val="231F20"/>
        </w:rPr>
        <w:t>tears;</w:t>
      </w:r>
      <w:r w:rsidR="007D093E" w:rsidRPr="007D093E">
        <w:rPr>
          <w:color w:val="231F20"/>
        </w:rPr>
        <w:t xml:space="preserve"> </w:t>
      </w:r>
      <w:r w:rsidRPr="007D093E">
        <w:rPr>
          <w:color w:val="231F20"/>
        </w:rPr>
        <w:t>jot</w:t>
      </w:r>
      <w:r w:rsidR="007D093E" w:rsidRPr="007D093E">
        <w:rPr>
          <w:color w:val="231F20"/>
        </w:rPr>
        <w:t xml:space="preserve"> </w:t>
      </w:r>
      <w:r w:rsidRPr="007D093E">
        <w:rPr>
          <w:color w:val="231F20"/>
        </w:rPr>
        <w:t>responses</w:t>
      </w:r>
      <w:r w:rsidR="007D093E" w:rsidRPr="007D093E">
        <w:rPr>
          <w:color w:val="231F20"/>
        </w:rPr>
        <w:t xml:space="preserve"> </w:t>
      </w:r>
      <w:r w:rsidRPr="007D093E">
        <w:rPr>
          <w:color w:val="231F20"/>
        </w:rPr>
        <w:t>in</w:t>
      </w:r>
      <w:r w:rsidR="007D093E" w:rsidRPr="007D093E">
        <w:rPr>
          <w:color w:val="231F20"/>
        </w:rPr>
        <w:t xml:space="preserve"> </w:t>
      </w:r>
      <w:r w:rsidRPr="007D093E">
        <w:rPr>
          <w:color w:val="231F20"/>
        </w:rPr>
        <w:t>the</w:t>
      </w:r>
      <w:r w:rsidR="007D093E" w:rsidRPr="007D093E">
        <w:rPr>
          <w:color w:val="231F20"/>
        </w:rPr>
        <w:t xml:space="preserve"> </w:t>
      </w:r>
      <w:r w:rsidRPr="007D093E">
        <w:rPr>
          <w:color w:val="231F20"/>
        </w:rPr>
        <w:t>respective</w:t>
      </w:r>
      <w:r w:rsidR="007D093E" w:rsidRPr="007D093E">
        <w:rPr>
          <w:color w:val="231F20"/>
        </w:rPr>
        <w:t xml:space="preserve"> </w:t>
      </w:r>
      <w:r w:rsidRPr="007D093E">
        <w:rPr>
          <w:color w:val="231F20"/>
        </w:rPr>
        <w:t>columns</w:t>
      </w:r>
      <w:r w:rsidR="00ED61C4" w:rsidRPr="007D093E">
        <w:rPr>
          <w:color w:val="231F20"/>
        </w:rPr>
        <w:t>.</w:t>
      </w:r>
      <w:r w:rsidR="007D093E" w:rsidRPr="007D093E">
        <w:rPr>
          <w:color w:val="231F20"/>
        </w:rPr>
        <w:t xml:space="preserve"> </w:t>
      </w:r>
      <w:r w:rsidRPr="007D093E">
        <w:rPr>
          <w:color w:val="231F20"/>
        </w:rPr>
        <w:t>(</w:t>
      </w:r>
      <w:r w:rsidRPr="007D093E">
        <w:rPr>
          <w:i/>
          <w:color w:val="231F20"/>
        </w:rPr>
        <w:t>Possible</w:t>
      </w:r>
      <w:r w:rsidR="007D093E" w:rsidRPr="007D093E">
        <w:rPr>
          <w:i/>
          <w:color w:val="231F20"/>
        </w:rPr>
        <w:t xml:space="preserve"> </w:t>
      </w:r>
      <w:r w:rsidRPr="007D093E">
        <w:rPr>
          <w:i/>
          <w:color w:val="231F20"/>
        </w:rPr>
        <w:t>responses</w:t>
      </w:r>
      <w:r w:rsidR="007D093E" w:rsidRPr="007D093E">
        <w:rPr>
          <w:i/>
          <w:color w:val="231F20"/>
        </w:rPr>
        <w:t xml:space="preserve"> </w:t>
      </w:r>
      <w:r w:rsidRPr="007D093E">
        <w:rPr>
          <w:i/>
          <w:color w:val="231F20"/>
        </w:rPr>
        <w:t>for</w:t>
      </w:r>
      <w:r w:rsidR="007D093E" w:rsidRPr="007D093E">
        <w:rPr>
          <w:i/>
          <w:color w:val="231F20"/>
        </w:rPr>
        <w:t xml:space="preserve"> </w:t>
      </w:r>
      <w:r w:rsidRPr="007D093E">
        <w:rPr>
          <w:i/>
          <w:color w:val="231F20"/>
        </w:rPr>
        <w:t>tears</w:t>
      </w:r>
      <w:r w:rsidR="007D093E" w:rsidRPr="007D093E">
        <w:rPr>
          <w:i/>
          <w:color w:val="231F20"/>
        </w:rPr>
        <w:t xml:space="preserve"> </w:t>
      </w:r>
      <w:r w:rsidRPr="007D093E">
        <w:rPr>
          <w:i/>
          <w:color w:val="231F20"/>
        </w:rPr>
        <w:t>of</w:t>
      </w:r>
      <w:r w:rsidR="007D093E" w:rsidRPr="007D093E">
        <w:rPr>
          <w:i/>
          <w:color w:val="231F20"/>
        </w:rPr>
        <w:t xml:space="preserve"> </w:t>
      </w:r>
      <w:r w:rsidRPr="007D093E">
        <w:rPr>
          <w:i/>
          <w:color w:val="231F20"/>
        </w:rPr>
        <w:t>sadness:</w:t>
      </w:r>
      <w:r w:rsidR="007D093E" w:rsidRPr="007D093E">
        <w:rPr>
          <w:i/>
          <w:color w:val="231F20"/>
        </w:rPr>
        <w:t xml:space="preserve"> </w:t>
      </w:r>
      <w:r w:rsidRPr="007D093E">
        <w:rPr>
          <w:color w:val="231F20"/>
        </w:rPr>
        <w:t>death</w:t>
      </w:r>
      <w:r w:rsidR="007D093E" w:rsidRPr="007D093E">
        <w:rPr>
          <w:color w:val="231F20"/>
        </w:rPr>
        <w:t xml:space="preserve"> </w:t>
      </w:r>
      <w:r w:rsidRPr="007D093E">
        <w:rPr>
          <w:color w:val="231F20"/>
        </w:rPr>
        <w:t>of</w:t>
      </w:r>
      <w:r w:rsidR="007D093E" w:rsidRPr="007D093E">
        <w:rPr>
          <w:color w:val="231F20"/>
        </w:rPr>
        <w:t xml:space="preserve"> </w:t>
      </w:r>
      <w:r w:rsidRPr="007D093E">
        <w:rPr>
          <w:color w:val="231F20"/>
        </w:rPr>
        <w:t>a</w:t>
      </w:r>
      <w:r w:rsidR="007D093E" w:rsidRPr="007D093E">
        <w:rPr>
          <w:color w:val="231F20"/>
        </w:rPr>
        <w:t xml:space="preserve"> </w:t>
      </w:r>
      <w:r w:rsidRPr="007D093E">
        <w:rPr>
          <w:color w:val="231F20"/>
        </w:rPr>
        <w:t>loved</w:t>
      </w:r>
      <w:r w:rsidR="007D093E" w:rsidRPr="007D093E">
        <w:rPr>
          <w:color w:val="231F20"/>
        </w:rPr>
        <w:t xml:space="preserve"> </w:t>
      </w:r>
      <w:r w:rsidRPr="007D093E">
        <w:rPr>
          <w:color w:val="231F20"/>
        </w:rPr>
        <w:t>one,</w:t>
      </w:r>
      <w:r w:rsidR="007D093E" w:rsidRPr="007D093E">
        <w:rPr>
          <w:color w:val="231F20"/>
        </w:rPr>
        <w:t xml:space="preserve"> </w:t>
      </w:r>
      <w:r w:rsidRPr="007D093E">
        <w:rPr>
          <w:color w:val="231F20"/>
        </w:rPr>
        <w:t>estrangement,</w:t>
      </w:r>
      <w:r w:rsidR="007D093E" w:rsidRPr="007D093E">
        <w:rPr>
          <w:color w:val="231F20"/>
        </w:rPr>
        <w:t xml:space="preserve"> </w:t>
      </w:r>
      <w:r w:rsidRPr="007D093E">
        <w:rPr>
          <w:color w:val="231F20"/>
        </w:rPr>
        <w:t>guilt</w:t>
      </w:r>
      <w:r w:rsidR="007D093E" w:rsidRPr="007D093E">
        <w:rPr>
          <w:color w:val="231F20"/>
        </w:rPr>
        <w:t xml:space="preserve"> </w:t>
      </w:r>
      <w:r w:rsidRPr="007D093E">
        <w:rPr>
          <w:color w:val="231F20"/>
        </w:rPr>
        <w:t>over</w:t>
      </w:r>
      <w:r w:rsidR="007D093E" w:rsidRPr="007D093E">
        <w:rPr>
          <w:color w:val="231F20"/>
        </w:rPr>
        <w:t xml:space="preserve"> </w:t>
      </w:r>
      <w:r w:rsidRPr="007D093E">
        <w:rPr>
          <w:color w:val="231F20"/>
        </w:rPr>
        <w:t>wrongdoing,</w:t>
      </w:r>
      <w:r w:rsidR="007D093E" w:rsidRPr="007D093E">
        <w:rPr>
          <w:color w:val="231F20"/>
        </w:rPr>
        <w:t xml:space="preserve"> </w:t>
      </w:r>
      <w:r w:rsidRPr="007D093E">
        <w:rPr>
          <w:color w:val="231F20"/>
        </w:rPr>
        <w:t>etc</w:t>
      </w:r>
      <w:r w:rsidR="00ED61C4" w:rsidRPr="007D093E">
        <w:rPr>
          <w:color w:val="231F20"/>
        </w:rPr>
        <w:t>.</w:t>
      </w:r>
      <w:r w:rsidRPr="007D093E">
        <w:rPr>
          <w:color w:val="231F20"/>
        </w:rPr>
        <w:t>;</w:t>
      </w:r>
      <w:r w:rsidR="007D093E" w:rsidRPr="007D093E">
        <w:rPr>
          <w:color w:val="231F20"/>
        </w:rPr>
        <w:t xml:space="preserve"> </w:t>
      </w:r>
      <w:r w:rsidRPr="007D093E">
        <w:rPr>
          <w:i/>
          <w:color w:val="231F20"/>
        </w:rPr>
        <w:t>for</w:t>
      </w:r>
      <w:r w:rsidR="007D093E" w:rsidRPr="007D093E">
        <w:rPr>
          <w:i/>
          <w:color w:val="231F20"/>
        </w:rPr>
        <w:t xml:space="preserve"> </w:t>
      </w:r>
      <w:r w:rsidRPr="007D093E">
        <w:rPr>
          <w:i/>
          <w:color w:val="231F20"/>
        </w:rPr>
        <w:t>tears</w:t>
      </w:r>
      <w:r w:rsidR="007D093E" w:rsidRPr="007D093E">
        <w:rPr>
          <w:i/>
          <w:color w:val="231F20"/>
        </w:rPr>
        <w:t xml:space="preserve"> </w:t>
      </w:r>
      <w:r w:rsidRPr="007D093E">
        <w:rPr>
          <w:i/>
          <w:color w:val="231F20"/>
        </w:rPr>
        <w:t>of</w:t>
      </w:r>
      <w:r w:rsidR="007D093E" w:rsidRPr="007D093E">
        <w:rPr>
          <w:i/>
          <w:color w:val="231F20"/>
        </w:rPr>
        <w:t xml:space="preserve"> </w:t>
      </w:r>
      <w:r w:rsidRPr="007D093E">
        <w:rPr>
          <w:i/>
          <w:color w:val="231F20"/>
        </w:rPr>
        <w:t>joy:</w:t>
      </w:r>
      <w:r w:rsidR="007D093E" w:rsidRPr="007D093E">
        <w:rPr>
          <w:i/>
          <w:color w:val="231F20"/>
        </w:rPr>
        <w:t xml:space="preserve"> </w:t>
      </w:r>
      <w:r w:rsidRPr="007D093E">
        <w:rPr>
          <w:color w:val="231F20"/>
        </w:rPr>
        <w:t>a</w:t>
      </w:r>
      <w:r w:rsidR="007D093E" w:rsidRPr="007D093E">
        <w:rPr>
          <w:color w:val="231F20"/>
        </w:rPr>
        <w:t xml:space="preserve"> </w:t>
      </w:r>
      <w:r w:rsidRPr="007D093E">
        <w:rPr>
          <w:color w:val="231F20"/>
        </w:rPr>
        <w:t>significant</w:t>
      </w:r>
      <w:r w:rsidR="007D093E" w:rsidRPr="007D093E">
        <w:rPr>
          <w:color w:val="231F20"/>
        </w:rPr>
        <w:t xml:space="preserve"> </w:t>
      </w:r>
      <w:r w:rsidRPr="007D093E">
        <w:rPr>
          <w:color w:val="231F20"/>
        </w:rPr>
        <w:t>material</w:t>
      </w:r>
      <w:r w:rsidR="007D093E" w:rsidRPr="007D093E">
        <w:rPr>
          <w:color w:val="231F20"/>
        </w:rPr>
        <w:t xml:space="preserve"> </w:t>
      </w:r>
      <w:r w:rsidRPr="007D093E">
        <w:rPr>
          <w:color w:val="231F20"/>
        </w:rPr>
        <w:t>gain,</w:t>
      </w:r>
      <w:r w:rsidR="007D093E" w:rsidRPr="007D093E">
        <w:rPr>
          <w:color w:val="231F20"/>
        </w:rPr>
        <w:t xml:space="preserve"> </w:t>
      </w:r>
      <w:r w:rsidRPr="007D093E">
        <w:rPr>
          <w:color w:val="231F20"/>
        </w:rPr>
        <w:t>reconciliation,</w:t>
      </w:r>
      <w:r w:rsidR="007D093E" w:rsidRPr="007D093E">
        <w:rPr>
          <w:color w:val="231F20"/>
        </w:rPr>
        <w:t xml:space="preserve"> </w:t>
      </w:r>
      <w:r w:rsidRPr="007D093E">
        <w:rPr>
          <w:color w:val="231F20"/>
        </w:rPr>
        <w:t>reversal</w:t>
      </w:r>
      <w:r w:rsidR="007D093E" w:rsidRPr="007D093E">
        <w:rPr>
          <w:color w:val="231F20"/>
        </w:rPr>
        <w:t xml:space="preserve"> </w:t>
      </w:r>
      <w:r w:rsidRPr="007D093E">
        <w:rPr>
          <w:color w:val="231F20"/>
        </w:rPr>
        <w:t>of</w:t>
      </w:r>
      <w:r w:rsidR="007D093E" w:rsidRPr="007D093E">
        <w:rPr>
          <w:color w:val="231F20"/>
        </w:rPr>
        <w:t xml:space="preserve"> </w:t>
      </w:r>
      <w:r w:rsidRPr="007D093E">
        <w:rPr>
          <w:color w:val="231F20"/>
        </w:rPr>
        <w:t>a</w:t>
      </w:r>
      <w:r w:rsidR="007D093E" w:rsidRPr="007D093E">
        <w:rPr>
          <w:color w:val="231F20"/>
        </w:rPr>
        <w:t xml:space="preserve"> </w:t>
      </w:r>
      <w:r w:rsidRPr="007D093E">
        <w:rPr>
          <w:color w:val="231F20"/>
        </w:rPr>
        <w:t>loss,</w:t>
      </w:r>
      <w:r w:rsidR="007D093E" w:rsidRPr="007D093E">
        <w:rPr>
          <w:color w:val="231F20"/>
        </w:rPr>
        <w:t xml:space="preserve"> </w:t>
      </w:r>
      <w:r w:rsidRPr="007D093E">
        <w:rPr>
          <w:color w:val="231F20"/>
        </w:rPr>
        <w:t>etc</w:t>
      </w:r>
      <w:r w:rsidR="00ED61C4" w:rsidRPr="007D093E">
        <w:rPr>
          <w:color w:val="231F20"/>
        </w:rPr>
        <w:t>.</w:t>
      </w:r>
      <w:r w:rsidRPr="007D093E">
        <w:rPr>
          <w:color w:val="231F20"/>
        </w:rPr>
        <w:t>)</w:t>
      </w:r>
    </w:p>
    <w:p w14:paraId="4885BEA3" w14:textId="77777777" w:rsidR="008A2FEF" w:rsidRDefault="008A2FEF" w:rsidP="008A2FEF"/>
    <w:p w14:paraId="4DEF4423" w14:textId="77777777" w:rsidR="008A2FEF" w:rsidRDefault="0042796A" w:rsidP="008A2FEF">
      <w:pPr>
        <w:pStyle w:val="BodyText"/>
        <w:ind w:left="0"/>
        <w:rPr>
          <w:sz w:val="24"/>
          <w:szCs w:val="24"/>
        </w:rPr>
      </w:pPr>
      <w:r w:rsidRPr="007D093E">
        <w:rPr>
          <w:color w:val="231F20"/>
          <w:sz w:val="24"/>
          <w:szCs w:val="24"/>
        </w:rPr>
        <w:t>Divide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the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class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into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four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groups,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designating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them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b/>
          <w:color w:val="231F20"/>
          <w:sz w:val="24"/>
          <w:szCs w:val="24"/>
        </w:rPr>
        <w:t>Joseph’s</w:t>
      </w:r>
      <w:r w:rsidR="007D093E" w:rsidRPr="007D093E">
        <w:rPr>
          <w:b/>
          <w:color w:val="231F20"/>
          <w:sz w:val="24"/>
          <w:szCs w:val="24"/>
        </w:rPr>
        <w:t xml:space="preserve"> </w:t>
      </w:r>
      <w:r w:rsidRPr="007D093E">
        <w:rPr>
          <w:b/>
          <w:color w:val="231F20"/>
          <w:sz w:val="24"/>
          <w:szCs w:val="24"/>
        </w:rPr>
        <w:t>Tears</w:t>
      </w:r>
      <w:r w:rsidRPr="007D093E">
        <w:rPr>
          <w:color w:val="231F20"/>
          <w:sz w:val="24"/>
          <w:szCs w:val="24"/>
        </w:rPr>
        <w:t>,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b/>
          <w:color w:val="231F20"/>
          <w:sz w:val="24"/>
          <w:szCs w:val="24"/>
        </w:rPr>
        <w:t>Benjamin’s</w:t>
      </w:r>
      <w:r w:rsidR="007D093E" w:rsidRPr="007D093E">
        <w:rPr>
          <w:b/>
          <w:color w:val="231F20"/>
          <w:sz w:val="24"/>
          <w:szCs w:val="24"/>
        </w:rPr>
        <w:t xml:space="preserve"> </w:t>
      </w:r>
      <w:r w:rsidRPr="007D093E">
        <w:rPr>
          <w:b/>
          <w:color w:val="231F20"/>
          <w:sz w:val="24"/>
          <w:szCs w:val="24"/>
        </w:rPr>
        <w:t>Tears</w:t>
      </w:r>
      <w:r w:rsidRPr="007D093E">
        <w:rPr>
          <w:color w:val="231F20"/>
          <w:sz w:val="24"/>
          <w:szCs w:val="24"/>
        </w:rPr>
        <w:t>,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b/>
          <w:color w:val="231F20"/>
          <w:sz w:val="24"/>
          <w:szCs w:val="24"/>
        </w:rPr>
        <w:t>Egyptians’</w:t>
      </w:r>
      <w:r w:rsidR="007D093E" w:rsidRPr="007D093E">
        <w:rPr>
          <w:b/>
          <w:color w:val="231F20"/>
          <w:sz w:val="24"/>
          <w:szCs w:val="24"/>
        </w:rPr>
        <w:t xml:space="preserve"> </w:t>
      </w:r>
      <w:r w:rsidRPr="007D093E">
        <w:rPr>
          <w:b/>
          <w:color w:val="231F20"/>
          <w:sz w:val="24"/>
          <w:szCs w:val="24"/>
        </w:rPr>
        <w:t>Interpretation,</w:t>
      </w:r>
      <w:r w:rsidR="007D093E" w:rsidRPr="007D093E">
        <w:rPr>
          <w:b/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and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b/>
          <w:color w:val="231F20"/>
          <w:sz w:val="24"/>
          <w:szCs w:val="24"/>
        </w:rPr>
        <w:t>Brothers’</w:t>
      </w:r>
      <w:r w:rsidR="007D093E" w:rsidRPr="007D093E">
        <w:rPr>
          <w:b/>
          <w:color w:val="231F20"/>
          <w:sz w:val="24"/>
          <w:szCs w:val="24"/>
        </w:rPr>
        <w:t xml:space="preserve"> </w:t>
      </w:r>
      <w:r w:rsidRPr="007D093E">
        <w:rPr>
          <w:b/>
          <w:color w:val="231F20"/>
          <w:sz w:val="24"/>
          <w:szCs w:val="24"/>
        </w:rPr>
        <w:t>Interpretation.</w:t>
      </w:r>
      <w:r w:rsidR="007D093E" w:rsidRPr="007D093E">
        <w:rPr>
          <w:b/>
          <w:color w:val="231F20"/>
          <w:sz w:val="24"/>
          <w:szCs w:val="24"/>
        </w:rPr>
        <w:t xml:space="preserve"> </w:t>
      </w:r>
      <w:r w:rsidR="00C81833" w:rsidRPr="00C81833">
        <w:rPr>
          <w:bCs/>
          <w:color w:val="231F20"/>
          <w:sz w:val="24"/>
          <w:szCs w:val="24"/>
        </w:rPr>
        <w:t>(If you’re meeting online, you might make use of Zoom breakouts to create discussion groups. If you’re in a hybrid situation, you might group all the online people into one group and the in-person people in other groups.</w:t>
      </w:r>
      <w:r w:rsidR="00C81833">
        <w:rPr>
          <w:b/>
          <w:color w:val="231F20"/>
          <w:sz w:val="24"/>
          <w:szCs w:val="24"/>
        </w:rPr>
        <w:t xml:space="preserve">) </w:t>
      </w:r>
      <w:r w:rsidRPr="007D093E">
        <w:rPr>
          <w:color w:val="231F20"/>
          <w:sz w:val="24"/>
          <w:szCs w:val="24"/>
        </w:rPr>
        <w:t>Distribute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handouts</w:t>
      </w:r>
      <w:r w:rsidR="00F26651" w:rsidRPr="007D093E">
        <w:rPr>
          <w:sz w:val="24"/>
          <w:szCs w:val="24"/>
          <w:highlight w:val="magenta"/>
        </w:rPr>
        <w:t>*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(you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prepare)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with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these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instructions: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“Read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today’s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text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of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Genesis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45:1-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8,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10-15</w:t>
      </w:r>
      <w:r w:rsidR="00ED61C4" w:rsidRPr="007D093E">
        <w:rPr>
          <w:color w:val="231F20"/>
          <w:sz w:val="24"/>
          <w:szCs w:val="24"/>
        </w:rPr>
        <w:t>.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If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your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group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is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named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after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a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person,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determine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why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that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person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wept</w:t>
      </w:r>
      <w:r w:rsidR="00ED61C4" w:rsidRPr="007D093E">
        <w:rPr>
          <w:color w:val="231F20"/>
          <w:sz w:val="24"/>
          <w:szCs w:val="24"/>
        </w:rPr>
        <w:t>.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If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your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group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name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designates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a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collective,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state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how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those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people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probably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interpreted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the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tears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and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wailing</w:t>
      </w:r>
      <w:r w:rsidR="00ED61C4" w:rsidRPr="007D093E">
        <w:rPr>
          <w:color w:val="231F20"/>
          <w:sz w:val="24"/>
          <w:szCs w:val="24"/>
        </w:rPr>
        <w:t>.</w:t>
      </w:r>
      <w:r w:rsidRPr="007D093E">
        <w:rPr>
          <w:color w:val="231F20"/>
          <w:sz w:val="24"/>
          <w:szCs w:val="24"/>
        </w:rPr>
        <w:t>”</w:t>
      </w:r>
    </w:p>
    <w:p w14:paraId="6F15D325" w14:textId="77777777" w:rsidR="008A2FEF" w:rsidRDefault="008A2FEF" w:rsidP="008A2FEF">
      <w:pPr>
        <w:pStyle w:val="BodyText"/>
        <w:ind w:left="0"/>
        <w:rPr>
          <w:sz w:val="24"/>
          <w:szCs w:val="24"/>
        </w:rPr>
      </w:pPr>
    </w:p>
    <w:p w14:paraId="335229E1" w14:textId="77777777" w:rsidR="008A2FEF" w:rsidRDefault="0042796A" w:rsidP="008A2FEF">
      <w:pPr>
        <w:pStyle w:val="BodyText"/>
        <w:ind w:left="0"/>
        <w:rPr>
          <w:sz w:val="24"/>
          <w:szCs w:val="24"/>
        </w:rPr>
      </w:pPr>
      <w:r w:rsidRPr="007D093E">
        <w:rPr>
          <w:color w:val="231F20"/>
          <w:sz w:val="24"/>
          <w:szCs w:val="24"/>
        </w:rPr>
        <w:t>After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several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minutes,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reconvene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for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whole-class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discussion</w:t>
      </w:r>
      <w:r w:rsidR="00ED61C4" w:rsidRPr="007D093E">
        <w:rPr>
          <w:color w:val="231F20"/>
          <w:sz w:val="24"/>
          <w:szCs w:val="24"/>
        </w:rPr>
        <w:t>.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Allow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each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group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in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turn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to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share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conclusions;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encourage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the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non-presenting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groups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to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question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and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challenge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those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conclusions</w:t>
      </w:r>
      <w:r w:rsidR="00ED61C4" w:rsidRPr="007D093E">
        <w:rPr>
          <w:color w:val="231F20"/>
          <w:sz w:val="24"/>
          <w:szCs w:val="24"/>
        </w:rPr>
        <w:t>.</w:t>
      </w:r>
    </w:p>
    <w:p w14:paraId="721D64E4" w14:textId="77777777" w:rsidR="008A2FEF" w:rsidRDefault="008A2FEF" w:rsidP="008A2FEF">
      <w:pPr>
        <w:pStyle w:val="BodyText"/>
        <w:ind w:left="0"/>
        <w:rPr>
          <w:sz w:val="24"/>
          <w:szCs w:val="24"/>
        </w:rPr>
      </w:pPr>
    </w:p>
    <w:p w14:paraId="6CB47BF5" w14:textId="77777777" w:rsidR="008A2FEF" w:rsidRDefault="0042796A" w:rsidP="008A2FEF">
      <w:pPr>
        <w:pStyle w:val="BodyText"/>
        <w:ind w:left="0"/>
        <w:rPr>
          <w:sz w:val="24"/>
          <w:szCs w:val="24"/>
        </w:rPr>
      </w:pPr>
      <w:r w:rsidRPr="007D093E">
        <w:rPr>
          <w:color w:val="231F20"/>
          <w:sz w:val="24"/>
          <w:szCs w:val="24"/>
        </w:rPr>
        <w:t>At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appropriate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points,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ask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the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presenting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group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how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God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might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be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seen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at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work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in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the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strong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emotions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present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in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the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text</w:t>
      </w:r>
      <w:r w:rsidR="00ED61C4" w:rsidRPr="007D093E">
        <w:rPr>
          <w:color w:val="231F20"/>
          <w:sz w:val="24"/>
          <w:szCs w:val="24"/>
        </w:rPr>
        <w:t>.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Allow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time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for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thorough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discussion</w:t>
      </w:r>
      <w:r w:rsidR="00ED61C4" w:rsidRPr="007D093E">
        <w:rPr>
          <w:color w:val="231F20"/>
          <w:sz w:val="24"/>
          <w:szCs w:val="24"/>
        </w:rPr>
        <w:t>.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Expect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“me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too”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stories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to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be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voiced;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don’t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discourage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these,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but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don’t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let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them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drag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out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either</w:t>
      </w:r>
      <w:r w:rsidR="00ED61C4" w:rsidRPr="007D093E">
        <w:rPr>
          <w:color w:val="231F20"/>
          <w:sz w:val="24"/>
          <w:szCs w:val="24"/>
        </w:rPr>
        <w:t>.</w:t>
      </w:r>
    </w:p>
    <w:p w14:paraId="63044D07" w14:textId="77777777" w:rsidR="008A2FEF" w:rsidRDefault="008A2FEF" w:rsidP="008A2FEF">
      <w:pPr>
        <w:pStyle w:val="BodyText"/>
        <w:ind w:left="0"/>
        <w:rPr>
          <w:sz w:val="24"/>
          <w:szCs w:val="24"/>
        </w:rPr>
      </w:pPr>
    </w:p>
    <w:p w14:paraId="370BFC74" w14:textId="77777777" w:rsidR="008A2FEF" w:rsidRDefault="0042796A" w:rsidP="008A2FEF">
      <w:pPr>
        <w:pStyle w:val="BodyText"/>
        <w:ind w:left="0"/>
        <w:rPr>
          <w:sz w:val="24"/>
          <w:szCs w:val="24"/>
        </w:rPr>
      </w:pPr>
      <w:r w:rsidRPr="007D093E">
        <w:rPr>
          <w:color w:val="231F20"/>
          <w:sz w:val="24"/>
          <w:szCs w:val="24"/>
        </w:rPr>
        <w:t>Lead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a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discussion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of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the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text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by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posing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the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following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questions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for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whole-class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discussion</w:t>
      </w:r>
      <w:r w:rsidR="00ED61C4" w:rsidRPr="007D093E">
        <w:rPr>
          <w:color w:val="231F20"/>
          <w:sz w:val="24"/>
          <w:szCs w:val="24"/>
        </w:rPr>
        <w:t>.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Be</w:t>
      </w:r>
      <w:r w:rsidR="008A2FEF">
        <w:rPr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sure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to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pause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between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questions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to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allow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learners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time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to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respond</w:t>
      </w:r>
      <w:r w:rsidR="00ED61C4" w:rsidRPr="007D093E">
        <w:rPr>
          <w:color w:val="231F20"/>
          <w:sz w:val="24"/>
          <w:szCs w:val="24"/>
        </w:rPr>
        <w:t>.</w:t>
      </w:r>
    </w:p>
    <w:p w14:paraId="61E0D218" w14:textId="77777777" w:rsidR="008A2FEF" w:rsidRDefault="008A2FEF" w:rsidP="008A2FEF">
      <w:pPr>
        <w:pStyle w:val="BodyText"/>
        <w:ind w:left="0"/>
        <w:rPr>
          <w:sz w:val="24"/>
          <w:szCs w:val="24"/>
        </w:rPr>
      </w:pPr>
    </w:p>
    <w:p w14:paraId="08E8C866" w14:textId="77777777" w:rsidR="008A2FEF" w:rsidRPr="00615D1D" w:rsidRDefault="0042796A" w:rsidP="00615D1D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615D1D">
        <w:rPr>
          <w:rFonts w:ascii="Times New Roman" w:hAnsi="Times New Roman" w:cs="Times New Roman"/>
          <w:color w:val="231F20"/>
        </w:rPr>
        <w:t>From</w:t>
      </w:r>
      <w:r w:rsidR="007D093E" w:rsidRPr="00615D1D">
        <w:rPr>
          <w:rFonts w:ascii="Times New Roman" w:hAnsi="Times New Roman" w:cs="Times New Roman"/>
          <w:color w:val="231F20"/>
        </w:rPr>
        <w:t xml:space="preserve"> </w:t>
      </w:r>
      <w:r w:rsidRPr="00615D1D">
        <w:rPr>
          <w:rFonts w:ascii="Times New Roman" w:hAnsi="Times New Roman" w:cs="Times New Roman"/>
          <w:color w:val="231F20"/>
        </w:rPr>
        <w:t>a</w:t>
      </w:r>
      <w:r w:rsidR="007D093E" w:rsidRPr="00615D1D">
        <w:rPr>
          <w:rFonts w:ascii="Times New Roman" w:hAnsi="Times New Roman" w:cs="Times New Roman"/>
          <w:color w:val="231F20"/>
        </w:rPr>
        <w:t xml:space="preserve"> </w:t>
      </w:r>
      <w:r w:rsidRPr="00615D1D">
        <w:rPr>
          <w:rFonts w:ascii="Times New Roman" w:hAnsi="Times New Roman" w:cs="Times New Roman"/>
          <w:color w:val="231F20"/>
        </w:rPr>
        <w:t>Hollywood</w:t>
      </w:r>
      <w:r w:rsidR="007D093E" w:rsidRPr="00615D1D">
        <w:rPr>
          <w:rFonts w:ascii="Times New Roman" w:hAnsi="Times New Roman" w:cs="Times New Roman"/>
          <w:color w:val="231F20"/>
        </w:rPr>
        <w:t xml:space="preserve"> </w:t>
      </w:r>
      <w:r w:rsidRPr="00615D1D">
        <w:rPr>
          <w:rFonts w:ascii="Times New Roman" w:hAnsi="Times New Roman" w:cs="Times New Roman"/>
          <w:color w:val="231F20"/>
        </w:rPr>
        <w:t>movie</w:t>
      </w:r>
      <w:r w:rsidR="007D093E" w:rsidRPr="00615D1D">
        <w:rPr>
          <w:rFonts w:ascii="Times New Roman" w:hAnsi="Times New Roman" w:cs="Times New Roman"/>
          <w:color w:val="231F20"/>
        </w:rPr>
        <w:t xml:space="preserve"> </w:t>
      </w:r>
      <w:r w:rsidRPr="00615D1D">
        <w:rPr>
          <w:rFonts w:ascii="Times New Roman" w:hAnsi="Times New Roman" w:cs="Times New Roman"/>
          <w:color w:val="231F20"/>
        </w:rPr>
        <w:t>standpoint,</w:t>
      </w:r>
      <w:r w:rsidR="007D093E" w:rsidRPr="00615D1D">
        <w:rPr>
          <w:rFonts w:ascii="Times New Roman" w:hAnsi="Times New Roman" w:cs="Times New Roman"/>
          <w:color w:val="231F20"/>
        </w:rPr>
        <w:t xml:space="preserve"> </w:t>
      </w:r>
      <w:r w:rsidRPr="00615D1D">
        <w:rPr>
          <w:rFonts w:ascii="Times New Roman" w:hAnsi="Times New Roman" w:cs="Times New Roman"/>
          <w:color w:val="231F20"/>
        </w:rPr>
        <w:t>what</w:t>
      </w:r>
      <w:r w:rsidR="007D093E" w:rsidRPr="00615D1D">
        <w:rPr>
          <w:rFonts w:ascii="Times New Roman" w:hAnsi="Times New Roman" w:cs="Times New Roman"/>
          <w:color w:val="231F20"/>
        </w:rPr>
        <w:t xml:space="preserve"> </w:t>
      </w:r>
      <w:r w:rsidRPr="00615D1D">
        <w:rPr>
          <w:rFonts w:ascii="Times New Roman" w:hAnsi="Times New Roman" w:cs="Times New Roman"/>
          <w:color w:val="231F20"/>
        </w:rPr>
        <w:t>did</w:t>
      </w:r>
      <w:r w:rsidR="007D093E" w:rsidRPr="00615D1D">
        <w:rPr>
          <w:rFonts w:ascii="Times New Roman" w:hAnsi="Times New Roman" w:cs="Times New Roman"/>
          <w:color w:val="231F20"/>
        </w:rPr>
        <w:t xml:space="preserve"> </w:t>
      </w:r>
      <w:r w:rsidRPr="00615D1D">
        <w:rPr>
          <w:rFonts w:ascii="Times New Roman" w:hAnsi="Times New Roman" w:cs="Times New Roman"/>
          <w:color w:val="231F20"/>
        </w:rPr>
        <w:t>Joseph’s</w:t>
      </w:r>
      <w:r w:rsidR="007D093E" w:rsidRPr="00615D1D">
        <w:rPr>
          <w:rFonts w:ascii="Times New Roman" w:hAnsi="Times New Roman" w:cs="Times New Roman"/>
          <w:color w:val="231F20"/>
        </w:rPr>
        <w:t xml:space="preserve"> </w:t>
      </w:r>
      <w:r w:rsidRPr="00615D1D">
        <w:rPr>
          <w:rFonts w:ascii="Times New Roman" w:hAnsi="Times New Roman" w:cs="Times New Roman"/>
          <w:color w:val="231F20"/>
        </w:rPr>
        <w:t>brothers</w:t>
      </w:r>
      <w:r w:rsidR="007D093E" w:rsidRPr="00615D1D">
        <w:rPr>
          <w:rFonts w:ascii="Times New Roman" w:hAnsi="Times New Roman" w:cs="Times New Roman"/>
          <w:color w:val="231F20"/>
        </w:rPr>
        <w:t xml:space="preserve"> </w:t>
      </w:r>
      <w:r w:rsidRPr="00615D1D">
        <w:rPr>
          <w:rFonts w:ascii="Times New Roman" w:hAnsi="Times New Roman" w:cs="Times New Roman"/>
          <w:color w:val="231F20"/>
        </w:rPr>
        <w:t>deserve</w:t>
      </w:r>
      <w:r w:rsidR="007D093E" w:rsidRPr="00615D1D">
        <w:rPr>
          <w:rFonts w:ascii="Times New Roman" w:hAnsi="Times New Roman" w:cs="Times New Roman"/>
          <w:color w:val="231F20"/>
        </w:rPr>
        <w:t xml:space="preserve"> </w:t>
      </w:r>
      <w:r w:rsidRPr="00615D1D">
        <w:rPr>
          <w:rFonts w:ascii="Times New Roman" w:hAnsi="Times New Roman" w:cs="Times New Roman"/>
          <w:color w:val="231F20"/>
        </w:rPr>
        <w:t>to</w:t>
      </w:r>
      <w:r w:rsidR="007D093E" w:rsidRPr="00615D1D">
        <w:rPr>
          <w:rFonts w:ascii="Times New Roman" w:hAnsi="Times New Roman" w:cs="Times New Roman"/>
          <w:color w:val="231F20"/>
        </w:rPr>
        <w:t xml:space="preserve"> </w:t>
      </w:r>
      <w:r w:rsidRPr="00615D1D">
        <w:rPr>
          <w:rFonts w:ascii="Times New Roman" w:hAnsi="Times New Roman" w:cs="Times New Roman"/>
          <w:color w:val="231F20"/>
        </w:rPr>
        <w:t>receive</w:t>
      </w:r>
      <w:r w:rsidR="007D093E" w:rsidRPr="00615D1D">
        <w:rPr>
          <w:rFonts w:ascii="Times New Roman" w:hAnsi="Times New Roman" w:cs="Times New Roman"/>
          <w:color w:val="231F20"/>
        </w:rPr>
        <w:t xml:space="preserve"> </w:t>
      </w:r>
      <w:r w:rsidRPr="00615D1D">
        <w:rPr>
          <w:rFonts w:ascii="Times New Roman" w:hAnsi="Times New Roman" w:cs="Times New Roman"/>
          <w:color w:val="231F20"/>
        </w:rPr>
        <w:t>from</w:t>
      </w:r>
      <w:r w:rsidR="007D093E" w:rsidRPr="00615D1D">
        <w:rPr>
          <w:rFonts w:ascii="Times New Roman" w:hAnsi="Times New Roman" w:cs="Times New Roman"/>
          <w:color w:val="231F20"/>
        </w:rPr>
        <w:t xml:space="preserve"> </w:t>
      </w:r>
      <w:r w:rsidRPr="00615D1D">
        <w:rPr>
          <w:rFonts w:ascii="Times New Roman" w:hAnsi="Times New Roman" w:cs="Times New Roman"/>
          <w:color w:val="231F20"/>
        </w:rPr>
        <w:t>him?</w:t>
      </w:r>
    </w:p>
    <w:p w14:paraId="655CB730" w14:textId="77777777" w:rsidR="008A2FEF" w:rsidRPr="00615D1D" w:rsidRDefault="0042796A" w:rsidP="00615D1D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615D1D">
        <w:rPr>
          <w:rFonts w:ascii="Times New Roman" w:hAnsi="Times New Roman" w:cs="Times New Roman"/>
          <w:color w:val="231F20"/>
        </w:rPr>
        <w:lastRenderedPageBreak/>
        <w:t>What</w:t>
      </w:r>
      <w:r w:rsidR="007D093E" w:rsidRPr="00615D1D">
        <w:rPr>
          <w:rFonts w:ascii="Times New Roman" w:hAnsi="Times New Roman" w:cs="Times New Roman"/>
          <w:color w:val="231F20"/>
        </w:rPr>
        <w:t xml:space="preserve"> </w:t>
      </w:r>
      <w:r w:rsidRPr="00615D1D">
        <w:rPr>
          <w:rFonts w:ascii="Times New Roman" w:hAnsi="Times New Roman" w:cs="Times New Roman"/>
          <w:color w:val="231F20"/>
        </w:rPr>
        <w:t>made</w:t>
      </w:r>
      <w:r w:rsidR="007D093E" w:rsidRPr="00615D1D">
        <w:rPr>
          <w:rFonts w:ascii="Times New Roman" w:hAnsi="Times New Roman" w:cs="Times New Roman"/>
          <w:color w:val="231F20"/>
        </w:rPr>
        <w:t xml:space="preserve"> </w:t>
      </w:r>
      <w:r w:rsidRPr="00615D1D">
        <w:rPr>
          <w:rFonts w:ascii="Times New Roman" w:hAnsi="Times New Roman" w:cs="Times New Roman"/>
          <w:color w:val="231F20"/>
        </w:rPr>
        <w:t>it</w:t>
      </w:r>
      <w:r w:rsidR="007D093E" w:rsidRPr="00615D1D">
        <w:rPr>
          <w:rFonts w:ascii="Times New Roman" w:hAnsi="Times New Roman" w:cs="Times New Roman"/>
          <w:color w:val="231F20"/>
        </w:rPr>
        <w:t xml:space="preserve"> </w:t>
      </w:r>
      <w:r w:rsidRPr="00615D1D">
        <w:rPr>
          <w:rFonts w:ascii="Times New Roman" w:hAnsi="Times New Roman" w:cs="Times New Roman"/>
          <w:color w:val="231F20"/>
        </w:rPr>
        <w:t>possible</w:t>
      </w:r>
      <w:r w:rsidR="007D093E" w:rsidRPr="00615D1D">
        <w:rPr>
          <w:rFonts w:ascii="Times New Roman" w:hAnsi="Times New Roman" w:cs="Times New Roman"/>
          <w:color w:val="231F20"/>
        </w:rPr>
        <w:t xml:space="preserve"> </w:t>
      </w:r>
      <w:r w:rsidRPr="00615D1D">
        <w:rPr>
          <w:rFonts w:ascii="Times New Roman" w:hAnsi="Times New Roman" w:cs="Times New Roman"/>
          <w:color w:val="231F20"/>
        </w:rPr>
        <w:t>for</w:t>
      </w:r>
      <w:r w:rsidR="007D093E" w:rsidRPr="00615D1D">
        <w:rPr>
          <w:rFonts w:ascii="Times New Roman" w:hAnsi="Times New Roman" w:cs="Times New Roman"/>
          <w:color w:val="231F20"/>
        </w:rPr>
        <w:t xml:space="preserve"> </w:t>
      </w:r>
      <w:r w:rsidRPr="00615D1D">
        <w:rPr>
          <w:rFonts w:ascii="Times New Roman" w:hAnsi="Times New Roman" w:cs="Times New Roman"/>
          <w:color w:val="231F20"/>
        </w:rPr>
        <w:t>Joseph</w:t>
      </w:r>
      <w:r w:rsidR="007D093E" w:rsidRPr="00615D1D">
        <w:rPr>
          <w:rFonts w:ascii="Times New Roman" w:hAnsi="Times New Roman" w:cs="Times New Roman"/>
          <w:color w:val="231F20"/>
        </w:rPr>
        <w:t xml:space="preserve"> </w:t>
      </w:r>
      <w:r w:rsidRPr="00615D1D">
        <w:rPr>
          <w:rFonts w:ascii="Times New Roman" w:hAnsi="Times New Roman" w:cs="Times New Roman"/>
          <w:color w:val="231F20"/>
        </w:rPr>
        <w:t>to</w:t>
      </w:r>
      <w:r w:rsidR="007D093E" w:rsidRPr="00615D1D">
        <w:rPr>
          <w:rFonts w:ascii="Times New Roman" w:hAnsi="Times New Roman" w:cs="Times New Roman"/>
          <w:color w:val="231F20"/>
        </w:rPr>
        <w:t xml:space="preserve"> </w:t>
      </w:r>
      <w:r w:rsidRPr="00615D1D">
        <w:rPr>
          <w:rFonts w:ascii="Times New Roman" w:hAnsi="Times New Roman" w:cs="Times New Roman"/>
          <w:color w:val="231F20"/>
        </w:rPr>
        <w:t>overcome</w:t>
      </w:r>
      <w:r w:rsidR="007D093E" w:rsidRPr="00615D1D">
        <w:rPr>
          <w:rFonts w:ascii="Times New Roman" w:hAnsi="Times New Roman" w:cs="Times New Roman"/>
          <w:color w:val="231F20"/>
        </w:rPr>
        <w:t xml:space="preserve"> </w:t>
      </w:r>
      <w:r w:rsidRPr="00615D1D">
        <w:rPr>
          <w:rFonts w:ascii="Times New Roman" w:hAnsi="Times New Roman" w:cs="Times New Roman"/>
          <w:color w:val="231F20"/>
        </w:rPr>
        <w:t>his</w:t>
      </w:r>
      <w:r w:rsidR="007D093E" w:rsidRPr="00615D1D">
        <w:rPr>
          <w:rFonts w:ascii="Times New Roman" w:hAnsi="Times New Roman" w:cs="Times New Roman"/>
          <w:color w:val="231F20"/>
        </w:rPr>
        <w:t xml:space="preserve"> </w:t>
      </w:r>
      <w:r w:rsidRPr="00615D1D">
        <w:rPr>
          <w:rFonts w:ascii="Times New Roman" w:hAnsi="Times New Roman" w:cs="Times New Roman"/>
          <w:color w:val="231F20"/>
        </w:rPr>
        <w:t>desire</w:t>
      </w:r>
      <w:r w:rsidR="007D093E" w:rsidRPr="00615D1D">
        <w:rPr>
          <w:rFonts w:ascii="Times New Roman" w:hAnsi="Times New Roman" w:cs="Times New Roman"/>
          <w:color w:val="231F20"/>
        </w:rPr>
        <w:t xml:space="preserve"> </w:t>
      </w:r>
      <w:r w:rsidRPr="00615D1D">
        <w:rPr>
          <w:rFonts w:ascii="Times New Roman" w:hAnsi="Times New Roman" w:cs="Times New Roman"/>
          <w:color w:val="231F20"/>
        </w:rPr>
        <w:t>for</w:t>
      </w:r>
      <w:r w:rsidR="007D093E" w:rsidRPr="00615D1D">
        <w:rPr>
          <w:rFonts w:ascii="Times New Roman" w:hAnsi="Times New Roman" w:cs="Times New Roman"/>
          <w:color w:val="231F20"/>
        </w:rPr>
        <w:t xml:space="preserve"> </w:t>
      </w:r>
      <w:r w:rsidRPr="00615D1D">
        <w:rPr>
          <w:rFonts w:ascii="Times New Roman" w:hAnsi="Times New Roman" w:cs="Times New Roman"/>
          <w:color w:val="231F20"/>
        </w:rPr>
        <w:t>revenge?</w:t>
      </w:r>
    </w:p>
    <w:p w14:paraId="30EC86E1" w14:textId="77777777" w:rsidR="008A2FEF" w:rsidRPr="00615D1D" w:rsidRDefault="0042796A" w:rsidP="00615D1D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615D1D">
        <w:rPr>
          <w:rFonts w:ascii="Times New Roman" w:hAnsi="Times New Roman" w:cs="Times New Roman"/>
          <w:color w:val="231F20"/>
        </w:rPr>
        <w:t>Was</w:t>
      </w:r>
      <w:r w:rsidR="007D093E" w:rsidRPr="00615D1D">
        <w:rPr>
          <w:rFonts w:ascii="Times New Roman" w:hAnsi="Times New Roman" w:cs="Times New Roman"/>
          <w:color w:val="231F20"/>
        </w:rPr>
        <w:t xml:space="preserve"> </w:t>
      </w:r>
      <w:r w:rsidRPr="00615D1D">
        <w:rPr>
          <w:rFonts w:ascii="Times New Roman" w:hAnsi="Times New Roman" w:cs="Times New Roman"/>
          <w:color w:val="231F20"/>
        </w:rPr>
        <w:t>Joseph’s</w:t>
      </w:r>
      <w:r w:rsidR="007D093E" w:rsidRPr="00615D1D">
        <w:rPr>
          <w:rFonts w:ascii="Times New Roman" w:hAnsi="Times New Roman" w:cs="Times New Roman"/>
          <w:color w:val="231F20"/>
        </w:rPr>
        <w:t xml:space="preserve"> </w:t>
      </w:r>
      <w:r w:rsidRPr="00615D1D">
        <w:rPr>
          <w:rFonts w:ascii="Times New Roman" w:hAnsi="Times New Roman" w:cs="Times New Roman"/>
          <w:color w:val="231F20"/>
        </w:rPr>
        <w:t>reaction</w:t>
      </w:r>
      <w:r w:rsidR="007D093E" w:rsidRPr="00615D1D">
        <w:rPr>
          <w:rFonts w:ascii="Times New Roman" w:hAnsi="Times New Roman" w:cs="Times New Roman"/>
          <w:color w:val="231F20"/>
        </w:rPr>
        <w:t xml:space="preserve"> </w:t>
      </w:r>
      <w:r w:rsidRPr="00615D1D">
        <w:rPr>
          <w:rFonts w:ascii="Times New Roman" w:hAnsi="Times New Roman" w:cs="Times New Roman"/>
          <w:color w:val="231F20"/>
        </w:rPr>
        <w:t>the</w:t>
      </w:r>
      <w:r w:rsidR="007D093E" w:rsidRPr="00615D1D">
        <w:rPr>
          <w:rFonts w:ascii="Times New Roman" w:hAnsi="Times New Roman" w:cs="Times New Roman"/>
          <w:color w:val="231F20"/>
        </w:rPr>
        <w:t xml:space="preserve"> </w:t>
      </w:r>
      <w:r w:rsidRPr="00615D1D">
        <w:rPr>
          <w:rFonts w:ascii="Times New Roman" w:hAnsi="Times New Roman" w:cs="Times New Roman"/>
          <w:color w:val="231F20"/>
        </w:rPr>
        <w:t>same</w:t>
      </w:r>
      <w:r w:rsidR="007D093E" w:rsidRPr="00615D1D">
        <w:rPr>
          <w:rFonts w:ascii="Times New Roman" w:hAnsi="Times New Roman" w:cs="Times New Roman"/>
          <w:color w:val="231F20"/>
        </w:rPr>
        <w:t xml:space="preserve"> </w:t>
      </w:r>
      <w:r w:rsidRPr="00615D1D">
        <w:rPr>
          <w:rFonts w:ascii="Times New Roman" w:hAnsi="Times New Roman" w:cs="Times New Roman"/>
          <w:color w:val="231F20"/>
        </w:rPr>
        <w:t>as</w:t>
      </w:r>
      <w:r w:rsidR="007D093E" w:rsidRPr="00615D1D">
        <w:rPr>
          <w:rFonts w:ascii="Times New Roman" w:hAnsi="Times New Roman" w:cs="Times New Roman"/>
          <w:color w:val="231F20"/>
        </w:rPr>
        <w:t xml:space="preserve"> </w:t>
      </w:r>
      <w:r w:rsidRPr="00615D1D">
        <w:rPr>
          <w:rFonts w:ascii="Times New Roman" w:hAnsi="Times New Roman" w:cs="Times New Roman"/>
          <w:color w:val="231F20"/>
        </w:rPr>
        <w:t>forgiveness?</w:t>
      </w:r>
      <w:r w:rsidR="00615D1D" w:rsidRPr="00615D1D">
        <w:rPr>
          <w:rFonts w:ascii="Times New Roman" w:hAnsi="Times New Roman" w:cs="Times New Roman"/>
        </w:rPr>
        <w:t xml:space="preserve"> </w:t>
      </w:r>
      <w:r w:rsidRPr="00615D1D">
        <w:rPr>
          <w:rFonts w:ascii="Times New Roman" w:hAnsi="Times New Roman" w:cs="Times New Roman"/>
          <w:color w:val="231F20"/>
        </w:rPr>
        <w:t>Why,</w:t>
      </w:r>
      <w:r w:rsidR="007D093E" w:rsidRPr="00615D1D">
        <w:rPr>
          <w:rFonts w:ascii="Times New Roman" w:hAnsi="Times New Roman" w:cs="Times New Roman"/>
          <w:color w:val="231F20"/>
        </w:rPr>
        <w:t xml:space="preserve"> </w:t>
      </w:r>
      <w:r w:rsidRPr="00615D1D">
        <w:rPr>
          <w:rFonts w:ascii="Times New Roman" w:hAnsi="Times New Roman" w:cs="Times New Roman"/>
          <w:color w:val="231F20"/>
        </w:rPr>
        <w:t>or</w:t>
      </w:r>
      <w:r w:rsidR="007D093E" w:rsidRPr="00615D1D">
        <w:rPr>
          <w:rFonts w:ascii="Times New Roman" w:hAnsi="Times New Roman" w:cs="Times New Roman"/>
          <w:color w:val="231F20"/>
        </w:rPr>
        <w:t xml:space="preserve"> </w:t>
      </w:r>
      <w:r w:rsidRPr="00615D1D">
        <w:rPr>
          <w:rFonts w:ascii="Times New Roman" w:hAnsi="Times New Roman" w:cs="Times New Roman"/>
          <w:color w:val="231F20"/>
        </w:rPr>
        <w:t>why</w:t>
      </w:r>
      <w:r w:rsidR="007D093E" w:rsidRPr="00615D1D">
        <w:rPr>
          <w:rFonts w:ascii="Times New Roman" w:hAnsi="Times New Roman" w:cs="Times New Roman"/>
          <w:color w:val="231F20"/>
        </w:rPr>
        <w:t xml:space="preserve"> </w:t>
      </w:r>
      <w:r w:rsidRPr="00615D1D">
        <w:rPr>
          <w:rFonts w:ascii="Times New Roman" w:hAnsi="Times New Roman" w:cs="Times New Roman"/>
          <w:color w:val="231F20"/>
        </w:rPr>
        <w:t>not?</w:t>
      </w:r>
    </w:p>
    <w:p w14:paraId="49309E71" w14:textId="77777777" w:rsidR="007F1068" w:rsidRDefault="0042796A" w:rsidP="00615D1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231F20"/>
        </w:rPr>
      </w:pPr>
      <w:r w:rsidRPr="00615D1D">
        <w:rPr>
          <w:rFonts w:ascii="Times New Roman" w:hAnsi="Times New Roman" w:cs="Times New Roman"/>
          <w:color w:val="231F20"/>
        </w:rPr>
        <w:t>What</w:t>
      </w:r>
      <w:r w:rsidR="007D093E" w:rsidRPr="00615D1D">
        <w:rPr>
          <w:rFonts w:ascii="Times New Roman" w:hAnsi="Times New Roman" w:cs="Times New Roman"/>
          <w:color w:val="231F20"/>
        </w:rPr>
        <w:t xml:space="preserve"> </w:t>
      </w:r>
      <w:r w:rsidRPr="00615D1D">
        <w:rPr>
          <w:rFonts w:ascii="Times New Roman" w:hAnsi="Times New Roman" w:cs="Times New Roman"/>
          <w:color w:val="231F20"/>
        </w:rPr>
        <w:t>was</w:t>
      </w:r>
      <w:r w:rsidR="007D093E" w:rsidRPr="00615D1D">
        <w:rPr>
          <w:rFonts w:ascii="Times New Roman" w:hAnsi="Times New Roman" w:cs="Times New Roman"/>
          <w:color w:val="231F20"/>
        </w:rPr>
        <w:t xml:space="preserve"> </w:t>
      </w:r>
      <w:r w:rsidRPr="00615D1D">
        <w:rPr>
          <w:rFonts w:ascii="Times New Roman" w:hAnsi="Times New Roman" w:cs="Times New Roman"/>
          <w:color w:val="231F20"/>
        </w:rPr>
        <w:t>the</w:t>
      </w:r>
      <w:r w:rsidR="007D093E" w:rsidRPr="00615D1D">
        <w:rPr>
          <w:rFonts w:ascii="Times New Roman" w:hAnsi="Times New Roman" w:cs="Times New Roman"/>
          <w:color w:val="231F20"/>
        </w:rPr>
        <w:t xml:space="preserve"> </w:t>
      </w:r>
      <w:r w:rsidRPr="00615D1D">
        <w:rPr>
          <w:rFonts w:ascii="Times New Roman" w:hAnsi="Times New Roman" w:cs="Times New Roman"/>
          <w:color w:val="231F20"/>
        </w:rPr>
        <w:t>bigger</w:t>
      </w:r>
      <w:r w:rsidR="007D093E" w:rsidRPr="00615D1D">
        <w:rPr>
          <w:rFonts w:ascii="Times New Roman" w:hAnsi="Times New Roman" w:cs="Times New Roman"/>
          <w:color w:val="231F20"/>
        </w:rPr>
        <w:t xml:space="preserve"> </w:t>
      </w:r>
      <w:r w:rsidRPr="00615D1D">
        <w:rPr>
          <w:rFonts w:ascii="Times New Roman" w:hAnsi="Times New Roman" w:cs="Times New Roman"/>
          <w:color w:val="231F20"/>
        </w:rPr>
        <w:t>picture</w:t>
      </w:r>
      <w:r w:rsidR="007D093E" w:rsidRPr="00615D1D">
        <w:rPr>
          <w:rFonts w:ascii="Times New Roman" w:hAnsi="Times New Roman" w:cs="Times New Roman"/>
          <w:color w:val="231F20"/>
        </w:rPr>
        <w:t xml:space="preserve"> </w:t>
      </w:r>
      <w:r w:rsidRPr="00615D1D">
        <w:rPr>
          <w:rFonts w:ascii="Times New Roman" w:hAnsi="Times New Roman" w:cs="Times New Roman"/>
          <w:color w:val="231F20"/>
        </w:rPr>
        <w:t>that</w:t>
      </w:r>
      <w:r w:rsidR="007D093E" w:rsidRPr="00615D1D">
        <w:rPr>
          <w:rFonts w:ascii="Times New Roman" w:hAnsi="Times New Roman" w:cs="Times New Roman"/>
          <w:color w:val="231F20"/>
        </w:rPr>
        <w:t xml:space="preserve"> </w:t>
      </w:r>
      <w:r w:rsidRPr="00615D1D">
        <w:rPr>
          <w:rFonts w:ascii="Times New Roman" w:hAnsi="Times New Roman" w:cs="Times New Roman"/>
          <w:color w:val="231F20"/>
        </w:rPr>
        <w:t>Joseph</w:t>
      </w:r>
      <w:r w:rsidR="007D093E" w:rsidRPr="00615D1D">
        <w:rPr>
          <w:rFonts w:ascii="Times New Roman" w:hAnsi="Times New Roman" w:cs="Times New Roman"/>
          <w:color w:val="231F20"/>
        </w:rPr>
        <w:t xml:space="preserve"> </w:t>
      </w:r>
      <w:r w:rsidRPr="00615D1D">
        <w:rPr>
          <w:rFonts w:ascii="Times New Roman" w:hAnsi="Times New Roman" w:cs="Times New Roman"/>
          <w:color w:val="231F20"/>
        </w:rPr>
        <w:t>realized?</w:t>
      </w:r>
    </w:p>
    <w:p w14:paraId="62D8B4BE" w14:textId="52EF80E4" w:rsidR="008A2FEF" w:rsidRPr="00615D1D" w:rsidRDefault="0042796A" w:rsidP="00615D1D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615D1D">
        <w:rPr>
          <w:rFonts w:ascii="Times New Roman" w:hAnsi="Times New Roman" w:cs="Times New Roman"/>
          <w:color w:val="231F20"/>
        </w:rPr>
        <w:t>Do</w:t>
      </w:r>
      <w:r w:rsidR="007D093E" w:rsidRPr="00615D1D">
        <w:rPr>
          <w:rFonts w:ascii="Times New Roman" w:hAnsi="Times New Roman" w:cs="Times New Roman"/>
          <w:color w:val="231F20"/>
        </w:rPr>
        <w:t xml:space="preserve"> </w:t>
      </w:r>
      <w:r w:rsidRPr="00615D1D">
        <w:rPr>
          <w:rFonts w:ascii="Times New Roman" w:hAnsi="Times New Roman" w:cs="Times New Roman"/>
          <w:color w:val="231F20"/>
        </w:rPr>
        <w:t>you</w:t>
      </w:r>
      <w:r w:rsidR="007D093E" w:rsidRPr="00615D1D">
        <w:rPr>
          <w:rFonts w:ascii="Times New Roman" w:hAnsi="Times New Roman" w:cs="Times New Roman"/>
          <w:color w:val="231F20"/>
        </w:rPr>
        <w:t xml:space="preserve"> </w:t>
      </w:r>
      <w:r w:rsidRPr="00615D1D">
        <w:rPr>
          <w:rFonts w:ascii="Times New Roman" w:hAnsi="Times New Roman" w:cs="Times New Roman"/>
          <w:color w:val="231F20"/>
        </w:rPr>
        <w:t>agree</w:t>
      </w:r>
      <w:r w:rsidR="007D093E" w:rsidRPr="00615D1D">
        <w:rPr>
          <w:rFonts w:ascii="Times New Roman" w:hAnsi="Times New Roman" w:cs="Times New Roman"/>
          <w:color w:val="231F20"/>
        </w:rPr>
        <w:t xml:space="preserve"> </w:t>
      </w:r>
      <w:r w:rsidRPr="00615D1D">
        <w:rPr>
          <w:rFonts w:ascii="Times New Roman" w:hAnsi="Times New Roman" w:cs="Times New Roman"/>
          <w:color w:val="231F20"/>
        </w:rPr>
        <w:t>that</w:t>
      </w:r>
      <w:r w:rsidR="007D093E" w:rsidRPr="00615D1D">
        <w:rPr>
          <w:rFonts w:ascii="Times New Roman" w:hAnsi="Times New Roman" w:cs="Times New Roman"/>
          <w:color w:val="231F20"/>
        </w:rPr>
        <w:t xml:space="preserve"> </w:t>
      </w:r>
      <w:r w:rsidRPr="00615D1D">
        <w:rPr>
          <w:rFonts w:ascii="Times New Roman" w:hAnsi="Times New Roman" w:cs="Times New Roman"/>
          <w:color w:val="231F20"/>
        </w:rPr>
        <w:t>Genesis</w:t>
      </w:r>
      <w:r w:rsidR="007D093E" w:rsidRPr="00615D1D">
        <w:rPr>
          <w:rFonts w:ascii="Times New Roman" w:hAnsi="Times New Roman" w:cs="Times New Roman"/>
          <w:color w:val="231F20"/>
        </w:rPr>
        <w:t xml:space="preserve"> </w:t>
      </w:r>
      <w:r w:rsidRPr="00615D1D">
        <w:rPr>
          <w:rFonts w:ascii="Times New Roman" w:hAnsi="Times New Roman" w:cs="Times New Roman"/>
          <w:color w:val="231F20"/>
        </w:rPr>
        <w:t>45:5</w:t>
      </w:r>
      <w:r w:rsidR="007D093E" w:rsidRPr="00615D1D">
        <w:rPr>
          <w:rFonts w:ascii="Times New Roman" w:hAnsi="Times New Roman" w:cs="Times New Roman"/>
          <w:color w:val="231F20"/>
        </w:rPr>
        <w:t xml:space="preserve"> </w:t>
      </w:r>
      <w:r w:rsidRPr="00615D1D">
        <w:rPr>
          <w:rFonts w:ascii="Times New Roman" w:hAnsi="Times New Roman" w:cs="Times New Roman"/>
          <w:color w:val="231F20"/>
        </w:rPr>
        <w:t>is</w:t>
      </w:r>
      <w:r w:rsidR="007D093E" w:rsidRPr="00615D1D">
        <w:rPr>
          <w:rFonts w:ascii="Times New Roman" w:hAnsi="Times New Roman" w:cs="Times New Roman"/>
          <w:color w:val="231F20"/>
        </w:rPr>
        <w:t xml:space="preserve"> </w:t>
      </w:r>
      <w:r w:rsidRPr="00615D1D">
        <w:rPr>
          <w:rFonts w:ascii="Times New Roman" w:hAnsi="Times New Roman" w:cs="Times New Roman"/>
          <w:color w:val="231F20"/>
        </w:rPr>
        <w:t>the</w:t>
      </w:r>
      <w:r w:rsidR="007D093E" w:rsidRPr="00615D1D">
        <w:rPr>
          <w:rFonts w:ascii="Times New Roman" w:hAnsi="Times New Roman" w:cs="Times New Roman"/>
          <w:color w:val="231F20"/>
        </w:rPr>
        <w:t xml:space="preserve"> </w:t>
      </w:r>
      <w:r w:rsidRPr="00615D1D">
        <w:rPr>
          <w:rFonts w:ascii="Times New Roman" w:hAnsi="Times New Roman" w:cs="Times New Roman"/>
          <w:color w:val="231F20"/>
        </w:rPr>
        <w:t>key</w:t>
      </w:r>
      <w:r w:rsidR="007D093E" w:rsidRPr="00615D1D">
        <w:rPr>
          <w:rFonts w:ascii="Times New Roman" w:hAnsi="Times New Roman" w:cs="Times New Roman"/>
          <w:color w:val="231F20"/>
        </w:rPr>
        <w:t xml:space="preserve"> </w:t>
      </w:r>
      <w:r w:rsidRPr="00615D1D">
        <w:rPr>
          <w:rFonts w:ascii="Times New Roman" w:hAnsi="Times New Roman" w:cs="Times New Roman"/>
          <w:color w:val="231F20"/>
        </w:rPr>
        <w:t>verse</w:t>
      </w:r>
      <w:r w:rsidR="007D093E" w:rsidRPr="00615D1D">
        <w:rPr>
          <w:rFonts w:ascii="Times New Roman" w:hAnsi="Times New Roman" w:cs="Times New Roman"/>
          <w:color w:val="231F20"/>
        </w:rPr>
        <w:t xml:space="preserve"> </w:t>
      </w:r>
      <w:r w:rsidRPr="00615D1D">
        <w:rPr>
          <w:rFonts w:ascii="Times New Roman" w:hAnsi="Times New Roman" w:cs="Times New Roman"/>
          <w:color w:val="231F20"/>
        </w:rPr>
        <w:t>of</w:t>
      </w:r>
      <w:r w:rsidR="008A2FEF" w:rsidRPr="00615D1D">
        <w:rPr>
          <w:rFonts w:ascii="Times New Roman" w:hAnsi="Times New Roman" w:cs="Times New Roman"/>
        </w:rPr>
        <w:t xml:space="preserve"> </w:t>
      </w:r>
      <w:r w:rsidRPr="00615D1D">
        <w:rPr>
          <w:rFonts w:ascii="Times New Roman" w:hAnsi="Times New Roman" w:cs="Times New Roman"/>
          <w:color w:val="231F20"/>
        </w:rPr>
        <w:t>today’s</w:t>
      </w:r>
      <w:r w:rsidR="007D093E" w:rsidRPr="00615D1D">
        <w:rPr>
          <w:rFonts w:ascii="Times New Roman" w:hAnsi="Times New Roman" w:cs="Times New Roman"/>
          <w:color w:val="231F20"/>
        </w:rPr>
        <w:t xml:space="preserve"> </w:t>
      </w:r>
      <w:r w:rsidRPr="00615D1D">
        <w:rPr>
          <w:rFonts w:ascii="Times New Roman" w:hAnsi="Times New Roman" w:cs="Times New Roman"/>
          <w:color w:val="231F20"/>
        </w:rPr>
        <w:t>text?</w:t>
      </w:r>
      <w:r w:rsidR="007D093E" w:rsidRPr="00615D1D">
        <w:rPr>
          <w:rFonts w:ascii="Times New Roman" w:hAnsi="Times New Roman" w:cs="Times New Roman"/>
          <w:color w:val="231F20"/>
        </w:rPr>
        <w:t xml:space="preserve"> </w:t>
      </w:r>
      <w:r w:rsidRPr="00615D1D">
        <w:rPr>
          <w:rFonts w:ascii="Times New Roman" w:hAnsi="Times New Roman" w:cs="Times New Roman"/>
          <w:color w:val="231F20"/>
        </w:rPr>
        <w:t>Why,</w:t>
      </w:r>
      <w:r w:rsidR="007D093E" w:rsidRPr="00615D1D">
        <w:rPr>
          <w:rFonts w:ascii="Times New Roman" w:hAnsi="Times New Roman" w:cs="Times New Roman"/>
          <w:color w:val="231F20"/>
        </w:rPr>
        <w:t xml:space="preserve"> </w:t>
      </w:r>
      <w:r w:rsidRPr="00615D1D">
        <w:rPr>
          <w:rFonts w:ascii="Times New Roman" w:hAnsi="Times New Roman" w:cs="Times New Roman"/>
          <w:color w:val="231F20"/>
        </w:rPr>
        <w:t>or</w:t>
      </w:r>
      <w:r w:rsidR="007D093E" w:rsidRPr="00615D1D">
        <w:rPr>
          <w:rFonts w:ascii="Times New Roman" w:hAnsi="Times New Roman" w:cs="Times New Roman"/>
          <w:color w:val="231F20"/>
        </w:rPr>
        <w:t xml:space="preserve"> </w:t>
      </w:r>
      <w:r w:rsidRPr="00615D1D">
        <w:rPr>
          <w:rFonts w:ascii="Times New Roman" w:hAnsi="Times New Roman" w:cs="Times New Roman"/>
          <w:color w:val="231F20"/>
        </w:rPr>
        <w:t>why</w:t>
      </w:r>
      <w:r w:rsidR="007D093E" w:rsidRPr="00615D1D">
        <w:rPr>
          <w:rFonts w:ascii="Times New Roman" w:hAnsi="Times New Roman" w:cs="Times New Roman"/>
          <w:color w:val="231F20"/>
        </w:rPr>
        <w:t xml:space="preserve"> </w:t>
      </w:r>
      <w:r w:rsidRPr="00615D1D">
        <w:rPr>
          <w:rFonts w:ascii="Times New Roman" w:hAnsi="Times New Roman" w:cs="Times New Roman"/>
          <w:color w:val="231F20"/>
        </w:rPr>
        <w:t>not?</w:t>
      </w:r>
    </w:p>
    <w:p w14:paraId="2E9AD4AF" w14:textId="77777777" w:rsidR="008A2FEF" w:rsidRDefault="008A2FEF" w:rsidP="008A2FEF"/>
    <w:p w14:paraId="04DE1A7D" w14:textId="77777777" w:rsidR="008A2FEF" w:rsidRDefault="0042796A" w:rsidP="008A2FEF">
      <w:pPr>
        <w:pStyle w:val="BodyText"/>
        <w:ind w:left="0"/>
        <w:rPr>
          <w:sz w:val="24"/>
          <w:szCs w:val="24"/>
        </w:rPr>
      </w:pPr>
      <w:r w:rsidRPr="007D093E">
        <w:rPr>
          <w:i/>
          <w:color w:val="231F20"/>
          <w:sz w:val="24"/>
          <w:szCs w:val="24"/>
        </w:rPr>
        <w:t>Option.</w:t>
      </w:r>
      <w:r w:rsidR="007D093E" w:rsidRPr="007D093E">
        <w:rPr>
          <w:i/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For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lively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discussion,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have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a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volunteer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secretly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prepared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to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disagree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with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either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a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yes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or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no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answer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on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questions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3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and/or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5,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giving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reasons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why</w:t>
      </w:r>
      <w:r w:rsidR="00ED61C4" w:rsidRPr="007D093E">
        <w:rPr>
          <w:color w:val="231F20"/>
          <w:sz w:val="24"/>
          <w:szCs w:val="24"/>
        </w:rPr>
        <w:t>.</w:t>
      </w:r>
    </w:p>
    <w:p w14:paraId="57AAE9E0" w14:textId="77777777" w:rsidR="008A2FEF" w:rsidRDefault="008A2FEF" w:rsidP="008A2FEF">
      <w:pPr>
        <w:pStyle w:val="BodyText"/>
        <w:ind w:left="0"/>
        <w:rPr>
          <w:sz w:val="24"/>
          <w:szCs w:val="24"/>
        </w:rPr>
      </w:pPr>
    </w:p>
    <w:p w14:paraId="52DB269E" w14:textId="77777777" w:rsidR="008A2FEF" w:rsidRDefault="0042796A" w:rsidP="008A2FEF">
      <w:pPr>
        <w:pStyle w:val="BodyText"/>
        <w:ind w:left="0"/>
        <w:rPr>
          <w:sz w:val="24"/>
          <w:szCs w:val="24"/>
        </w:rPr>
      </w:pPr>
      <w:r w:rsidRPr="007D093E">
        <w:rPr>
          <w:i/>
          <w:color w:val="231F20"/>
          <w:sz w:val="24"/>
          <w:szCs w:val="24"/>
        </w:rPr>
        <w:t>Option.</w:t>
      </w:r>
      <w:r w:rsidR="007D093E" w:rsidRPr="007D093E">
        <w:rPr>
          <w:i/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Distribute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copies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of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the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“Joseph’s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Actions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and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Mine”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exercise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from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the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activity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page,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8209AA">
        <w:rPr>
          <w:color w:val="231F20"/>
          <w:sz w:val="24"/>
          <w:szCs w:val="24"/>
        </w:rPr>
        <w:t>which</w:t>
      </w:r>
      <w:r w:rsidR="007D093E" w:rsidRPr="008209AA">
        <w:rPr>
          <w:color w:val="231F20"/>
          <w:sz w:val="24"/>
          <w:szCs w:val="24"/>
        </w:rPr>
        <w:t xml:space="preserve"> </w:t>
      </w:r>
      <w:r w:rsidRPr="008209AA">
        <w:rPr>
          <w:color w:val="231F20"/>
          <w:sz w:val="24"/>
          <w:szCs w:val="24"/>
        </w:rPr>
        <w:t>you</w:t>
      </w:r>
      <w:r w:rsidR="007D093E" w:rsidRPr="008209AA">
        <w:rPr>
          <w:color w:val="231F20"/>
          <w:sz w:val="24"/>
          <w:szCs w:val="24"/>
        </w:rPr>
        <w:t xml:space="preserve"> </w:t>
      </w:r>
      <w:r w:rsidRPr="008209AA">
        <w:rPr>
          <w:color w:val="231F20"/>
          <w:sz w:val="24"/>
          <w:szCs w:val="24"/>
        </w:rPr>
        <w:t>can</w:t>
      </w:r>
      <w:r w:rsidR="007D093E" w:rsidRPr="008209AA">
        <w:rPr>
          <w:color w:val="231F20"/>
          <w:sz w:val="24"/>
          <w:szCs w:val="24"/>
        </w:rPr>
        <w:t xml:space="preserve"> </w:t>
      </w:r>
      <w:r w:rsidR="008209AA" w:rsidRPr="008209AA">
        <w:rPr>
          <w:sz w:val="24"/>
          <w:szCs w:val="24"/>
        </w:rPr>
        <w:t xml:space="preserve">download </w:t>
      </w:r>
      <w:hyperlink r:id="rId17" w:history="1">
        <w:r w:rsidR="008209AA" w:rsidRPr="008209AA">
          <w:rPr>
            <w:rStyle w:val="Hyperlink"/>
            <w:sz w:val="24"/>
            <w:szCs w:val="24"/>
          </w:rPr>
          <w:t>here</w:t>
        </w:r>
      </w:hyperlink>
      <w:r w:rsidRPr="007D093E">
        <w:rPr>
          <w:color w:val="231F20"/>
          <w:sz w:val="24"/>
          <w:szCs w:val="24"/>
        </w:rPr>
        <w:t>,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for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learners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to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discuss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and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complete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in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study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pairs</w:t>
      </w:r>
      <w:r w:rsidR="00ED61C4" w:rsidRPr="007D093E">
        <w:rPr>
          <w:color w:val="231F20"/>
          <w:sz w:val="24"/>
          <w:szCs w:val="24"/>
        </w:rPr>
        <w:t>.</w:t>
      </w:r>
    </w:p>
    <w:p w14:paraId="3C6558FC" w14:textId="77777777" w:rsidR="008A2FEF" w:rsidRDefault="008A2FEF" w:rsidP="008A2FEF">
      <w:pPr>
        <w:pStyle w:val="BodyText"/>
        <w:ind w:left="0"/>
        <w:rPr>
          <w:sz w:val="24"/>
          <w:szCs w:val="24"/>
        </w:rPr>
      </w:pPr>
    </w:p>
    <w:p w14:paraId="1713905E" w14:textId="77777777" w:rsidR="008A2FEF" w:rsidRPr="00BC43BA" w:rsidRDefault="0042796A" w:rsidP="008A2FEF">
      <w:pPr>
        <w:pStyle w:val="BodyText"/>
        <w:ind w:left="0"/>
        <w:rPr>
          <w:b/>
          <w:bCs/>
          <w:sz w:val="24"/>
          <w:szCs w:val="24"/>
        </w:rPr>
      </w:pPr>
      <w:r w:rsidRPr="00BC43BA">
        <w:rPr>
          <w:b/>
          <w:bCs/>
          <w:color w:val="231F20"/>
          <w:sz w:val="24"/>
          <w:szCs w:val="24"/>
        </w:rPr>
        <w:t>Into</w:t>
      </w:r>
      <w:r w:rsidR="007D093E" w:rsidRPr="00BC43BA">
        <w:rPr>
          <w:b/>
          <w:bCs/>
          <w:color w:val="231F20"/>
          <w:sz w:val="24"/>
          <w:szCs w:val="24"/>
        </w:rPr>
        <w:t xml:space="preserve"> </w:t>
      </w:r>
      <w:r w:rsidRPr="00BC43BA">
        <w:rPr>
          <w:b/>
          <w:bCs/>
          <w:color w:val="231F20"/>
          <w:sz w:val="24"/>
          <w:szCs w:val="24"/>
        </w:rPr>
        <w:t>Life</w:t>
      </w:r>
    </w:p>
    <w:p w14:paraId="6496314D" w14:textId="77777777" w:rsidR="008A2FEF" w:rsidRDefault="008A2FEF" w:rsidP="008A2FEF">
      <w:pPr>
        <w:pStyle w:val="BodyText"/>
        <w:ind w:left="0"/>
        <w:rPr>
          <w:sz w:val="24"/>
          <w:szCs w:val="24"/>
        </w:rPr>
      </w:pPr>
    </w:p>
    <w:p w14:paraId="70EE37ED" w14:textId="77777777" w:rsidR="008A2FEF" w:rsidRDefault="0042796A" w:rsidP="008A2FEF">
      <w:pPr>
        <w:pStyle w:val="BodyText"/>
        <w:ind w:left="0"/>
        <w:rPr>
          <w:sz w:val="24"/>
          <w:szCs w:val="24"/>
        </w:rPr>
      </w:pPr>
      <w:r w:rsidRPr="007D093E">
        <w:rPr>
          <w:color w:val="231F20"/>
          <w:sz w:val="24"/>
          <w:szCs w:val="24"/>
        </w:rPr>
        <w:t>Distribute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handouts</w:t>
      </w:r>
      <w:r w:rsidR="00F26651" w:rsidRPr="007D093E">
        <w:rPr>
          <w:sz w:val="24"/>
          <w:szCs w:val="24"/>
          <w:highlight w:val="magenta"/>
        </w:rPr>
        <w:t>*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(you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create)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titled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“My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Prayer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and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Discipleship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Time,”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featuring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these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two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challenges:</w:t>
      </w:r>
    </w:p>
    <w:p w14:paraId="7DE480F2" w14:textId="77777777" w:rsidR="008A2FEF" w:rsidRDefault="008A2FEF" w:rsidP="008A2FEF">
      <w:pPr>
        <w:pStyle w:val="BodyText"/>
        <w:ind w:left="0"/>
        <w:rPr>
          <w:sz w:val="24"/>
          <w:szCs w:val="24"/>
        </w:rPr>
      </w:pPr>
    </w:p>
    <w:p w14:paraId="4233BBE0" w14:textId="77777777" w:rsidR="008A2FEF" w:rsidRPr="00176A4E" w:rsidRDefault="0042796A" w:rsidP="00176A4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i/>
        </w:rPr>
      </w:pPr>
      <w:r w:rsidRPr="00176A4E">
        <w:rPr>
          <w:rFonts w:ascii="Times New Roman" w:hAnsi="Times New Roman" w:cs="Times New Roman"/>
          <w:i/>
          <w:color w:val="231F20"/>
        </w:rPr>
        <w:t>My</w:t>
      </w:r>
      <w:r w:rsidR="007D093E" w:rsidRPr="00176A4E">
        <w:rPr>
          <w:rFonts w:ascii="Times New Roman" w:hAnsi="Times New Roman" w:cs="Times New Roman"/>
          <w:i/>
          <w:color w:val="231F20"/>
        </w:rPr>
        <w:t xml:space="preserve"> </w:t>
      </w:r>
      <w:r w:rsidRPr="00176A4E">
        <w:rPr>
          <w:rFonts w:ascii="Times New Roman" w:hAnsi="Times New Roman" w:cs="Times New Roman"/>
          <w:i/>
          <w:color w:val="231F20"/>
        </w:rPr>
        <w:t>best</w:t>
      </w:r>
      <w:r w:rsidR="007D093E" w:rsidRPr="00176A4E">
        <w:rPr>
          <w:rFonts w:ascii="Times New Roman" w:hAnsi="Times New Roman" w:cs="Times New Roman"/>
          <w:i/>
          <w:color w:val="231F20"/>
        </w:rPr>
        <w:t xml:space="preserve"> </w:t>
      </w:r>
      <w:r w:rsidRPr="00176A4E">
        <w:rPr>
          <w:rFonts w:ascii="Times New Roman" w:hAnsi="Times New Roman" w:cs="Times New Roman"/>
          <w:i/>
          <w:color w:val="231F20"/>
        </w:rPr>
        <w:t>steps</w:t>
      </w:r>
      <w:r w:rsidR="007D093E" w:rsidRPr="00176A4E">
        <w:rPr>
          <w:rFonts w:ascii="Times New Roman" w:hAnsi="Times New Roman" w:cs="Times New Roman"/>
          <w:i/>
          <w:color w:val="231F20"/>
        </w:rPr>
        <w:t xml:space="preserve"> </w:t>
      </w:r>
      <w:r w:rsidRPr="00176A4E">
        <w:rPr>
          <w:rFonts w:ascii="Times New Roman" w:hAnsi="Times New Roman" w:cs="Times New Roman"/>
          <w:i/>
          <w:color w:val="231F20"/>
        </w:rPr>
        <w:t>in</w:t>
      </w:r>
      <w:r w:rsidR="007D093E" w:rsidRPr="00176A4E">
        <w:rPr>
          <w:rFonts w:ascii="Times New Roman" w:hAnsi="Times New Roman" w:cs="Times New Roman"/>
          <w:i/>
          <w:color w:val="231F20"/>
        </w:rPr>
        <w:t xml:space="preserve"> </w:t>
      </w:r>
      <w:r w:rsidRPr="00176A4E">
        <w:rPr>
          <w:rFonts w:ascii="Times New Roman" w:hAnsi="Times New Roman" w:cs="Times New Roman"/>
          <w:i/>
          <w:color w:val="231F20"/>
        </w:rPr>
        <w:t>modeling</w:t>
      </w:r>
      <w:r w:rsidR="007D093E" w:rsidRPr="00176A4E">
        <w:rPr>
          <w:rFonts w:ascii="Times New Roman" w:hAnsi="Times New Roman" w:cs="Times New Roman"/>
          <w:i/>
          <w:color w:val="231F20"/>
        </w:rPr>
        <w:t xml:space="preserve"> </w:t>
      </w:r>
      <w:r w:rsidRPr="00176A4E">
        <w:rPr>
          <w:rFonts w:ascii="Times New Roman" w:hAnsi="Times New Roman" w:cs="Times New Roman"/>
          <w:i/>
          <w:color w:val="231F20"/>
        </w:rPr>
        <w:t>love</w:t>
      </w:r>
      <w:r w:rsidR="007D093E" w:rsidRPr="00176A4E">
        <w:rPr>
          <w:rFonts w:ascii="Times New Roman" w:hAnsi="Times New Roman" w:cs="Times New Roman"/>
          <w:i/>
          <w:color w:val="231F20"/>
        </w:rPr>
        <w:t xml:space="preserve"> </w:t>
      </w:r>
      <w:r w:rsidRPr="00176A4E">
        <w:rPr>
          <w:rFonts w:ascii="Times New Roman" w:hAnsi="Times New Roman" w:cs="Times New Roman"/>
          <w:i/>
          <w:color w:val="231F20"/>
        </w:rPr>
        <w:t>are</w:t>
      </w:r>
    </w:p>
    <w:p w14:paraId="55BB52DF" w14:textId="77777777" w:rsidR="008A2FEF" w:rsidRPr="00176A4E" w:rsidRDefault="0042796A" w:rsidP="00176A4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i/>
          <w:color w:val="231F20"/>
        </w:rPr>
      </w:pPr>
      <w:r w:rsidRPr="00176A4E">
        <w:rPr>
          <w:rFonts w:ascii="Times New Roman" w:hAnsi="Times New Roman" w:cs="Times New Roman"/>
          <w:i/>
          <w:color w:val="231F20"/>
        </w:rPr>
        <w:t>My</w:t>
      </w:r>
      <w:r w:rsidR="007D093E" w:rsidRPr="00176A4E">
        <w:rPr>
          <w:rFonts w:ascii="Times New Roman" w:hAnsi="Times New Roman" w:cs="Times New Roman"/>
          <w:i/>
          <w:color w:val="231F20"/>
        </w:rPr>
        <w:t xml:space="preserve"> </w:t>
      </w:r>
      <w:r w:rsidRPr="00176A4E">
        <w:rPr>
          <w:rFonts w:ascii="Times New Roman" w:hAnsi="Times New Roman" w:cs="Times New Roman"/>
          <w:i/>
          <w:color w:val="231F20"/>
        </w:rPr>
        <w:t>best</w:t>
      </w:r>
      <w:r w:rsidR="007D093E" w:rsidRPr="00176A4E">
        <w:rPr>
          <w:rFonts w:ascii="Times New Roman" w:hAnsi="Times New Roman" w:cs="Times New Roman"/>
          <w:i/>
          <w:color w:val="231F20"/>
        </w:rPr>
        <w:t xml:space="preserve"> </w:t>
      </w:r>
      <w:r w:rsidRPr="00176A4E">
        <w:rPr>
          <w:rFonts w:ascii="Times New Roman" w:hAnsi="Times New Roman" w:cs="Times New Roman"/>
          <w:i/>
          <w:color w:val="231F20"/>
        </w:rPr>
        <w:t>actions</w:t>
      </w:r>
      <w:r w:rsidR="007D093E" w:rsidRPr="00176A4E">
        <w:rPr>
          <w:rFonts w:ascii="Times New Roman" w:hAnsi="Times New Roman" w:cs="Times New Roman"/>
          <w:i/>
          <w:color w:val="231F20"/>
        </w:rPr>
        <w:t xml:space="preserve"> </w:t>
      </w:r>
      <w:r w:rsidRPr="00176A4E">
        <w:rPr>
          <w:rFonts w:ascii="Times New Roman" w:hAnsi="Times New Roman" w:cs="Times New Roman"/>
          <w:i/>
          <w:color w:val="231F20"/>
        </w:rPr>
        <w:t>in</w:t>
      </w:r>
      <w:r w:rsidR="007D093E" w:rsidRPr="00176A4E">
        <w:rPr>
          <w:rFonts w:ascii="Times New Roman" w:hAnsi="Times New Roman" w:cs="Times New Roman"/>
          <w:i/>
          <w:color w:val="231F20"/>
        </w:rPr>
        <w:t xml:space="preserve"> </w:t>
      </w:r>
      <w:r w:rsidRPr="00176A4E">
        <w:rPr>
          <w:rFonts w:ascii="Times New Roman" w:hAnsi="Times New Roman" w:cs="Times New Roman"/>
          <w:i/>
          <w:color w:val="231F20"/>
        </w:rPr>
        <w:t>modeling</w:t>
      </w:r>
      <w:r w:rsidR="007D093E" w:rsidRPr="00176A4E">
        <w:rPr>
          <w:rFonts w:ascii="Times New Roman" w:hAnsi="Times New Roman" w:cs="Times New Roman"/>
          <w:i/>
          <w:color w:val="231F20"/>
        </w:rPr>
        <w:t xml:space="preserve"> </w:t>
      </w:r>
      <w:r w:rsidRPr="00176A4E">
        <w:rPr>
          <w:rFonts w:ascii="Times New Roman" w:hAnsi="Times New Roman" w:cs="Times New Roman"/>
          <w:i/>
          <w:color w:val="231F20"/>
        </w:rPr>
        <w:t>forgiveness</w:t>
      </w:r>
      <w:r w:rsidR="007D093E" w:rsidRPr="00176A4E">
        <w:rPr>
          <w:rFonts w:ascii="Times New Roman" w:hAnsi="Times New Roman" w:cs="Times New Roman"/>
          <w:i/>
          <w:color w:val="231F20"/>
        </w:rPr>
        <w:t xml:space="preserve"> </w:t>
      </w:r>
      <w:r w:rsidRPr="00176A4E">
        <w:rPr>
          <w:rFonts w:ascii="Times New Roman" w:hAnsi="Times New Roman" w:cs="Times New Roman"/>
          <w:i/>
          <w:color w:val="231F20"/>
        </w:rPr>
        <w:t>are</w:t>
      </w:r>
    </w:p>
    <w:p w14:paraId="0E670E54" w14:textId="77777777" w:rsidR="008A2FEF" w:rsidRDefault="008A2FEF" w:rsidP="008A2FEF">
      <w:pPr>
        <w:rPr>
          <w:i/>
        </w:rPr>
      </w:pPr>
    </w:p>
    <w:p w14:paraId="229D73C6" w14:textId="77777777" w:rsidR="008A2FEF" w:rsidRDefault="0042796A" w:rsidP="008A2FEF">
      <w:pPr>
        <w:pStyle w:val="BodyText"/>
        <w:ind w:left="0"/>
        <w:rPr>
          <w:sz w:val="24"/>
          <w:szCs w:val="24"/>
        </w:rPr>
      </w:pPr>
      <w:r w:rsidRPr="007D093E">
        <w:rPr>
          <w:color w:val="231F20"/>
          <w:sz w:val="24"/>
          <w:szCs w:val="24"/>
        </w:rPr>
        <w:t>Have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learners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make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commitments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to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study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partners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to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use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the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two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fill-in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statements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as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daily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prayer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focus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in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the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coming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week</w:t>
      </w:r>
      <w:r w:rsidR="00ED61C4" w:rsidRPr="007D093E">
        <w:rPr>
          <w:color w:val="231F20"/>
          <w:sz w:val="24"/>
          <w:szCs w:val="24"/>
        </w:rPr>
        <w:t>.</w:t>
      </w:r>
    </w:p>
    <w:p w14:paraId="0D6F42CF" w14:textId="77777777" w:rsidR="008A2FEF" w:rsidRDefault="008A2FEF" w:rsidP="008A2FEF">
      <w:pPr>
        <w:pStyle w:val="BodyText"/>
        <w:ind w:left="0"/>
        <w:rPr>
          <w:sz w:val="24"/>
          <w:szCs w:val="24"/>
        </w:rPr>
      </w:pPr>
    </w:p>
    <w:p w14:paraId="0062A471" w14:textId="77777777" w:rsidR="008A2FEF" w:rsidRDefault="0042796A" w:rsidP="008A2FEF">
      <w:pPr>
        <w:pStyle w:val="BodyText"/>
        <w:ind w:left="0"/>
        <w:rPr>
          <w:sz w:val="24"/>
          <w:szCs w:val="24"/>
        </w:rPr>
      </w:pPr>
      <w:r w:rsidRPr="007D093E">
        <w:rPr>
          <w:i/>
          <w:color w:val="231F20"/>
          <w:sz w:val="24"/>
          <w:szCs w:val="24"/>
        </w:rPr>
        <w:t>Option</w:t>
      </w:r>
      <w:r w:rsidR="00ED61C4" w:rsidRPr="007D093E">
        <w:rPr>
          <w:i/>
          <w:color w:val="231F20"/>
          <w:sz w:val="24"/>
          <w:szCs w:val="24"/>
        </w:rPr>
        <w:t>.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Distribute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copies</w:t>
      </w:r>
      <w:r w:rsidR="006D460E" w:rsidRPr="007D093E">
        <w:rPr>
          <w:sz w:val="24"/>
          <w:szCs w:val="24"/>
          <w:highlight w:val="magenta"/>
        </w:rPr>
        <w:t>*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of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the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“Grateful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for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God’s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Blessings”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exercise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from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the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activity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page</w:t>
      </w:r>
      <w:r w:rsidR="007D093E" w:rsidRPr="007D093E">
        <w:rPr>
          <w:color w:val="231F20"/>
          <w:sz w:val="24"/>
          <w:szCs w:val="24"/>
        </w:rPr>
        <w:t xml:space="preserve"> </w:t>
      </w:r>
      <w:r w:rsidR="00027652" w:rsidRPr="007D093E">
        <w:rPr>
          <w:color w:val="231F20"/>
          <w:sz w:val="24"/>
          <w:szCs w:val="24"/>
        </w:rPr>
        <w:t xml:space="preserve">, </w:t>
      </w:r>
      <w:r w:rsidR="00027652" w:rsidRPr="008209AA">
        <w:rPr>
          <w:color w:val="231F20"/>
          <w:sz w:val="24"/>
          <w:szCs w:val="24"/>
        </w:rPr>
        <w:t xml:space="preserve">which you can </w:t>
      </w:r>
      <w:r w:rsidR="00027652" w:rsidRPr="008209AA">
        <w:rPr>
          <w:sz w:val="24"/>
          <w:szCs w:val="24"/>
        </w:rPr>
        <w:t xml:space="preserve">download </w:t>
      </w:r>
      <w:hyperlink r:id="rId18" w:history="1">
        <w:r w:rsidR="00027652" w:rsidRPr="008209AA">
          <w:rPr>
            <w:rStyle w:val="Hyperlink"/>
            <w:sz w:val="24"/>
            <w:szCs w:val="24"/>
          </w:rPr>
          <w:t>here</w:t>
        </w:r>
      </w:hyperlink>
      <w:r w:rsidR="00027652" w:rsidRPr="007D093E">
        <w:rPr>
          <w:color w:val="231F20"/>
          <w:sz w:val="24"/>
          <w:szCs w:val="24"/>
        </w:rPr>
        <w:t>,</w:t>
      </w:r>
      <w:r w:rsidR="00027652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for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learners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to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complete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as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indicated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in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study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pairs</w:t>
      </w:r>
      <w:r w:rsidR="00176A4E">
        <w:rPr>
          <w:color w:val="231F20"/>
          <w:sz w:val="24"/>
          <w:szCs w:val="24"/>
        </w:rPr>
        <w:t xml:space="preserve"> (</w:t>
      </w:r>
      <w:r w:rsidR="00176A4E" w:rsidRPr="0070025F">
        <w:rPr>
          <w:sz w:val="24"/>
          <w:szCs w:val="24"/>
        </w:rPr>
        <w:t>physically and/or via Zoom breakouts</w:t>
      </w:r>
      <w:r w:rsidR="00176A4E">
        <w:rPr>
          <w:color w:val="231F20"/>
          <w:sz w:val="24"/>
          <w:szCs w:val="24"/>
        </w:rPr>
        <w:t>)</w:t>
      </w:r>
      <w:r w:rsidR="00ED61C4" w:rsidRPr="007D093E">
        <w:rPr>
          <w:color w:val="231F20"/>
          <w:sz w:val="24"/>
          <w:szCs w:val="24"/>
        </w:rPr>
        <w:t>.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Allow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time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for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whole-class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sharing</w:t>
      </w:r>
      <w:r w:rsidR="00ED61C4" w:rsidRPr="007D093E">
        <w:rPr>
          <w:color w:val="231F20"/>
          <w:sz w:val="24"/>
          <w:szCs w:val="24"/>
        </w:rPr>
        <w:t>.</w:t>
      </w:r>
    </w:p>
    <w:p w14:paraId="634B4117" w14:textId="77777777" w:rsidR="008A2FEF" w:rsidRDefault="008A2FEF" w:rsidP="008A2FEF">
      <w:pPr>
        <w:pStyle w:val="BodyText"/>
        <w:ind w:left="0"/>
        <w:rPr>
          <w:sz w:val="24"/>
          <w:szCs w:val="24"/>
        </w:rPr>
      </w:pPr>
    </w:p>
    <w:p w14:paraId="590CF87B" w14:textId="77777777" w:rsidR="00F23E69" w:rsidRDefault="0042796A" w:rsidP="008A2FEF">
      <w:pPr>
        <w:pStyle w:val="BodyText"/>
        <w:ind w:left="0"/>
        <w:rPr>
          <w:sz w:val="24"/>
          <w:szCs w:val="24"/>
        </w:rPr>
      </w:pPr>
      <w:r w:rsidRPr="007D093E">
        <w:rPr>
          <w:i/>
          <w:color w:val="231F20"/>
          <w:sz w:val="24"/>
          <w:szCs w:val="24"/>
        </w:rPr>
        <w:t>Option</w:t>
      </w:r>
      <w:r w:rsidR="00ED61C4" w:rsidRPr="007D093E">
        <w:rPr>
          <w:i/>
          <w:color w:val="231F20"/>
          <w:sz w:val="24"/>
          <w:szCs w:val="24"/>
        </w:rPr>
        <w:t>.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To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see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the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spiritual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values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of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Joseph’s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family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members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in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the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larger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context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of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Genesis,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distribute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copies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of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the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“Values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Matrix”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exercise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from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the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activity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page;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use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as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a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small-group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exercise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as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time</w:t>
      </w:r>
      <w:r w:rsidR="007D093E" w:rsidRPr="007D093E">
        <w:rPr>
          <w:color w:val="231F20"/>
          <w:sz w:val="24"/>
          <w:szCs w:val="24"/>
        </w:rPr>
        <w:t xml:space="preserve"> </w:t>
      </w:r>
      <w:r w:rsidRPr="007D093E">
        <w:rPr>
          <w:color w:val="231F20"/>
          <w:sz w:val="24"/>
          <w:szCs w:val="24"/>
        </w:rPr>
        <w:t>permits</w:t>
      </w:r>
      <w:r w:rsidR="00ED61C4" w:rsidRPr="007D093E">
        <w:rPr>
          <w:color w:val="231F20"/>
          <w:sz w:val="24"/>
          <w:szCs w:val="24"/>
        </w:rPr>
        <w:t>.</w:t>
      </w:r>
    </w:p>
    <w:p w14:paraId="61A568D7" w14:textId="77777777" w:rsidR="00F23E69" w:rsidRDefault="00F23E69" w:rsidP="008A2FEF">
      <w:pPr>
        <w:pStyle w:val="BodyText"/>
        <w:ind w:left="0"/>
        <w:rPr>
          <w:sz w:val="24"/>
          <w:szCs w:val="24"/>
        </w:rPr>
      </w:pPr>
    </w:p>
    <w:p w14:paraId="21B3D800" w14:textId="77777777" w:rsidR="00BC43BA" w:rsidRDefault="00BC43BA" w:rsidP="00BC43BA">
      <w:r w:rsidRPr="007D093E">
        <w:rPr>
          <w:highlight w:val="magenta"/>
        </w:rPr>
        <w:t>*</w:t>
      </w:r>
      <w:r w:rsidRPr="007D093E">
        <w:t xml:space="preserve"> Note: Whenever you distribute copies of anything, use hard-copy (paper) handouts for those physically present and e-copies for those joining online Zoom.</w:t>
      </w:r>
    </w:p>
    <w:p w14:paraId="5248A37E" w14:textId="77777777" w:rsidR="007F1068" w:rsidRDefault="006D460E" w:rsidP="006D460E">
      <w:r>
        <w:t xml:space="preserve">** For a tutorial on how to use Zoom breakouts, go </w:t>
      </w:r>
      <w:hyperlink r:id="rId19" w:history="1">
        <w:r w:rsidRPr="00AB587E">
          <w:rPr>
            <w:rStyle w:val="Hyperlink"/>
          </w:rPr>
          <w:t>here</w:t>
        </w:r>
      </w:hyperlink>
      <w:r>
        <w:t>.</w:t>
      </w:r>
    </w:p>
    <w:p w14:paraId="5F03A67A" w14:textId="448F8E08" w:rsidR="001862CF" w:rsidRPr="007D093E" w:rsidRDefault="006D460E" w:rsidP="008A2FEF">
      <w:r>
        <w:t xml:space="preserve">For many other Zoom tutorials, see </w:t>
      </w:r>
      <w:hyperlink r:id="rId20" w:history="1">
        <w:r w:rsidRPr="000154C1">
          <w:rPr>
            <w:rStyle w:val="Hyperlink"/>
          </w:rPr>
          <w:t>here</w:t>
        </w:r>
      </w:hyperlink>
      <w:r>
        <w:t xml:space="preserve">. A key to using Zoom effectively without fumbling is to </w:t>
      </w:r>
      <w:r>
        <w:rPr>
          <w:i/>
          <w:iCs/>
        </w:rPr>
        <w:t>practice ahead of time!</w:t>
      </w:r>
    </w:p>
    <w:sectPr w:rsidR="001862CF" w:rsidRPr="007D093E" w:rsidSect="00D87A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wiss721BT-Medium">
    <w:altName w:val="Times New Roman"/>
    <w:panose1 w:val="020B060402020202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F48D8"/>
    <w:multiLevelType w:val="hybridMultilevel"/>
    <w:tmpl w:val="7E424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25954"/>
    <w:multiLevelType w:val="hybridMultilevel"/>
    <w:tmpl w:val="5FF6E0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D64E1B"/>
    <w:multiLevelType w:val="hybridMultilevel"/>
    <w:tmpl w:val="31CCC2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FE1661"/>
    <w:multiLevelType w:val="hybridMultilevel"/>
    <w:tmpl w:val="825467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2CF"/>
    <w:rsid w:val="00027652"/>
    <w:rsid w:val="000B6B9B"/>
    <w:rsid w:val="00114E22"/>
    <w:rsid w:val="00176A4E"/>
    <w:rsid w:val="001862CF"/>
    <w:rsid w:val="001D3731"/>
    <w:rsid w:val="001E3D60"/>
    <w:rsid w:val="0039620B"/>
    <w:rsid w:val="003F3069"/>
    <w:rsid w:val="0042796A"/>
    <w:rsid w:val="00481B84"/>
    <w:rsid w:val="004A27B2"/>
    <w:rsid w:val="005274FE"/>
    <w:rsid w:val="00534435"/>
    <w:rsid w:val="0057539D"/>
    <w:rsid w:val="005A5B5B"/>
    <w:rsid w:val="00615D1D"/>
    <w:rsid w:val="00620CD0"/>
    <w:rsid w:val="00697AEA"/>
    <w:rsid w:val="006D460E"/>
    <w:rsid w:val="0070025F"/>
    <w:rsid w:val="007D093E"/>
    <w:rsid w:val="007F1068"/>
    <w:rsid w:val="008209AA"/>
    <w:rsid w:val="008932CA"/>
    <w:rsid w:val="008A2FEF"/>
    <w:rsid w:val="008B28C5"/>
    <w:rsid w:val="00994E54"/>
    <w:rsid w:val="00A52FE4"/>
    <w:rsid w:val="00B2242D"/>
    <w:rsid w:val="00BC43BA"/>
    <w:rsid w:val="00C81833"/>
    <w:rsid w:val="00D27ABE"/>
    <w:rsid w:val="00D43989"/>
    <w:rsid w:val="00D87A9D"/>
    <w:rsid w:val="00DE4307"/>
    <w:rsid w:val="00E12330"/>
    <w:rsid w:val="00E179B3"/>
    <w:rsid w:val="00E208AE"/>
    <w:rsid w:val="00E4662A"/>
    <w:rsid w:val="00ED61C4"/>
    <w:rsid w:val="00F23E69"/>
    <w:rsid w:val="00F24618"/>
    <w:rsid w:val="00F26651"/>
    <w:rsid w:val="00FC1731"/>
    <w:rsid w:val="00FE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5B2C42"/>
  <w15:chartTrackingRefBased/>
  <w15:docId w15:val="{ADC7F656-19B9-B640-AF95-DEB2FE6C8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5B5B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ftHead">
    <w:name w:val="Left Head"/>
    <w:basedOn w:val="Normal"/>
    <w:uiPriority w:val="99"/>
    <w:rsid w:val="001862CF"/>
    <w:pPr>
      <w:widowControl w:val="0"/>
      <w:suppressAutoHyphens/>
      <w:autoSpaceDE w:val="0"/>
      <w:autoSpaceDN w:val="0"/>
      <w:adjustRightInd w:val="0"/>
      <w:spacing w:before="210" w:after="20" w:line="230" w:lineRule="atLeast"/>
      <w:textAlignment w:val="center"/>
    </w:pPr>
    <w:rPr>
      <w:rFonts w:ascii="Swiss721BT-Medium" w:eastAsiaTheme="minorEastAsia" w:hAnsi="Swiss721BT-Medium" w:cs="Swiss721BT-Medium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E208AE"/>
    <w:pPr>
      <w:ind w:left="720"/>
      <w:contextualSpacing/>
    </w:pPr>
    <w:rPr>
      <w:rFonts w:ascii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FC173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1731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FE50ED"/>
    <w:pPr>
      <w:widowControl w:val="0"/>
      <w:autoSpaceDE w:val="0"/>
      <w:autoSpaceDN w:val="0"/>
      <w:ind w:left="20"/>
    </w:pPr>
    <w:rPr>
      <w:rFonts w:eastAsia="Times New Roman"/>
      <w:sz w:val="20"/>
      <w:szCs w:val="20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FE50ED"/>
    <w:rPr>
      <w:rFonts w:ascii="Times New Roman" w:eastAsia="Times New Roman" w:hAnsi="Times New Roman" w:cs="Times New Roman"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430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307"/>
    <w:rPr>
      <w:rFonts w:ascii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94E5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99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port.zoom.us/hc/en-us/articles/206618765-Zoom-Video-Tutorials" TargetMode="External"/><Relationship Id="rId13" Type="http://schemas.openxmlformats.org/officeDocument/2006/relationships/hyperlink" Target="https://www.standardlesson.com/activity-pages/" TargetMode="External"/><Relationship Id="rId18" Type="http://schemas.openxmlformats.org/officeDocument/2006/relationships/hyperlink" Target="https://www.standardlesson.com/activity-pages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support.zoom.us/hc/en-us/articles/206476313-Managing-Breakout-Rooms" TargetMode="External"/><Relationship Id="rId12" Type="http://schemas.openxmlformats.org/officeDocument/2006/relationships/hyperlink" Target="https://support.zoom.us/hc/en-us/articles/206618765-Zoom-Video-Tutorials" TargetMode="External"/><Relationship Id="rId17" Type="http://schemas.openxmlformats.org/officeDocument/2006/relationships/hyperlink" Target="https://www.standardlesson.com/activity-pages/" TargetMode="External"/><Relationship Id="rId2" Type="http://schemas.openxmlformats.org/officeDocument/2006/relationships/styles" Target="styles.xml"/><Relationship Id="rId16" Type="http://schemas.openxmlformats.org/officeDocument/2006/relationships/hyperlink" Target="https://support.zoom.us/hc/en-us/articles/206618765-Zoom-Video-Tutorials" TargetMode="External"/><Relationship Id="rId20" Type="http://schemas.openxmlformats.org/officeDocument/2006/relationships/hyperlink" Target="https://support.zoom.us/hc/en-us/articles/206618765-Zoom-Video-Tutorial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standardlesson.com/activity-pages/" TargetMode="External"/><Relationship Id="rId11" Type="http://schemas.openxmlformats.org/officeDocument/2006/relationships/hyperlink" Target="https://support.zoom.us/hc/en-us/articles/206476313-Managing-Breakout-Rooms" TargetMode="External"/><Relationship Id="rId5" Type="http://schemas.openxmlformats.org/officeDocument/2006/relationships/hyperlink" Target="https://www.standardlesson.com/activity-pages/" TargetMode="External"/><Relationship Id="rId15" Type="http://schemas.openxmlformats.org/officeDocument/2006/relationships/hyperlink" Target="https://support.zoom.us/hc/en-us/articles/206476313-Managing-Breakout-Rooms" TargetMode="External"/><Relationship Id="rId10" Type="http://schemas.openxmlformats.org/officeDocument/2006/relationships/hyperlink" Target="https://www.standardlesson.com/activity-pages/" TargetMode="External"/><Relationship Id="rId19" Type="http://schemas.openxmlformats.org/officeDocument/2006/relationships/hyperlink" Target="https://support.zoom.us/hc/en-us/articles/206476313-Managing-Breakout-Room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tandardlesson.com/activity-pages/" TargetMode="External"/><Relationship Id="rId14" Type="http://schemas.openxmlformats.org/officeDocument/2006/relationships/hyperlink" Target="https://www.standardlesson.com/activity-pages/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eff.gerke/Library/Group%20Containers/UBF8T346G9.Office/User%20Content.localized/Templates.localized/Jeff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Jeff.dotx</Template>
  <TotalTime>6</TotalTime>
  <Pages>8</Pages>
  <Words>2871</Words>
  <Characters>16368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Lindsay Black</cp:lastModifiedBy>
  <cp:revision>4</cp:revision>
  <dcterms:created xsi:type="dcterms:W3CDTF">2020-08-28T19:06:00Z</dcterms:created>
  <dcterms:modified xsi:type="dcterms:W3CDTF">2020-08-31T14:53:00Z</dcterms:modified>
</cp:coreProperties>
</file>